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C6" w:rsidRDefault="002C191A" w:rsidP="004A6436">
      <w:pPr>
        <w:pStyle w:val="Heading10"/>
        <w:spacing w:after="144"/>
        <w:rPr>
          <w:rFonts w:eastAsia="Times New Roman"/>
        </w:rPr>
      </w:pPr>
      <w:r>
        <w:rPr>
          <w:rFonts w:eastAsia="Times New Roman"/>
        </w:rPr>
        <w:t xml:space="preserve">DEMANDE DE COMMUNICATION </w:t>
      </w:r>
      <w:r w:rsidR="0010161D" w:rsidRPr="00EF4E33">
        <w:rPr>
          <w:rFonts w:eastAsia="Times New Roman"/>
          <w:szCs w:val="20"/>
        </w:rPr>
        <w:t>É</w:t>
      </w:r>
      <w:r>
        <w:rPr>
          <w:rFonts w:eastAsia="Times New Roman"/>
        </w:rPr>
        <w:t>LECTRONIQUE</w:t>
      </w:r>
      <w:r w:rsidR="00E05E53">
        <w:rPr>
          <w:rFonts w:eastAsia="Times New Roman"/>
        </w:rPr>
        <w:t xml:space="preserve"> </w:t>
      </w:r>
    </w:p>
    <w:p w:rsidR="004A6436" w:rsidRPr="004A6436" w:rsidRDefault="004A6436" w:rsidP="00E05E53">
      <w:pPr>
        <w:pStyle w:val="Heading10"/>
        <w:spacing w:after="144"/>
        <w:rPr>
          <w:rFonts w:eastAsia="Times New Roman"/>
          <w:b w:val="0"/>
        </w:rPr>
      </w:pPr>
      <w:r w:rsidRPr="004A6436">
        <w:rPr>
          <w:rFonts w:eastAsia="Times New Roman"/>
          <w:b w:val="0"/>
        </w:rPr>
        <w:t>AVEC LE SERVICE BIOSECURITE ET BIOTECHNOLOGIE (</w:t>
      </w:r>
      <w:r w:rsidRPr="004A6436">
        <w:rPr>
          <w:rFonts w:eastAsia="Times New Roman"/>
        </w:rPr>
        <w:t>SBB</w:t>
      </w:r>
      <w:r w:rsidRPr="004A6436">
        <w:rPr>
          <w:rFonts w:eastAsia="Times New Roman"/>
          <w:b w:val="0"/>
        </w:rPr>
        <w:t xml:space="preserve">) </w:t>
      </w:r>
    </w:p>
    <w:p w:rsidR="004A6436" w:rsidRDefault="00E05E53" w:rsidP="00E05E53">
      <w:pPr>
        <w:pStyle w:val="Heading10"/>
        <w:spacing w:after="144"/>
        <w:rPr>
          <w:rFonts w:eastAsia="Times New Roman"/>
          <w:b w:val="0"/>
        </w:rPr>
      </w:pPr>
      <w:r w:rsidRPr="004A6436">
        <w:rPr>
          <w:rFonts w:eastAsia="Times New Roman"/>
          <w:b w:val="0"/>
        </w:rPr>
        <w:t xml:space="preserve">DANS LE CADRE DU TRAITEMENT DES </w:t>
      </w:r>
    </w:p>
    <w:p w:rsidR="00E05E53" w:rsidRPr="004A6436" w:rsidRDefault="00E05E53" w:rsidP="00E05E53">
      <w:pPr>
        <w:pStyle w:val="Heading10"/>
        <w:spacing w:after="144"/>
        <w:rPr>
          <w:rFonts w:eastAsia="Times New Roman"/>
        </w:rPr>
      </w:pPr>
      <w:r w:rsidRPr="004A6436">
        <w:rPr>
          <w:rFonts w:eastAsia="Times New Roman"/>
        </w:rPr>
        <w:t>DOSSIERS DE BIOS</w:t>
      </w:r>
      <w:r w:rsidR="0010161D" w:rsidRPr="00EF4E33">
        <w:rPr>
          <w:rFonts w:eastAsia="Times New Roman"/>
          <w:szCs w:val="20"/>
        </w:rPr>
        <w:t>É</w:t>
      </w:r>
      <w:r w:rsidRPr="004A6436">
        <w:rPr>
          <w:rFonts w:eastAsia="Times New Roman"/>
        </w:rPr>
        <w:t>CURIT</w:t>
      </w:r>
      <w:r w:rsidR="0010161D" w:rsidRPr="00EF4E33">
        <w:rPr>
          <w:rFonts w:eastAsia="Times New Roman"/>
          <w:szCs w:val="20"/>
        </w:rPr>
        <w:t>É</w:t>
      </w:r>
      <w:r w:rsidRPr="004A6436">
        <w:rPr>
          <w:rFonts w:eastAsia="Times New Roman"/>
        </w:rPr>
        <w:t xml:space="preserve"> </w:t>
      </w:r>
    </w:p>
    <w:p w:rsidR="00FC44A1" w:rsidRPr="00EF4E33" w:rsidRDefault="00FC44A1" w:rsidP="007D33CB">
      <w:pPr>
        <w:pStyle w:val="Heading10"/>
        <w:spacing w:afterLines="0" w:after="120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0D0933" w:rsidRPr="00EF4E33" w:rsidTr="000D0933">
        <w:trPr>
          <w:trHeight w:val="777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0D0933" w:rsidRDefault="000D0933" w:rsidP="000D0933">
            <w:pPr>
              <w:pStyle w:val="Heading30"/>
              <w:spacing w:after="240"/>
              <w:jc w:val="center"/>
            </w:pPr>
            <w:r w:rsidRPr="000D0933">
              <w:t>A compléter et transmettre au Service Biosécurité et Biotechnologie via l’adresse</w:t>
            </w:r>
            <w:r>
              <w:t xml:space="preserve"> email :</w:t>
            </w:r>
          </w:p>
          <w:p w:rsidR="000D0933" w:rsidRPr="000D0933" w:rsidRDefault="000D0933" w:rsidP="00885CE9">
            <w:pPr>
              <w:pStyle w:val="Heading30"/>
              <w:spacing w:after="240"/>
              <w:jc w:val="center"/>
            </w:pPr>
            <w:r>
              <w:t>contained.use@</w:t>
            </w:r>
            <w:r w:rsidR="00885CE9">
              <w:t>sciensano</w:t>
            </w:r>
            <w:r>
              <w:t>.be</w:t>
            </w:r>
          </w:p>
        </w:tc>
      </w:tr>
    </w:tbl>
    <w:p w:rsidR="008277DB" w:rsidRDefault="008277DB" w:rsidP="00E42EFC">
      <w:pPr>
        <w:spacing w:afterLines="0" w:after="120"/>
        <w:rPr>
          <w:rFonts w:cs="Arial"/>
        </w:rPr>
      </w:pPr>
    </w:p>
    <w:p w:rsidR="000D0933" w:rsidRPr="00EF4E33" w:rsidRDefault="000D0933" w:rsidP="00E42EFC">
      <w:pPr>
        <w:spacing w:afterLines="0" w:after="120"/>
        <w:rPr>
          <w:rFonts w:cs="Arial"/>
        </w:rPr>
      </w:pPr>
    </w:p>
    <w:p w:rsidR="00966877" w:rsidRPr="000D0933" w:rsidRDefault="00B90942" w:rsidP="000D0933">
      <w:pPr>
        <w:pStyle w:val="Heading20"/>
        <w:spacing w:afterLines="0" w:after="120"/>
        <w:rPr>
          <w:lang w:val="fr-BE"/>
        </w:rPr>
      </w:pPr>
      <w:r w:rsidRPr="00EF4E33">
        <w:rPr>
          <w:lang w:val="fr-BE"/>
        </w:rPr>
        <w:t>Identification de l’installation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8277DB" w:rsidRPr="00EF4E33" w:rsidTr="007D33CB">
        <w:trPr>
          <w:trHeight w:val="1389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30580E" w:rsidRPr="00EF4E33" w:rsidRDefault="00B90942" w:rsidP="007D33CB">
            <w:pPr>
              <w:spacing w:afterLines="100" w:after="240"/>
              <w:jc w:val="both"/>
              <w:rPr>
                <w:rFonts w:cs="Arial"/>
                <w:u w:val="single"/>
              </w:rPr>
            </w:pPr>
            <w:r w:rsidRPr="00EF4E33">
              <w:rPr>
                <w:rFonts w:cs="Arial"/>
                <w:u w:val="single"/>
              </w:rPr>
              <w:t>Nom de l’installation</w:t>
            </w:r>
            <w:r w:rsidR="008277DB" w:rsidRPr="00EF4E33">
              <w:rPr>
                <w:rFonts w:cs="Arial"/>
              </w:rPr>
              <w:t>:</w:t>
            </w:r>
            <w:r w:rsidR="00835FBE" w:rsidRPr="00EF4E3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407775281"/>
                <w:placeholder>
                  <w:docPart w:val="E011ED862E55452499F6294AA0EC7FD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</w:t>
                </w:r>
                <w:r w:rsidR="001B7FD3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  <w:p w:rsidR="00D6701F" w:rsidRPr="00EF4E33" w:rsidRDefault="00B90942" w:rsidP="007D33CB">
            <w:pPr>
              <w:spacing w:afterLines="100" w:after="240"/>
              <w:jc w:val="both"/>
              <w:rPr>
                <w:rFonts w:cs="Arial"/>
              </w:rPr>
            </w:pPr>
            <w:r w:rsidRPr="00EF4E33">
              <w:rPr>
                <w:rFonts w:cs="Arial"/>
                <w:u w:val="single"/>
              </w:rPr>
              <w:t>Rue</w:t>
            </w:r>
            <w:r w:rsidR="00D6701F" w:rsidRPr="00EF4E33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1580944609"/>
                <w:placeholder>
                  <w:docPart w:val="46D8EF88D38A49BE9FB9D35427759476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 w:rsidR="00222C9C">
              <w:rPr>
                <w:rFonts w:cs="Arial"/>
              </w:rPr>
              <w:tab/>
            </w:r>
            <w:r w:rsidRPr="00EF4E33">
              <w:rPr>
                <w:rFonts w:cs="Arial"/>
              </w:rPr>
              <w:t xml:space="preserve">N°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32880857"/>
                <w:placeholder>
                  <w:docPart w:val="2F97FD44881547BE8F12DD43003D5D25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 w:rsidRPr="00EF4E33">
              <w:rPr>
                <w:rFonts w:cs="Arial"/>
              </w:rPr>
              <w:t xml:space="preserve">Boîte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1506127478"/>
                <w:placeholder>
                  <w:docPart w:val="C6DD05B1AF8C476A8E281880EA66A8D9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:rsidR="00E00B0C" w:rsidRPr="003D712B" w:rsidRDefault="00B90942" w:rsidP="007D33CB">
            <w:pPr>
              <w:spacing w:afterLines="100" w:after="240"/>
              <w:jc w:val="both"/>
              <w:rPr>
                <w:rFonts w:cs="Arial"/>
                <w:u w:val="single"/>
              </w:rPr>
            </w:pPr>
            <w:r w:rsidRPr="00EF4E33">
              <w:rPr>
                <w:rFonts w:cs="Arial"/>
              </w:rPr>
              <w:t xml:space="preserve">Code postal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539400351"/>
                <w:placeholder>
                  <w:docPart w:val="695B1C8B0E7A4C8680CF47878E27CAF1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 w:rsidRPr="00EF4E33">
              <w:rPr>
                <w:rFonts w:cs="Arial"/>
              </w:rPr>
              <w:t>Commune :</w:t>
            </w:r>
            <w:r w:rsidR="0067110C" w:rsidRPr="00EF4E3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1125659739"/>
                <w:placeholder>
                  <w:docPart w:val="48B393E01345493ABC0B700242432A1A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</w:tc>
      </w:tr>
    </w:tbl>
    <w:p w:rsidR="00192802" w:rsidRDefault="00192802" w:rsidP="006B4A6A">
      <w:pPr>
        <w:spacing w:afterLines="0" w:after="120"/>
        <w:jc w:val="both"/>
      </w:pPr>
    </w:p>
    <w:p w:rsidR="000D0933" w:rsidRDefault="000D0933" w:rsidP="00821A78">
      <w:pPr>
        <w:pStyle w:val="NoSpacing"/>
      </w:pPr>
    </w:p>
    <w:p w:rsidR="000D0933" w:rsidRDefault="000D0933" w:rsidP="000D0933">
      <w:pPr>
        <w:pStyle w:val="Heading20"/>
        <w:spacing w:after="240"/>
      </w:pPr>
      <w:r>
        <w:t>Personne de contact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0D0933" w:rsidRPr="00305384" w:rsidTr="00204DF6">
        <w:tc>
          <w:tcPr>
            <w:tcW w:w="9524" w:type="dxa"/>
          </w:tcPr>
          <w:p w:rsidR="000D0933" w:rsidRPr="00305384" w:rsidRDefault="000D0933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Nom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1166663869"/>
                <w:placeholder>
                  <w:docPart w:val="4C1D7EC3FB5344058D7D3E3CC07839BB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0933" w:rsidRPr="00305384" w:rsidRDefault="000D0933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Fonction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350421376"/>
                <w:placeholder>
                  <w:docPart w:val="6CBA7F9946F044D889A56893F7618E0A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0933" w:rsidRPr="00305384" w:rsidRDefault="000D0933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Tél</w:t>
            </w:r>
            <w:r w:rsidRPr="00305384">
              <w:rPr>
                <w:rFonts w:cs="Arial"/>
                <w:szCs w:val="20"/>
              </w:rPr>
              <w:t xml:space="preserve">.: </w:t>
            </w:r>
            <w:sdt>
              <w:sdtPr>
                <w:rPr>
                  <w:rFonts w:cs="Arial"/>
                  <w:szCs w:val="20"/>
                </w:rPr>
                <w:id w:val="-468361124"/>
                <w:placeholder>
                  <w:docPart w:val="6C2E644A80574FF69627D2BB2D25E697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0933" w:rsidRDefault="000D0933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E-mail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1226106073"/>
                <w:placeholder>
                  <w:docPart w:val="C4DAD9968259479CA572A0E5247ED74F"/>
                </w:placeholder>
                <w:showingPlcHdr/>
                <w:text/>
              </w:sdtPr>
              <w:sdtEndPr/>
              <w:sdtContent>
                <w:r w:rsidR="00752559"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CF2593" w:rsidRDefault="00CF2593" w:rsidP="00CF2593">
            <w:pPr>
              <w:spacing w:after="144"/>
            </w:pPr>
          </w:p>
          <w:p w:rsidR="00CF2593" w:rsidRPr="00B95519" w:rsidRDefault="00CF2593" w:rsidP="00CF2593">
            <w:pPr>
              <w:spacing w:after="144"/>
              <w:jc w:val="both"/>
              <w:rPr>
                <w:b/>
                <w:lang w:val="fr-FR"/>
              </w:rPr>
            </w:pPr>
            <w:r w:rsidRPr="00B95519">
              <w:rPr>
                <w:b/>
                <w:lang w:val="fr-FR"/>
              </w:rPr>
              <w:t xml:space="preserve">Par la présente, manifeste </w:t>
            </w:r>
            <w:r w:rsidR="007B364C">
              <w:rPr>
                <w:b/>
                <w:lang w:val="fr-FR"/>
              </w:rPr>
              <w:t>s</w:t>
            </w:r>
            <w:r w:rsidRPr="00B95519">
              <w:rPr>
                <w:b/>
                <w:lang w:val="fr-FR"/>
              </w:rPr>
              <w:t>a volonté de communiquer avec l</w:t>
            </w:r>
            <w:r>
              <w:rPr>
                <w:b/>
                <w:lang w:val="fr-FR"/>
              </w:rPr>
              <w:t>e SBB</w:t>
            </w:r>
            <w:r w:rsidRPr="00B95519">
              <w:rPr>
                <w:b/>
                <w:lang w:val="fr-FR"/>
              </w:rPr>
              <w:t xml:space="preserve"> par voie électronique au moyen de l’/des adresse(s) électronique(s)</w:t>
            </w:r>
            <w:r w:rsidRPr="00B95519" w:rsidDel="00510CE8">
              <w:rPr>
                <w:b/>
                <w:lang w:val="fr-FR"/>
              </w:rPr>
              <w:t xml:space="preserve"> </w:t>
            </w:r>
            <w:r w:rsidRPr="00B95519">
              <w:rPr>
                <w:b/>
                <w:lang w:val="fr-FR"/>
              </w:rPr>
              <w:t>suivante(s) :</w:t>
            </w:r>
          </w:p>
          <w:sdt>
            <w:sdtPr>
              <w:rPr>
                <w:lang w:val="fr-FR"/>
              </w:rPr>
              <w:id w:val="-178042375"/>
              <w:placeholder>
                <w:docPart w:val="864A49C0218E42AF832ADB83C690F098"/>
              </w:placeholder>
              <w:text/>
            </w:sdtPr>
            <w:sdtEndPr/>
            <w:sdtContent>
              <w:p w:rsidR="00CF2593" w:rsidRPr="00B95519" w:rsidRDefault="0010161D" w:rsidP="00CF2593">
                <w:pPr>
                  <w:pStyle w:val="ListParagraph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</w:t>
                </w:r>
                <w:r w:rsidRPr="00CF2593">
                  <w:rPr>
                    <w:shd w:val="clear" w:color="auto" w:fill="F2F2F2" w:themeFill="background1" w:themeFillShade="F2"/>
                    <w:lang w:val="fr-FR"/>
                  </w:rPr>
                  <w:t>@</w:t>
                </w: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……………….…………</w:t>
                </w:r>
              </w:p>
            </w:sdtContent>
          </w:sdt>
          <w:sdt>
            <w:sdtPr>
              <w:rPr>
                <w:lang w:val="fr-FR"/>
              </w:rPr>
              <w:id w:val="-1136716620"/>
              <w:placeholder>
                <w:docPart w:val="6B7373C75E4F42CB847D5556D18B303A"/>
              </w:placeholder>
              <w:text/>
            </w:sdtPr>
            <w:sdtEndPr/>
            <w:sdtContent>
              <w:p w:rsidR="00CF2593" w:rsidRPr="00B95519" w:rsidRDefault="00CF2593" w:rsidP="00CF2593">
                <w:pPr>
                  <w:pStyle w:val="ListParagraph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</w:t>
                </w:r>
                <w:r w:rsidRPr="00CF2593">
                  <w:rPr>
                    <w:shd w:val="clear" w:color="auto" w:fill="F2F2F2" w:themeFill="background1" w:themeFillShade="F2"/>
                    <w:lang w:val="fr-FR"/>
                  </w:rPr>
                  <w:t>@</w:t>
                </w: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……………….…………</w:t>
                </w:r>
              </w:p>
            </w:sdtContent>
          </w:sdt>
          <w:sdt>
            <w:sdtPr>
              <w:rPr>
                <w:lang w:val="fr-FR"/>
              </w:rPr>
              <w:id w:val="1753551226"/>
              <w:placeholder>
                <w:docPart w:val="AC080DBFFC0F4B90A8D6347A28AAE70A"/>
              </w:placeholder>
              <w:text/>
            </w:sdtPr>
            <w:sdtEndPr/>
            <w:sdtContent>
              <w:p w:rsidR="00CF2593" w:rsidRPr="007B364C" w:rsidRDefault="00CF2593" w:rsidP="007B364C">
                <w:pPr>
                  <w:pStyle w:val="ListParagraph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</w:t>
                </w:r>
                <w:r w:rsidRPr="00CF2593">
                  <w:rPr>
                    <w:shd w:val="clear" w:color="auto" w:fill="F2F2F2" w:themeFill="background1" w:themeFillShade="F2"/>
                    <w:lang w:val="fr-FR"/>
                  </w:rPr>
                  <w:t>@</w:t>
                </w: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……………….…………</w:t>
                </w:r>
              </w:p>
            </w:sdtContent>
          </w:sdt>
        </w:tc>
      </w:tr>
    </w:tbl>
    <w:p w:rsidR="00CF2593" w:rsidRDefault="00CF2593" w:rsidP="007D33CB">
      <w:pPr>
        <w:spacing w:after="144"/>
        <w:jc w:val="both"/>
        <w:rPr>
          <w:b/>
          <w:lang w:val="fr-FR"/>
        </w:rPr>
      </w:pPr>
    </w:p>
    <w:p w:rsidR="00B10FB4" w:rsidRDefault="007D33CB" w:rsidP="00DC7FCC">
      <w:pPr>
        <w:spacing w:after="144"/>
        <w:jc w:val="both"/>
        <w:rPr>
          <w:rStyle w:val="Heading2Char0"/>
          <w:color w:val="auto"/>
        </w:rPr>
      </w:pPr>
      <w:r w:rsidRPr="00CF2593">
        <w:rPr>
          <w:rStyle w:val="Heading2Char0"/>
          <w:color w:val="auto"/>
        </w:rPr>
        <w:lastRenderedPageBreak/>
        <w:t>Modalités techniques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44"/>
      </w:tblGrid>
      <w:tr w:rsidR="00CF2593" w:rsidTr="00D42FBE">
        <w:trPr>
          <w:trHeight w:val="21"/>
        </w:trPr>
        <w:tc>
          <w:tcPr>
            <w:tcW w:w="9544" w:type="dxa"/>
          </w:tcPr>
          <w:p w:rsidR="00DC7FCC" w:rsidRDefault="00DC7FCC" w:rsidP="00DC7FCC">
            <w:pPr>
              <w:spacing w:after="144"/>
              <w:jc w:val="both"/>
              <w:rPr>
                <w:lang w:val="fr-FR"/>
              </w:rPr>
            </w:pPr>
            <w:r w:rsidRPr="00DC7FCC">
              <w:rPr>
                <w:b/>
                <w:lang w:val="fr-FR"/>
              </w:rPr>
              <w:t>Adresse de communication électronique du SBB</w:t>
            </w:r>
            <w:r w:rsidRPr="00DC7FCC">
              <w:rPr>
                <w:lang w:val="fr-FR"/>
              </w:rPr>
              <w:t> : contained.use@</w:t>
            </w:r>
            <w:r w:rsidR="00CC34C0">
              <w:rPr>
                <w:lang w:val="fr-FR"/>
              </w:rPr>
              <w:t>sciensano</w:t>
            </w:r>
            <w:r w:rsidRPr="00DC7FCC">
              <w:rPr>
                <w:lang w:val="fr-FR"/>
              </w:rPr>
              <w:t>.be</w:t>
            </w:r>
          </w:p>
          <w:p w:rsidR="00AE63FB" w:rsidRPr="00DC7FCC" w:rsidRDefault="00AE63FB" w:rsidP="00AE63FB">
            <w:pPr>
              <w:pStyle w:val="NoSpacing"/>
              <w:rPr>
                <w:lang w:val="fr-FR"/>
              </w:rPr>
            </w:pPr>
          </w:p>
          <w:p w:rsidR="00DC7FCC" w:rsidRPr="00844BA6" w:rsidRDefault="00DC7FCC" w:rsidP="00DC7FCC">
            <w:pPr>
              <w:spacing w:after="144" w:line="300" w:lineRule="atLeast"/>
              <w:jc w:val="both"/>
              <w:rPr>
                <w:rFonts w:cs="Arial"/>
                <w:b/>
              </w:rPr>
            </w:pPr>
            <w:r w:rsidRPr="00844BA6">
              <w:rPr>
                <w:rFonts w:cs="Arial"/>
                <w:b/>
              </w:rPr>
              <w:t>Format informatique des fichiers</w:t>
            </w:r>
          </w:p>
          <w:p w:rsidR="00DC7FCC" w:rsidRPr="00844BA6" w:rsidRDefault="00DC7FCC" w:rsidP="00DC7FCC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6E49FD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formula</w:t>
            </w:r>
            <w:r w:rsidR="006E49FD">
              <w:rPr>
                <w:rFonts w:cs="Arial"/>
              </w:rPr>
              <w:t xml:space="preserve">ire administratif </w:t>
            </w:r>
            <w:r w:rsidR="00B14ECE">
              <w:rPr>
                <w:rFonts w:cs="Arial"/>
              </w:rPr>
              <w:t xml:space="preserve">« ADM » </w:t>
            </w:r>
            <w:r w:rsidR="006E49FD">
              <w:rPr>
                <w:rFonts w:cs="Arial"/>
              </w:rPr>
              <w:t>complété et</w:t>
            </w:r>
            <w:r w:rsidRPr="006E49FD">
              <w:rPr>
                <w:rFonts w:cs="Arial"/>
              </w:rPr>
              <w:t xml:space="preserve"> </w:t>
            </w:r>
            <w:r w:rsidR="006E49FD" w:rsidRPr="006E49FD">
              <w:rPr>
                <w:rFonts w:cs="Arial"/>
                <w:u w:val="single"/>
              </w:rPr>
              <w:t>signé</w:t>
            </w:r>
            <w:r w:rsidR="006E49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est </w:t>
            </w:r>
            <w:r w:rsidR="006E49FD">
              <w:rPr>
                <w:rFonts w:cs="Arial"/>
              </w:rPr>
              <w:t>envoyé</w:t>
            </w:r>
            <w:r w:rsidRPr="00844BA6">
              <w:rPr>
                <w:rFonts w:cs="Arial"/>
              </w:rPr>
              <w:t xml:space="preserve"> sous format pdf.</w:t>
            </w:r>
          </w:p>
          <w:p w:rsidR="00DC7FCC" w:rsidRDefault="006E49FD" w:rsidP="00DC7FCC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Tous les formulaires complétés du dossier </w:t>
            </w:r>
            <w:r w:rsidR="00B14ECE">
              <w:rPr>
                <w:rFonts w:cs="Arial"/>
              </w:rPr>
              <w:t>de biosécurité</w:t>
            </w:r>
            <w:r>
              <w:rPr>
                <w:rFonts w:cs="Arial"/>
              </w:rPr>
              <w:t xml:space="preserve"> (</w:t>
            </w:r>
            <w:r w:rsidR="00B14ECE">
              <w:rPr>
                <w:rFonts w:cs="Arial"/>
              </w:rPr>
              <w:t>ADM</w:t>
            </w:r>
            <w:r w:rsidR="00B40651">
              <w:rPr>
                <w:rFonts w:cs="Arial"/>
              </w:rPr>
              <w:t xml:space="preserve"> non-signé</w:t>
            </w:r>
            <w:r w:rsidR="00B14ECE">
              <w:rPr>
                <w:rFonts w:cs="Arial"/>
              </w:rPr>
              <w:t xml:space="preserve"> et </w:t>
            </w:r>
            <w:r>
              <w:rPr>
                <w:rFonts w:cs="Arial"/>
              </w:rPr>
              <w:t>TEC OP) sont envoyés</w:t>
            </w:r>
            <w:r w:rsidRPr="00844BA6">
              <w:rPr>
                <w:rFonts w:cs="Arial"/>
              </w:rPr>
              <w:t xml:space="preserve"> sous format </w:t>
            </w:r>
            <w:r w:rsidR="00B6754E">
              <w:rPr>
                <w:rFonts w:cs="Arial"/>
              </w:rPr>
              <w:t>MS Word</w:t>
            </w:r>
            <w:r w:rsidR="00DC7FCC" w:rsidRPr="00844BA6">
              <w:rPr>
                <w:rFonts w:cs="Arial"/>
              </w:rPr>
              <w:t>.</w:t>
            </w:r>
          </w:p>
          <w:p w:rsidR="00AE63FB" w:rsidRDefault="00AE63FB" w:rsidP="00DC7FCC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 w:rsidRPr="00AE63FB">
              <w:rPr>
                <w:rFonts w:cs="Arial"/>
                <w:u w:val="single"/>
              </w:rPr>
              <w:t>Exception</w:t>
            </w:r>
            <w:r>
              <w:rPr>
                <w:rFonts w:cs="Arial"/>
              </w:rPr>
              <w:t> : les données confidentielle</w:t>
            </w:r>
            <w:r w:rsidR="00B10FB4">
              <w:rPr>
                <w:rFonts w:cs="Arial"/>
              </w:rPr>
              <w:t>s</w:t>
            </w:r>
            <w:r w:rsidR="0010161D">
              <w:rPr>
                <w:rFonts w:cs="Arial"/>
              </w:rPr>
              <w:t xml:space="preserve"> </w:t>
            </w:r>
            <w:r w:rsidR="00B10FB4">
              <w:rPr>
                <w:rFonts w:cs="Arial"/>
              </w:rPr>
              <w:t>(</w:t>
            </w:r>
            <w:r w:rsidR="00B10FB4">
              <w:rPr>
                <w:rStyle w:val="FootnoteReference"/>
                <w:rFonts w:cs="Arial"/>
              </w:rPr>
              <w:footnoteReference w:id="1"/>
            </w:r>
            <w:r w:rsidR="00B10FB4">
              <w:rPr>
                <w:rFonts w:cs="Arial"/>
              </w:rPr>
              <w:t xml:space="preserve">) éventuelles </w:t>
            </w:r>
            <w:r w:rsidR="00FE77FB">
              <w:rPr>
                <w:rFonts w:cs="Arial"/>
              </w:rPr>
              <w:t>peuvent être</w:t>
            </w:r>
            <w:r>
              <w:rPr>
                <w:rFonts w:cs="Arial"/>
              </w:rPr>
              <w:t xml:space="preserve"> envoyées </w:t>
            </w:r>
            <w:r w:rsidR="00B10FB4">
              <w:rPr>
                <w:rFonts w:cs="Arial"/>
              </w:rPr>
              <w:t xml:space="preserve">dans une enveloppe fermée par recommandé </w:t>
            </w:r>
            <w:r w:rsidR="007B364C">
              <w:rPr>
                <w:rFonts w:cs="Arial"/>
              </w:rPr>
              <w:t xml:space="preserve">ou par dépôt </w:t>
            </w:r>
            <w:r w:rsidR="00B10FB4">
              <w:rPr>
                <w:rFonts w:cs="Arial"/>
              </w:rPr>
              <w:t>au SBB.</w:t>
            </w:r>
          </w:p>
          <w:p w:rsidR="00AE63FB" w:rsidRPr="00AE63FB" w:rsidRDefault="00AE63FB" w:rsidP="00AE63FB">
            <w:pPr>
              <w:pStyle w:val="NoSpacing"/>
            </w:pPr>
          </w:p>
          <w:p w:rsidR="00DC7FCC" w:rsidRDefault="00DC7FCC" w:rsidP="00DC7FCC">
            <w:pPr>
              <w:spacing w:after="144" w:line="30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 plans et document joints à la demande</w:t>
            </w:r>
          </w:p>
          <w:p w:rsidR="00D42FBE" w:rsidRPr="00D42FBE" w:rsidRDefault="00D42FBE" w:rsidP="00DC7FCC">
            <w:pPr>
              <w:pStyle w:val="ListParagraph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fr-FR"/>
              </w:rPr>
            </w:pPr>
            <w:r>
              <w:rPr>
                <w:rFonts w:cs="Arial"/>
              </w:rPr>
              <w:t xml:space="preserve">Les plans </w:t>
            </w:r>
            <w:r w:rsidRPr="00844BA6">
              <w:rPr>
                <w:rFonts w:cs="Arial"/>
              </w:rPr>
              <w:t>sont idéalement imprimables en format A4 ou A3.</w:t>
            </w:r>
          </w:p>
          <w:p w:rsidR="00DC7FCC" w:rsidRPr="00D42FBE" w:rsidRDefault="00DC7FCC" w:rsidP="00D42FBE">
            <w:pPr>
              <w:pStyle w:val="ListParagraph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fr-FR"/>
              </w:rPr>
            </w:pPr>
            <w:r w:rsidRPr="00844BA6">
              <w:rPr>
                <w:rFonts w:cs="Arial"/>
              </w:rPr>
              <w:t xml:space="preserve">Les documents </w:t>
            </w:r>
            <w:r w:rsidR="00B6754E">
              <w:rPr>
                <w:rFonts w:cs="Arial"/>
              </w:rPr>
              <w:t>annexes sont envoyés sous format pdf ou MS Office ou Open Office.</w:t>
            </w:r>
          </w:p>
          <w:p w:rsidR="00D42FBE" w:rsidRPr="00AE63FB" w:rsidRDefault="00D42FBE" w:rsidP="00DC7FCC">
            <w:pPr>
              <w:pStyle w:val="ListParagraph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fr-FR"/>
              </w:rPr>
            </w:pPr>
            <w:r w:rsidRPr="00844BA6">
              <w:rPr>
                <w:rFonts w:cs="Arial"/>
              </w:rPr>
              <w:t>Pour tout autre format, l</w:t>
            </w:r>
            <w:r>
              <w:rPr>
                <w:rFonts w:cs="Arial"/>
              </w:rPr>
              <w:t>e SBB</w:t>
            </w:r>
            <w:r w:rsidRPr="00844BA6">
              <w:rPr>
                <w:rFonts w:cs="Arial"/>
              </w:rPr>
              <w:t xml:space="preserve"> se réserve le droit de demander de transformer le format des fichiers dans un format compatible avec ses outils informatiques.</w:t>
            </w:r>
          </w:p>
          <w:p w:rsidR="00AE63FB" w:rsidRPr="00AE63FB" w:rsidRDefault="00AE63FB" w:rsidP="00AE63FB">
            <w:pPr>
              <w:pStyle w:val="NoSpacing"/>
              <w:rPr>
                <w:lang w:val="fr-FR"/>
              </w:rPr>
            </w:pPr>
          </w:p>
          <w:p w:rsidR="00D42FBE" w:rsidRPr="00844BA6" w:rsidRDefault="00D42FBE" w:rsidP="00D42FBE">
            <w:pPr>
              <w:spacing w:after="144" w:line="300" w:lineRule="atLeast"/>
              <w:jc w:val="both"/>
              <w:rPr>
                <w:rFonts w:cs="Arial"/>
                <w:b/>
              </w:rPr>
            </w:pPr>
            <w:r w:rsidRPr="00844BA6">
              <w:rPr>
                <w:rFonts w:cs="Arial"/>
                <w:b/>
              </w:rPr>
              <w:t>Taille des fichiers</w:t>
            </w:r>
          </w:p>
          <w:p w:rsidR="00D42FBE" w:rsidRPr="00844BA6" w:rsidRDefault="00D42FBE" w:rsidP="00D42FBE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 w:rsidRPr="00844BA6">
              <w:rPr>
                <w:rFonts w:cs="Arial"/>
              </w:rPr>
              <w:t>Evitez d’envoyer des pièces jointes dont la taille électronique totale dépasse 20 Mb.</w:t>
            </w:r>
          </w:p>
          <w:p w:rsidR="00D42FBE" w:rsidRPr="00844BA6" w:rsidRDefault="00D42FBE" w:rsidP="00D42FBE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 w:rsidRPr="00844BA6">
              <w:rPr>
                <w:rFonts w:cs="Arial"/>
              </w:rPr>
              <w:t xml:space="preserve">Si la taille dépasse 20 Mb, envoyez les pièces jointes par le biais de plusieurs courriels. </w:t>
            </w:r>
          </w:p>
          <w:p w:rsidR="00D42FBE" w:rsidRPr="00844BA6" w:rsidRDefault="00D42FBE" w:rsidP="00D42FBE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 w:rsidRPr="00844BA6">
              <w:rPr>
                <w:rFonts w:cs="Arial"/>
              </w:rPr>
              <w:t xml:space="preserve">S’il n’est pas possible d’envoyer les pièces jointes par le biais de plusieurs courriels, </w:t>
            </w:r>
            <w:r w:rsidR="00AE63FB">
              <w:rPr>
                <w:rFonts w:cs="Arial"/>
              </w:rPr>
              <w:t xml:space="preserve">vous pouvez utiliser un système </w:t>
            </w:r>
            <w:r w:rsidR="00C57736">
              <w:rPr>
                <w:rFonts w:cs="Arial"/>
              </w:rPr>
              <w:t xml:space="preserve">en ligne </w:t>
            </w:r>
            <w:r w:rsidR="00AE63FB">
              <w:rPr>
                <w:rFonts w:cs="Arial"/>
              </w:rPr>
              <w:t>de partage de fichier</w:t>
            </w:r>
            <w:r w:rsidR="00145AFD">
              <w:rPr>
                <w:rFonts w:cs="Arial"/>
              </w:rPr>
              <w:t>s</w:t>
            </w:r>
            <w:r w:rsidRPr="00844BA6">
              <w:rPr>
                <w:rFonts w:cs="Arial"/>
              </w:rPr>
              <w:t>.</w:t>
            </w:r>
          </w:p>
          <w:p w:rsidR="00B6754E" w:rsidRDefault="00B6754E" w:rsidP="00AE63FB">
            <w:pPr>
              <w:pStyle w:val="NoSpacing"/>
            </w:pPr>
          </w:p>
          <w:p w:rsidR="00DC7FCC" w:rsidRPr="00B6754E" w:rsidRDefault="00DC7FCC" w:rsidP="00B6754E">
            <w:pPr>
              <w:spacing w:after="144"/>
              <w:rPr>
                <w:b/>
              </w:rPr>
            </w:pPr>
            <w:r w:rsidRPr="00B6754E">
              <w:rPr>
                <w:b/>
              </w:rPr>
              <w:t>Confirmation de réception d</w:t>
            </w:r>
            <w:r w:rsidR="00D42FBE">
              <w:rPr>
                <w:b/>
              </w:rPr>
              <w:t>u SBB</w:t>
            </w:r>
            <w:r w:rsidRPr="00B6754E">
              <w:rPr>
                <w:b/>
              </w:rPr>
              <w:t xml:space="preserve"> </w:t>
            </w:r>
          </w:p>
          <w:p w:rsidR="00821A78" w:rsidRDefault="00DC7FCC" w:rsidP="00821A78">
            <w:pPr>
              <w:spacing w:after="144" w:line="300" w:lineRule="atLeast"/>
              <w:jc w:val="both"/>
              <w:rPr>
                <w:rFonts w:cs="Arial"/>
                <w:b/>
              </w:rPr>
            </w:pPr>
            <w:r w:rsidRPr="00844BA6">
              <w:rPr>
                <w:rFonts w:cs="Arial"/>
              </w:rPr>
              <w:t xml:space="preserve">Conformément à la réglementation, nous </w:t>
            </w:r>
            <w:r w:rsidR="00D42FBE">
              <w:rPr>
                <w:rFonts w:cs="Arial"/>
              </w:rPr>
              <w:t>accusons</w:t>
            </w:r>
            <w:r w:rsidRPr="00844BA6">
              <w:rPr>
                <w:rFonts w:cs="Arial"/>
              </w:rPr>
              <w:t xml:space="preserve"> réception de </w:t>
            </w:r>
            <w:r w:rsidR="00AE63FB">
              <w:rPr>
                <w:rFonts w:cs="Arial"/>
              </w:rPr>
              <w:t>votre dossier</w:t>
            </w:r>
            <w:r w:rsidRPr="00844BA6">
              <w:rPr>
                <w:rFonts w:cs="Arial"/>
              </w:rPr>
              <w:t>. Au cas où vous ne recevez pas d</w:t>
            </w:r>
            <w:r w:rsidR="00D42FBE">
              <w:rPr>
                <w:rFonts w:cs="Arial"/>
              </w:rPr>
              <w:t>’accusé de</w:t>
            </w:r>
            <w:r w:rsidRPr="00844BA6">
              <w:rPr>
                <w:rFonts w:cs="Arial"/>
              </w:rPr>
              <w:t xml:space="preserve"> réception de votre envoi dans les cinq jours ouvrables suivant celui-ci, nous sommes réputés ne l’avoir jamais reçu. Dans ce cas, veu</w:t>
            </w:r>
            <w:r w:rsidR="00B14ECE">
              <w:rPr>
                <w:rFonts w:cs="Arial"/>
              </w:rPr>
              <w:t>illez prendre contact avec nous</w:t>
            </w:r>
            <w:r w:rsidRPr="00844BA6">
              <w:rPr>
                <w:rFonts w:cs="Arial"/>
              </w:rPr>
              <w:t xml:space="preserve"> par </w:t>
            </w:r>
            <w:r w:rsidR="00B14ECE">
              <w:rPr>
                <w:rFonts w:cs="Arial"/>
              </w:rPr>
              <w:t>tout</w:t>
            </w:r>
            <w:r w:rsidRPr="00844BA6">
              <w:rPr>
                <w:rFonts w:cs="Arial"/>
              </w:rPr>
              <w:t xml:space="preserve"> autre moyen de communication.</w:t>
            </w:r>
            <w:r w:rsidR="00821A78" w:rsidRPr="00844BA6">
              <w:rPr>
                <w:rFonts w:cs="Arial"/>
                <w:b/>
              </w:rPr>
              <w:t xml:space="preserve"> </w:t>
            </w:r>
          </w:p>
          <w:p w:rsidR="00821A78" w:rsidRDefault="00821A78" w:rsidP="00821A78">
            <w:pPr>
              <w:pStyle w:val="NoSpacing"/>
            </w:pPr>
          </w:p>
          <w:p w:rsidR="00821A78" w:rsidRPr="00844BA6" w:rsidRDefault="00821A78" w:rsidP="00821A78">
            <w:pPr>
              <w:spacing w:after="144" w:line="300" w:lineRule="atLeast"/>
              <w:jc w:val="both"/>
              <w:rPr>
                <w:rFonts w:cs="Arial"/>
                <w:b/>
              </w:rPr>
            </w:pPr>
            <w:r w:rsidRPr="00844BA6">
              <w:rPr>
                <w:rFonts w:cs="Arial"/>
                <w:b/>
              </w:rPr>
              <w:t>Dans le cadre de toute communication électronique, l</w:t>
            </w:r>
            <w:r>
              <w:rPr>
                <w:rFonts w:cs="Arial"/>
                <w:b/>
              </w:rPr>
              <w:t>e SBB</w:t>
            </w:r>
            <w:r w:rsidRPr="00844BA6">
              <w:rPr>
                <w:rFonts w:cs="Arial"/>
                <w:b/>
              </w:rPr>
              <w:t xml:space="preserve"> s’engage à :</w:t>
            </w:r>
          </w:p>
          <w:p w:rsidR="00821A78" w:rsidRDefault="00B14ECE" w:rsidP="00821A78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Vous a</w:t>
            </w:r>
            <w:r w:rsidR="00821A78" w:rsidRPr="00844BA6">
              <w:rPr>
                <w:rFonts w:cs="Arial"/>
              </w:rPr>
              <w:t>vertir dans les plus brefs délais en cas d’obstacles techniques ou tout autre empêchement lié à la communication électronique des pièces et documents.</w:t>
            </w:r>
          </w:p>
          <w:p w:rsidR="00CF2593" w:rsidRPr="00D42FBE" w:rsidRDefault="00821A78" w:rsidP="00B14ECE">
            <w:pPr>
              <w:pStyle w:val="ListParagraph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fr-FR"/>
              </w:rPr>
            </w:pPr>
            <w:r w:rsidRPr="00AE63FB">
              <w:rPr>
                <w:rFonts w:cs="Arial"/>
              </w:rPr>
              <w:t xml:space="preserve">Ré-envoyer le courriel si </w:t>
            </w:r>
            <w:r w:rsidR="00B14ECE">
              <w:rPr>
                <w:rFonts w:cs="Arial"/>
              </w:rPr>
              <w:t>vous</w:t>
            </w:r>
            <w:r w:rsidRPr="00AE63FB">
              <w:rPr>
                <w:rFonts w:cs="Arial"/>
              </w:rPr>
              <w:t xml:space="preserve"> nous communique</w:t>
            </w:r>
            <w:r w:rsidR="00B14ECE">
              <w:rPr>
                <w:rFonts w:cs="Arial"/>
              </w:rPr>
              <w:t>z</w:t>
            </w:r>
            <w:r w:rsidRPr="00AE63FB">
              <w:rPr>
                <w:rFonts w:cs="Arial"/>
              </w:rPr>
              <w:t xml:space="preserve"> un problème de réception.</w:t>
            </w:r>
          </w:p>
        </w:tc>
      </w:tr>
    </w:tbl>
    <w:p w:rsidR="00821A78" w:rsidRDefault="00821A78">
      <w:pPr>
        <w:spacing w:afterLines="0" w:after="120"/>
      </w:pPr>
    </w:p>
    <w:p w:rsidR="00D42FBE" w:rsidRDefault="00821A78" w:rsidP="00821A78">
      <w:pPr>
        <w:pStyle w:val="Heading20"/>
        <w:spacing w:after="240"/>
      </w:pPr>
      <w:r>
        <w:lastRenderedPageBreak/>
        <w:t>Engagement</w:t>
      </w:r>
      <w:r w:rsidR="003455E8">
        <w:t xml:space="preserve"> du demandeur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821A78" w:rsidTr="00821A78">
        <w:tc>
          <w:tcPr>
            <w:tcW w:w="9524" w:type="dxa"/>
          </w:tcPr>
          <w:p w:rsidR="00821A78" w:rsidRDefault="00821A78" w:rsidP="00821A78">
            <w:pPr>
              <w:spacing w:after="144"/>
              <w:jc w:val="both"/>
            </w:pPr>
          </w:p>
          <w:p w:rsidR="00821A78" w:rsidRPr="00B95519" w:rsidRDefault="00821A78" w:rsidP="00821A78">
            <w:pPr>
              <w:spacing w:after="144"/>
              <w:jc w:val="both"/>
              <w:rPr>
                <w:b/>
                <w:lang w:val="fr-FR"/>
              </w:rPr>
            </w:pPr>
            <w:r w:rsidRPr="00B95519">
              <w:rPr>
                <w:b/>
                <w:lang w:val="fr-FR"/>
              </w:rPr>
              <w:t xml:space="preserve">Je m’engage </w:t>
            </w:r>
            <w:r>
              <w:rPr>
                <w:b/>
                <w:lang w:val="fr-FR"/>
              </w:rPr>
              <w:t>à</w:t>
            </w:r>
            <w:r w:rsidRPr="00B95519">
              <w:rPr>
                <w:b/>
                <w:bCs/>
                <w:lang w:val="fr-FR"/>
              </w:rPr>
              <w:t> :</w:t>
            </w:r>
          </w:p>
          <w:p w:rsidR="00821A78" w:rsidRPr="00CF2593" w:rsidRDefault="00821A78" w:rsidP="00821A78">
            <w:pPr>
              <w:pStyle w:val="ListParagraph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fr-FR"/>
              </w:rPr>
            </w:pPr>
            <w:r w:rsidRPr="007D33CB">
              <w:rPr>
                <w:lang w:val="fr-FR"/>
              </w:rPr>
              <w:t>notifier immédiatement toute modification de l’/des adresse(s) électronique(s) notifiée(s) ;</w:t>
            </w:r>
          </w:p>
          <w:p w:rsidR="00885CE9" w:rsidRPr="007D33CB" w:rsidRDefault="00885CE9" w:rsidP="00885CE9">
            <w:pPr>
              <w:pStyle w:val="ListParagraph"/>
              <w:numPr>
                <w:ilvl w:val="0"/>
                <w:numId w:val="6"/>
              </w:numPr>
              <w:spacing w:after="144"/>
              <w:contextualSpacing w:val="0"/>
              <w:jc w:val="both"/>
              <w:rPr>
                <w:lang w:val="fr-FR"/>
              </w:rPr>
            </w:pPr>
            <w:r w:rsidRPr="00885CE9">
              <w:rPr>
                <w:lang w:val="fr-FR"/>
              </w:rPr>
              <w:t>confirmer électroniquement et endéans les cinq jours ouvrables, la réception des documents envoyés électroniquement par</w:t>
            </w:r>
            <w:r>
              <w:rPr>
                <w:lang w:val="fr-FR"/>
              </w:rPr>
              <w:t xml:space="preserve"> le SBB ;</w:t>
            </w:r>
          </w:p>
          <w:p w:rsidR="00885CE9" w:rsidRDefault="00885CE9" w:rsidP="00885CE9">
            <w:pPr>
              <w:pStyle w:val="ListParagraph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fr-FR"/>
              </w:rPr>
            </w:pPr>
            <w:r w:rsidRPr="007D33CB">
              <w:rPr>
                <w:lang w:val="fr-FR"/>
              </w:rPr>
              <w:t>respecter les modalités techniques</w:t>
            </w:r>
            <w:r>
              <w:rPr>
                <w:lang w:val="fr-FR"/>
              </w:rPr>
              <w:t xml:space="preserve"> </w:t>
            </w:r>
            <w:r w:rsidRPr="007D33CB">
              <w:rPr>
                <w:lang w:val="fr-FR"/>
              </w:rPr>
              <w:t>décrites ci-a</w:t>
            </w:r>
            <w:r>
              <w:rPr>
                <w:lang w:val="fr-FR"/>
              </w:rPr>
              <w:t>vant</w:t>
            </w:r>
            <w:r w:rsidRPr="007D33CB">
              <w:rPr>
                <w:lang w:val="fr-FR"/>
              </w:rPr>
              <w:t>, des communications par voie électronique avec l</w:t>
            </w:r>
            <w:r>
              <w:rPr>
                <w:lang w:val="fr-FR"/>
              </w:rPr>
              <w:t>e SBB</w:t>
            </w:r>
            <w:r w:rsidRPr="007D33CB">
              <w:rPr>
                <w:lang w:val="fr-FR"/>
              </w:rPr>
              <w:t> ;</w:t>
            </w:r>
          </w:p>
          <w:p w:rsidR="00821A78" w:rsidRDefault="00821A78" w:rsidP="00821A78">
            <w:pPr>
              <w:pStyle w:val="ListParagraph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fr-FR"/>
              </w:rPr>
            </w:pPr>
            <w:r w:rsidRPr="00CF2593">
              <w:rPr>
                <w:lang w:val="fr-FR"/>
              </w:rPr>
              <w:t>avertir le SBB dans les plus brefs délais, en cas d’obstacles techniques ou tout autre empêchement lié à la communication électronique des pièces et documents</w:t>
            </w:r>
            <w:r>
              <w:rPr>
                <w:lang w:val="fr-FR"/>
              </w:rPr>
              <w:t> ;</w:t>
            </w:r>
          </w:p>
          <w:p w:rsidR="00821A78" w:rsidRPr="00B06B69" w:rsidRDefault="00821A78" w:rsidP="00B06B69">
            <w:pPr>
              <w:pStyle w:val="ListParagraph"/>
              <w:numPr>
                <w:ilvl w:val="0"/>
                <w:numId w:val="6"/>
              </w:numPr>
              <w:spacing w:afterLines="0" w:after="120"/>
              <w:rPr>
                <w:lang w:val="fr-FR"/>
              </w:rPr>
            </w:pPr>
            <w:r w:rsidRPr="00B06B69">
              <w:rPr>
                <w:lang w:val="fr-FR"/>
              </w:rPr>
              <w:t>annoncer au SBB si je ne souhaite plus communiquer avec lui par voie électronique.</w:t>
            </w:r>
          </w:p>
          <w:p w:rsidR="00821A78" w:rsidRDefault="00821A78" w:rsidP="00821A78">
            <w:pPr>
              <w:spacing w:afterLines="0" w:after="120"/>
              <w:rPr>
                <w:lang w:val="fr-FR"/>
              </w:rPr>
            </w:pPr>
          </w:p>
          <w:p w:rsidR="00821A78" w:rsidRDefault="00821A78" w:rsidP="00B06B69">
            <w:pPr>
              <w:spacing w:afterLines="0" w:after="120"/>
            </w:pPr>
            <w:r>
              <w:t>Nom et qualité du signataire</w:t>
            </w:r>
            <w:r w:rsidR="00B06B69">
              <w:t> :</w:t>
            </w:r>
            <w:sdt>
              <w:sdtPr>
                <w:id w:val="704914950"/>
                <w:placeholder>
                  <w:docPart w:val="16039D3887824495806474D794E70FB8"/>
                </w:placeholder>
                <w:showingPlcHdr/>
                <w:text/>
              </w:sdtPr>
              <w:sdtEndPr/>
              <w:sdtContent>
                <w:r w:rsidR="00B06B69" w:rsidRPr="00B06B69">
                  <w:rPr>
                    <w:rStyle w:val="PlaceholderText"/>
                    <w:shd w:val="clear" w:color="auto" w:fill="F2F2F2" w:themeFill="background1" w:themeFillShade="F2"/>
                  </w:rPr>
                  <w:t>…………..</w:t>
                </w:r>
              </w:sdtContent>
            </w:sdt>
          </w:p>
          <w:p w:rsidR="00B06B69" w:rsidRDefault="00821A78" w:rsidP="00821A78">
            <w:pPr>
              <w:spacing w:afterLines="0" w:after="120"/>
            </w:pPr>
            <w:r>
              <w:t>Date</w:t>
            </w:r>
            <w:r w:rsidR="00B06B69">
              <w:t xml:space="preserve"> : </w:t>
            </w:r>
            <w:sdt>
              <w:sdtPr>
                <w:id w:val="1706758881"/>
                <w:placeholder>
                  <w:docPart w:val="BD93C7E9C4A74E9BB49CF1BC7AB8EBB7"/>
                </w:placeholder>
                <w:showingPlcHdr/>
                <w:text/>
              </w:sdtPr>
              <w:sdtEndPr/>
              <w:sdtContent>
                <w:r w:rsidR="00B06B69" w:rsidRPr="00B06B69">
                  <w:rPr>
                    <w:rStyle w:val="PlaceholderText"/>
                    <w:shd w:val="clear" w:color="auto" w:fill="F2F2F2" w:themeFill="background1" w:themeFillShade="F2"/>
                  </w:rPr>
                  <w:t>…………..</w:t>
                </w:r>
              </w:sdtContent>
            </w:sdt>
          </w:p>
          <w:p w:rsidR="004018C3" w:rsidRPr="00EF4E33" w:rsidRDefault="00821A78" w:rsidP="00821A78">
            <w:pPr>
              <w:spacing w:afterLines="0" w:after="120"/>
            </w:pPr>
            <w:r>
              <w:t>Signature :</w:t>
            </w:r>
            <w:r w:rsidR="004018C3">
              <w:t xml:space="preserve"> </w:t>
            </w:r>
            <w:sdt>
              <w:sdtPr>
                <w:id w:val="-1416397646"/>
                <w:placeholder>
                  <w:docPart w:val="17E43D752E5D4FE0BD15F42B1B7398F9"/>
                </w:placeholder>
                <w:showingPlcHdr/>
                <w:text/>
              </w:sdtPr>
              <w:sdtEndPr/>
              <w:sdtContent>
                <w:r w:rsidR="007959A6" w:rsidRPr="00B06B69">
                  <w:rPr>
                    <w:rStyle w:val="PlaceholderText"/>
                    <w:shd w:val="clear" w:color="auto" w:fill="F2F2F2" w:themeFill="background1" w:themeFillShade="F2"/>
                  </w:rPr>
                  <w:t>…………..</w:t>
                </w:r>
              </w:sdtContent>
            </w:sdt>
          </w:p>
          <w:p w:rsidR="00B06B69" w:rsidRDefault="00B06B69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</w:tc>
      </w:tr>
    </w:tbl>
    <w:p w:rsidR="00821A78" w:rsidRDefault="00821A78" w:rsidP="00821A78">
      <w:pPr>
        <w:spacing w:after="144"/>
        <w:jc w:val="both"/>
      </w:pPr>
    </w:p>
    <w:p w:rsidR="00821A78" w:rsidRPr="00EF4E33" w:rsidRDefault="00821A78">
      <w:pPr>
        <w:spacing w:afterLines="0" w:after="120"/>
      </w:pPr>
    </w:p>
    <w:sectPr w:rsidR="00821A78" w:rsidRPr="00EF4E33" w:rsidSect="00D22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2652" w:right="1418" w:bottom="993" w:left="1418" w:header="15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84" w:rsidRDefault="00305384" w:rsidP="00223591">
      <w:pPr>
        <w:spacing w:after="144"/>
      </w:pPr>
      <w:r>
        <w:separator/>
      </w:r>
    </w:p>
  </w:endnote>
  <w:endnote w:type="continuationSeparator" w:id="0">
    <w:p w:rsidR="00305384" w:rsidRDefault="00305384" w:rsidP="00223591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Footer"/>
      <w:spacing w:after="144"/>
    </w:pPr>
  </w:p>
  <w:p w:rsidR="006A00FB" w:rsidRDefault="006A00FB" w:rsidP="00890B00">
    <w:pPr>
      <w:spacing w:after="144"/>
    </w:pPr>
  </w:p>
  <w:p w:rsidR="006A00FB" w:rsidRDefault="006A00FB" w:rsidP="00890B00">
    <w:pPr>
      <w:spacing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CB" w:rsidRDefault="007D33CB" w:rsidP="007D33CB">
    <w:pPr>
      <w:pStyle w:val="NoSpacing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6"/>
      <w:gridCol w:w="3167"/>
      <w:gridCol w:w="3167"/>
    </w:tblGrid>
    <w:tr w:rsidR="00890B00" w:rsidRPr="00890B00" w:rsidTr="00E05E53">
      <w:tc>
        <w:tcPr>
          <w:tcW w:w="3166" w:type="dxa"/>
        </w:tcPr>
        <w:p w:rsidR="00890B00" w:rsidRPr="00885CE9" w:rsidRDefault="002C191A" w:rsidP="00890B00">
          <w:pPr>
            <w:pStyle w:val="Footer"/>
            <w:spacing w:after="144"/>
            <w:rPr>
              <w:sz w:val="18"/>
            </w:rPr>
          </w:pPr>
          <w:r w:rsidRPr="00885CE9">
            <w:rPr>
              <w:sz w:val="18"/>
            </w:rPr>
            <w:t>Form Com</w:t>
          </w:r>
        </w:p>
      </w:tc>
      <w:tc>
        <w:tcPr>
          <w:tcW w:w="3167" w:type="dxa"/>
        </w:tcPr>
        <w:p w:rsidR="00890B00" w:rsidRPr="00885CE9" w:rsidRDefault="00893082" w:rsidP="00890B00">
          <w:pPr>
            <w:pStyle w:val="Footer"/>
            <w:spacing w:after="144"/>
            <w:jc w:val="center"/>
            <w:rPr>
              <w:sz w:val="18"/>
            </w:rPr>
          </w:pPr>
          <w:r>
            <w:rPr>
              <w:sz w:val="18"/>
            </w:rPr>
            <w:t>Mai</w:t>
          </w:r>
          <w:bookmarkStart w:id="0" w:name="_GoBack"/>
          <w:bookmarkEnd w:id="0"/>
          <w:r w:rsidR="00885CE9" w:rsidRPr="00885CE9">
            <w:rPr>
              <w:sz w:val="18"/>
            </w:rPr>
            <w:t xml:space="preserve"> </w:t>
          </w:r>
          <w:r w:rsidR="00890B00" w:rsidRPr="00885CE9">
            <w:rPr>
              <w:sz w:val="18"/>
            </w:rPr>
            <w:t>2018</w:t>
          </w:r>
        </w:p>
      </w:tc>
      <w:tc>
        <w:tcPr>
          <w:tcW w:w="3167" w:type="dxa"/>
        </w:tcPr>
        <w:p w:rsidR="00890B00" w:rsidRPr="00885CE9" w:rsidRDefault="00890B00" w:rsidP="00890B00">
          <w:pPr>
            <w:pStyle w:val="Footer"/>
            <w:spacing w:after="144"/>
            <w:jc w:val="right"/>
            <w:rPr>
              <w:sz w:val="18"/>
            </w:rPr>
          </w:pPr>
          <w:r w:rsidRPr="00885CE9">
            <w:rPr>
              <w:sz w:val="18"/>
            </w:rPr>
            <w:fldChar w:fldCharType="begin"/>
          </w:r>
          <w:r w:rsidRPr="00885CE9">
            <w:rPr>
              <w:sz w:val="18"/>
            </w:rPr>
            <w:instrText xml:space="preserve"> PAGE  \* Arabic  \* MERGEFORMAT </w:instrText>
          </w:r>
          <w:r w:rsidRPr="00885CE9">
            <w:rPr>
              <w:sz w:val="18"/>
            </w:rPr>
            <w:fldChar w:fldCharType="separate"/>
          </w:r>
          <w:r w:rsidR="00893082">
            <w:rPr>
              <w:noProof/>
              <w:sz w:val="18"/>
            </w:rPr>
            <w:t>1</w:t>
          </w:r>
          <w:r w:rsidRPr="00885CE9">
            <w:rPr>
              <w:sz w:val="18"/>
            </w:rPr>
            <w:fldChar w:fldCharType="end"/>
          </w:r>
          <w:r w:rsidRPr="00885CE9">
            <w:rPr>
              <w:sz w:val="18"/>
            </w:rPr>
            <w:t>/</w:t>
          </w:r>
          <w:r w:rsidR="00145AFD" w:rsidRPr="00885CE9">
            <w:rPr>
              <w:sz w:val="18"/>
            </w:rPr>
            <w:fldChar w:fldCharType="begin"/>
          </w:r>
          <w:r w:rsidR="00145AFD" w:rsidRPr="00885CE9">
            <w:rPr>
              <w:sz w:val="18"/>
            </w:rPr>
            <w:instrText xml:space="preserve"> NUMPAGES  \* Arabic  \* MERGEFORMAT </w:instrText>
          </w:r>
          <w:r w:rsidR="00145AFD" w:rsidRPr="00885CE9">
            <w:rPr>
              <w:sz w:val="18"/>
            </w:rPr>
            <w:fldChar w:fldCharType="separate"/>
          </w:r>
          <w:r w:rsidR="00893082">
            <w:rPr>
              <w:noProof/>
              <w:sz w:val="18"/>
            </w:rPr>
            <w:t>3</w:t>
          </w:r>
          <w:r w:rsidR="00145AFD" w:rsidRPr="00885CE9">
            <w:rPr>
              <w:noProof/>
              <w:sz w:val="18"/>
            </w:rPr>
            <w:fldChar w:fldCharType="end"/>
          </w:r>
        </w:p>
      </w:tc>
    </w:tr>
  </w:tbl>
  <w:p w:rsidR="006A00FB" w:rsidRDefault="006A00FB" w:rsidP="00890B00">
    <w:pPr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Footer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84" w:rsidRDefault="00305384" w:rsidP="00223591">
      <w:pPr>
        <w:spacing w:after="144"/>
      </w:pPr>
      <w:r>
        <w:separator/>
      </w:r>
    </w:p>
  </w:footnote>
  <w:footnote w:type="continuationSeparator" w:id="0">
    <w:p w:rsidR="00305384" w:rsidRDefault="00305384" w:rsidP="00223591">
      <w:pPr>
        <w:spacing w:after="144"/>
      </w:pPr>
      <w:r>
        <w:continuationSeparator/>
      </w:r>
    </w:p>
  </w:footnote>
  <w:footnote w:id="1">
    <w:p w:rsidR="00B10FB4" w:rsidRPr="00952959" w:rsidRDefault="00B06B69" w:rsidP="00B10FB4">
      <w:pPr>
        <w:pStyle w:val="FootnoteText"/>
        <w:spacing w:after="144"/>
        <w:rPr>
          <w:rFonts w:ascii="Arial" w:hAnsi="Arial" w:cs="Arial"/>
          <w:sz w:val="18"/>
          <w:lang w:val="fr-BE"/>
        </w:rPr>
      </w:pPr>
      <w:r w:rsidRPr="0010161D">
        <w:rPr>
          <w:lang w:val="fr-BE"/>
        </w:rPr>
        <w:t>(</w:t>
      </w:r>
      <w:r w:rsidR="00B10FB4">
        <w:rPr>
          <w:rStyle w:val="FootnoteReference"/>
        </w:rPr>
        <w:footnoteRef/>
      </w:r>
      <w:r w:rsidRPr="0010161D">
        <w:rPr>
          <w:lang w:val="fr-BE"/>
        </w:rPr>
        <w:t>)</w:t>
      </w:r>
      <w:r w:rsidR="00B10FB4" w:rsidRPr="0010161D">
        <w:rPr>
          <w:lang w:val="fr-BE"/>
        </w:rPr>
        <w:t xml:space="preserve"> </w:t>
      </w:r>
      <w:r w:rsidR="00952959">
        <w:rPr>
          <w:rFonts w:ascii="Arial" w:hAnsi="Arial" w:cs="Arial"/>
          <w:sz w:val="18"/>
          <w:lang w:val="fr-BE"/>
        </w:rPr>
        <w:t>Caractère confid</w:t>
      </w:r>
      <w:r w:rsidR="00C57736">
        <w:rPr>
          <w:rFonts w:ascii="Arial" w:hAnsi="Arial" w:cs="Arial"/>
          <w:sz w:val="18"/>
          <w:lang w:val="fr-BE"/>
        </w:rPr>
        <w:t>entiel défini par l’article 7</w:t>
      </w:r>
      <w:r w:rsidR="00952959">
        <w:rPr>
          <w:rFonts w:ascii="Arial" w:hAnsi="Arial" w:cs="Arial"/>
          <w:sz w:val="18"/>
          <w:lang w:val="fr-BE"/>
        </w:rPr>
        <w:t xml:space="preserve"> de l’arrêté du gouvernement </w:t>
      </w:r>
      <w:r w:rsidR="00C57736">
        <w:rPr>
          <w:rFonts w:ascii="Arial" w:hAnsi="Arial" w:cs="Arial"/>
          <w:sz w:val="18"/>
          <w:lang w:val="fr-BE"/>
        </w:rPr>
        <w:t>wallon du 7 jullet 2002</w:t>
      </w:r>
      <w:r w:rsidR="00952959">
        <w:rPr>
          <w:rFonts w:ascii="Arial" w:hAnsi="Arial" w:cs="Arial"/>
          <w:sz w:val="18"/>
          <w:lang w:val="fr-BE"/>
        </w:rPr>
        <w:t xml:space="preserve"> relatif aux utilisations confinées d’OGM et/ou pathogènes.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Header"/>
      <w:spacing w:after="144"/>
    </w:pPr>
  </w:p>
  <w:p w:rsidR="006A00FB" w:rsidRDefault="006A00FB" w:rsidP="00890B00">
    <w:pPr>
      <w:spacing w:after="144"/>
    </w:pPr>
  </w:p>
  <w:p w:rsidR="006A00FB" w:rsidRDefault="006A00FB" w:rsidP="00890B00">
    <w:pPr>
      <w:spacing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FB" w:rsidRPr="00D224FB" w:rsidRDefault="00CC34C0" w:rsidP="00E05E53">
    <w:pPr>
      <w:spacing w:afterLines="0" w:after="0"/>
      <w:ind w:left="-284"/>
      <w:rPr>
        <w:rFonts w:eastAsia="Times" w:cs="Times New Roman"/>
        <w:b/>
        <w:color w:val="39B54A"/>
        <w:sz w:val="17"/>
        <w:szCs w:val="17"/>
      </w:rPr>
    </w:pPr>
    <w:r w:rsidRPr="00D224FB">
      <w:rPr>
        <w:rFonts w:eastAsia="Times" w:cs="Times New Roman"/>
        <w:b/>
        <w:noProof/>
        <w:color w:val="39B54A"/>
        <w:sz w:val="17"/>
        <w:szCs w:val="17"/>
        <w:lang w:val="en-US"/>
      </w:rPr>
      <w:drawing>
        <wp:anchor distT="0" distB="0" distL="114300" distR="114300" simplePos="0" relativeHeight="251658240" behindDoc="1" locked="0" layoutInCell="1" allowOverlap="1" wp14:anchorId="066B40DB" wp14:editId="5BA3C362">
          <wp:simplePos x="0" y="0"/>
          <wp:positionH relativeFrom="column">
            <wp:posOffset>-562292</wp:posOffset>
          </wp:positionH>
          <wp:positionV relativeFrom="paragraph">
            <wp:posOffset>-788261</wp:posOffset>
          </wp:positionV>
          <wp:extent cx="2876550" cy="916850"/>
          <wp:effectExtent l="0" t="0" r="0" b="0"/>
          <wp:wrapNone/>
          <wp:docPr id="1" name="Picture 1" descr="X:\SBB_Stuffs\04_Templates\logos\Sciensano\sciensano_logo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BB_Stuffs\04_Templates\logos\Sciensano\sciensano_logo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189" cy="9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4C0" w:rsidRPr="00D224FB" w:rsidRDefault="00D224FB" w:rsidP="00885CE9">
    <w:pPr>
      <w:spacing w:afterLines="0" w:after="0"/>
      <w:rPr>
        <w:rFonts w:eastAsia="Times" w:cs="Times New Roman"/>
        <w:b/>
        <w:color w:val="39B54A"/>
        <w:sz w:val="32"/>
        <w:szCs w:val="17"/>
      </w:rPr>
    </w:pPr>
    <w:r w:rsidRPr="00885CE9">
      <w:rPr>
        <w:rFonts w:eastAsia="Calibri" w:cs="Times New Roman"/>
        <w:b/>
        <w:color w:val="39B54A"/>
        <w:sz w:val="24"/>
        <w:szCs w:val="18"/>
      </w:rPr>
      <w:t>Biosécurité et biotechnologie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Header"/>
      <w:spacing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40"/>
    <w:multiLevelType w:val="hybridMultilevel"/>
    <w:tmpl w:val="6320371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592"/>
    <w:multiLevelType w:val="hybridMultilevel"/>
    <w:tmpl w:val="4866EE9A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36399"/>
    <w:multiLevelType w:val="multilevel"/>
    <w:tmpl w:val="421694CE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31272A"/>
    <w:multiLevelType w:val="hybridMultilevel"/>
    <w:tmpl w:val="9634C64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52C6F"/>
    <w:multiLevelType w:val="multilevel"/>
    <w:tmpl w:val="080C001F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9E6611"/>
    <w:multiLevelType w:val="hybridMultilevel"/>
    <w:tmpl w:val="981E248A"/>
    <w:lvl w:ilvl="0" w:tplc="34E0E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E1E"/>
    <w:multiLevelType w:val="hybridMultilevel"/>
    <w:tmpl w:val="206C1BD8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8273F"/>
    <w:multiLevelType w:val="hybridMultilevel"/>
    <w:tmpl w:val="B2FC1A9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755D"/>
    <w:multiLevelType w:val="hybridMultilevel"/>
    <w:tmpl w:val="7D721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100E9"/>
    <w:multiLevelType w:val="multilevel"/>
    <w:tmpl w:val="F17604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E55994"/>
    <w:multiLevelType w:val="hybridMultilevel"/>
    <w:tmpl w:val="8A903036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C56D6"/>
    <w:multiLevelType w:val="hybridMultilevel"/>
    <w:tmpl w:val="53348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87"/>
    <w:rsid w:val="0007122C"/>
    <w:rsid w:val="000A5F64"/>
    <w:rsid w:val="000B3FAB"/>
    <w:rsid w:val="000C26DE"/>
    <w:rsid w:val="000D0933"/>
    <w:rsid w:val="000D28F5"/>
    <w:rsid w:val="000E1296"/>
    <w:rsid w:val="000E753F"/>
    <w:rsid w:val="000F163D"/>
    <w:rsid w:val="0010161D"/>
    <w:rsid w:val="00145AFD"/>
    <w:rsid w:val="00156E08"/>
    <w:rsid w:val="00156F0A"/>
    <w:rsid w:val="0016593E"/>
    <w:rsid w:val="001726C0"/>
    <w:rsid w:val="001772D6"/>
    <w:rsid w:val="00192802"/>
    <w:rsid w:val="00197CD4"/>
    <w:rsid w:val="001B7FD3"/>
    <w:rsid w:val="001D64B6"/>
    <w:rsid w:val="001F22DA"/>
    <w:rsid w:val="00203F07"/>
    <w:rsid w:val="00217F89"/>
    <w:rsid w:val="00220202"/>
    <w:rsid w:val="00222C9C"/>
    <w:rsid w:val="00223591"/>
    <w:rsid w:val="00232BFF"/>
    <w:rsid w:val="002432FC"/>
    <w:rsid w:val="002766F5"/>
    <w:rsid w:val="002900BC"/>
    <w:rsid w:val="00291FC2"/>
    <w:rsid w:val="002A55E9"/>
    <w:rsid w:val="002B0EFF"/>
    <w:rsid w:val="002C191A"/>
    <w:rsid w:val="002C3266"/>
    <w:rsid w:val="002C7A40"/>
    <w:rsid w:val="002D0A09"/>
    <w:rsid w:val="002D498A"/>
    <w:rsid w:val="002E100A"/>
    <w:rsid w:val="002F0AB8"/>
    <w:rsid w:val="002F762B"/>
    <w:rsid w:val="00305384"/>
    <w:rsid w:val="0030580E"/>
    <w:rsid w:val="0031031C"/>
    <w:rsid w:val="00315358"/>
    <w:rsid w:val="00326120"/>
    <w:rsid w:val="003306C3"/>
    <w:rsid w:val="003321A4"/>
    <w:rsid w:val="003455E8"/>
    <w:rsid w:val="00351E6C"/>
    <w:rsid w:val="0036079E"/>
    <w:rsid w:val="00382A38"/>
    <w:rsid w:val="003B6C8E"/>
    <w:rsid w:val="003D27AB"/>
    <w:rsid w:val="003D712B"/>
    <w:rsid w:val="003F02D2"/>
    <w:rsid w:val="003F0811"/>
    <w:rsid w:val="004018C3"/>
    <w:rsid w:val="004106DF"/>
    <w:rsid w:val="00416457"/>
    <w:rsid w:val="004A6436"/>
    <w:rsid w:val="004B53B6"/>
    <w:rsid w:val="004B74EB"/>
    <w:rsid w:val="004C6765"/>
    <w:rsid w:val="004C713D"/>
    <w:rsid w:val="004F39E8"/>
    <w:rsid w:val="004F54B1"/>
    <w:rsid w:val="00500702"/>
    <w:rsid w:val="00503109"/>
    <w:rsid w:val="00506AD6"/>
    <w:rsid w:val="0051042E"/>
    <w:rsid w:val="00511687"/>
    <w:rsid w:val="005230B9"/>
    <w:rsid w:val="00536290"/>
    <w:rsid w:val="0053659E"/>
    <w:rsid w:val="0053784F"/>
    <w:rsid w:val="00546C98"/>
    <w:rsid w:val="00566ADE"/>
    <w:rsid w:val="00576675"/>
    <w:rsid w:val="005829A6"/>
    <w:rsid w:val="005970AE"/>
    <w:rsid w:val="005A5F15"/>
    <w:rsid w:val="005D497F"/>
    <w:rsid w:val="005E45E1"/>
    <w:rsid w:val="005F4401"/>
    <w:rsid w:val="00616E10"/>
    <w:rsid w:val="006524F7"/>
    <w:rsid w:val="0066399E"/>
    <w:rsid w:val="0067110C"/>
    <w:rsid w:val="00675547"/>
    <w:rsid w:val="006A00FB"/>
    <w:rsid w:val="006B1308"/>
    <w:rsid w:val="006B4A6A"/>
    <w:rsid w:val="006D5A7D"/>
    <w:rsid w:val="006E49FD"/>
    <w:rsid w:val="00706C4D"/>
    <w:rsid w:val="00710BF9"/>
    <w:rsid w:val="007150A4"/>
    <w:rsid w:val="007451F7"/>
    <w:rsid w:val="00752559"/>
    <w:rsid w:val="00752919"/>
    <w:rsid w:val="00753504"/>
    <w:rsid w:val="00756BD4"/>
    <w:rsid w:val="00760349"/>
    <w:rsid w:val="00760F10"/>
    <w:rsid w:val="00765DDD"/>
    <w:rsid w:val="00775FAF"/>
    <w:rsid w:val="007959A6"/>
    <w:rsid w:val="007B364C"/>
    <w:rsid w:val="007B3984"/>
    <w:rsid w:val="007B6F35"/>
    <w:rsid w:val="007C050F"/>
    <w:rsid w:val="007D33CB"/>
    <w:rsid w:val="007E26F5"/>
    <w:rsid w:val="007E42CC"/>
    <w:rsid w:val="007E63BB"/>
    <w:rsid w:val="00820974"/>
    <w:rsid w:val="00821A78"/>
    <w:rsid w:val="00822D81"/>
    <w:rsid w:val="008254D5"/>
    <w:rsid w:val="008277DB"/>
    <w:rsid w:val="00834824"/>
    <w:rsid w:val="00835948"/>
    <w:rsid w:val="00835FBE"/>
    <w:rsid w:val="008410BE"/>
    <w:rsid w:val="00847763"/>
    <w:rsid w:val="00862CD5"/>
    <w:rsid w:val="0087096A"/>
    <w:rsid w:val="00873F3D"/>
    <w:rsid w:val="00880DC6"/>
    <w:rsid w:val="00885CE9"/>
    <w:rsid w:val="008861F2"/>
    <w:rsid w:val="00890B00"/>
    <w:rsid w:val="00893082"/>
    <w:rsid w:val="008D6056"/>
    <w:rsid w:val="00934EE0"/>
    <w:rsid w:val="00940537"/>
    <w:rsid w:val="0094677F"/>
    <w:rsid w:val="00952959"/>
    <w:rsid w:val="00953E72"/>
    <w:rsid w:val="009666D3"/>
    <w:rsid w:val="00966877"/>
    <w:rsid w:val="00983839"/>
    <w:rsid w:val="00987E1C"/>
    <w:rsid w:val="00994846"/>
    <w:rsid w:val="00997231"/>
    <w:rsid w:val="009A6397"/>
    <w:rsid w:val="009B442F"/>
    <w:rsid w:val="009C145C"/>
    <w:rsid w:val="009D1F1A"/>
    <w:rsid w:val="009D6809"/>
    <w:rsid w:val="009F4A2D"/>
    <w:rsid w:val="00A07012"/>
    <w:rsid w:val="00A90528"/>
    <w:rsid w:val="00AB458C"/>
    <w:rsid w:val="00AB5360"/>
    <w:rsid w:val="00AB7963"/>
    <w:rsid w:val="00AE63FB"/>
    <w:rsid w:val="00B0107F"/>
    <w:rsid w:val="00B06B69"/>
    <w:rsid w:val="00B10FB4"/>
    <w:rsid w:val="00B14ECE"/>
    <w:rsid w:val="00B25DE9"/>
    <w:rsid w:val="00B4039C"/>
    <w:rsid w:val="00B40651"/>
    <w:rsid w:val="00B545D4"/>
    <w:rsid w:val="00B62C4E"/>
    <w:rsid w:val="00B6659E"/>
    <w:rsid w:val="00B6754E"/>
    <w:rsid w:val="00B8061C"/>
    <w:rsid w:val="00B90942"/>
    <w:rsid w:val="00B91FC6"/>
    <w:rsid w:val="00B95519"/>
    <w:rsid w:val="00BC0052"/>
    <w:rsid w:val="00C31659"/>
    <w:rsid w:val="00C5407D"/>
    <w:rsid w:val="00C57736"/>
    <w:rsid w:val="00C61EEC"/>
    <w:rsid w:val="00C702FA"/>
    <w:rsid w:val="00C722F8"/>
    <w:rsid w:val="00C86B70"/>
    <w:rsid w:val="00C903A9"/>
    <w:rsid w:val="00CB6D2C"/>
    <w:rsid w:val="00CC34C0"/>
    <w:rsid w:val="00CE4558"/>
    <w:rsid w:val="00CE635F"/>
    <w:rsid w:val="00CF2593"/>
    <w:rsid w:val="00CF4E17"/>
    <w:rsid w:val="00D0475B"/>
    <w:rsid w:val="00D161AB"/>
    <w:rsid w:val="00D224FB"/>
    <w:rsid w:val="00D32B48"/>
    <w:rsid w:val="00D338F0"/>
    <w:rsid w:val="00D42FBE"/>
    <w:rsid w:val="00D54B3B"/>
    <w:rsid w:val="00D65214"/>
    <w:rsid w:val="00D652A5"/>
    <w:rsid w:val="00D6701F"/>
    <w:rsid w:val="00D76917"/>
    <w:rsid w:val="00D81986"/>
    <w:rsid w:val="00DC7FCC"/>
    <w:rsid w:val="00DF6B9E"/>
    <w:rsid w:val="00E00B0C"/>
    <w:rsid w:val="00E05E53"/>
    <w:rsid w:val="00E11264"/>
    <w:rsid w:val="00E13CEA"/>
    <w:rsid w:val="00E14662"/>
    <w:rsid w:val="00E15173"/>
    <w:rsid w:val="00E24347"/>
    <w:rsid w:val="00E36244"/>
    <w:rsid w:val="00E42EFC"/>
    <w:rsid w:val="00E55DDA"/>
    <w:rsid w:val="00E72613"/>
    <w:rsid w:val="00EF4E33"/>
    <w:rsid w:val="00F364B3"/>
    <w:rsid w:val="00F41D30"/>
    <w:rsid w:val="00F4689E"/>
    <w:rsid w:val="00F926F5"/>
    <w:rsid w:val="00F944E5"/>
    <w:rsid w:val="00FA19E7"/>
    <w:rsid w:val="00FC1E7D"/>
    <w:rsid w:val="00FC44A1"/>
    <w:rsid w:val="00FE77FB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18D1EA"/>
  <w15:docId w15:val="{2B2DDCD4-CE6E-4429-8059-9BC19E65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FC"/>
    <w:pPr>
      <w:spacing w:afterLines="60" w:after="60" w:line="240" w:lineRule="auto"/>
    </w:pPr>
    <w:rPr>
      <w:rFonts w:ascii="Arial" w:hAnsi="Arial"/>
      <w:sz w:val="20"/>
      <w:lang w:val="fr-BE"/>
    </w:rPr>
  </w:style>
  <w:style w:type="paragraph" w:styleId="Heading1">
    <w:name w:val="heading 1"/>
    <w:basedOn w:val="Normal"/>
    <w:next w:val="Normal"/>
    <w:link w:val="Heading1Char"/>
    <w:autoRedefine/>
    <w:rsid w:val="007C050F"/>
    <w:pPr>
      <w:keepNext/>
      <w:numPr>
        <w:numId w:val="1"/>
      </w:numPr>
      <w:spacing w:after="100" w:afterAutospacing="1"/>
      <w:jc w:val="center"/>
      <w:outlineLvl w:val="0"/>
    </w:pPr>
    <w:rPr>
      <w:rFonts w:eastAsia="Times" w:cs="Arial"/>
      <w:b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0F"/>
    <w:rPr>
      <w:rFonts w:ascii="Arial" w:eastAsia="Times" w:hAnsi="Arial" w:cs="Arial"/>
      <w:b/>
      <w:sz w:val="28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51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87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1687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687"/>
    <w:rPr>
      <w:lang w:val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4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4B3"/>
    <w:rPr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827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ListParagraph">
    <w:name w:val="List Paragraph"/>
    <w:basedOn w:val="Normal"/>
    <w:uiPriority w:val="34"/>
    <w:qFormat/>
    <w:rsid w:val="008277DB"/>
    <w:pPr>
      <w:ind w:left="720"/>
      <w:contextualSpacing/>
    </w:pPr>
  </w:style>
  <w:style w:type="table" w:styleId="TableGrid">
    <w:name w:val="Table Grid"/>
    <w:basedOn w:val="TableNormal"/>
    <w:uiPriority w:val="59"/>
    <w:rsid w:val="008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C3266"/>
    <w:pPr>
      <w:spacing w:after="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C3266"/>
    <w:rPr>
      <w:rFonts w:ascii="Times" w:eastAsia="Times" w:hAnsi="Times" w:cs="Times New Roman"/>
      <w:sz w:val="24"/>
      <w:szCs w:val="20"/>
    </w:rPr>
  </w:style>
  <w:style w:type="character" w:styleId="FootnoteReference">
    <w:name w:val="footnote reference"/>
    <w:rsid w:val="002C3266"/>
    <w:rPr>
      <w:vertAlign w:val="superscript"/>
    </w:rPr>
  </w:style>
  <w:style w:type="paragraph" w:customStyle="1" w:styleId="Heading20">
    <w:name w:val="Heading2"/>
    <w:link w:val="Heading2Char0"/>
    <w:qFormat/>
    <w:rsid w:val="00765DDD"/>
    <w:pPr>
      <w:spacing w:afterLines="100" w:after="100" w:line="240" w:lineRule="auto"/>
    </w:pPr>
    <w:rPr>
      <w:rFonts w:ascii="Arial" w:eastAsiaTheme="majorEastAsia" w:hAnsi="Arial" w:cs="Arial"/>
      <w:b/>
      <w:bCs/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C050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Heading2Char0">
    <w:name w:val="Heading2 Char"/>
    <w:basedOn w:val="Heading2Char"/>
    <w:link w:val="Heading20"/>
    <w:rsid w:val="00765DDD"/>
    <w:rPr>
      <w:rFonts w:ascii="Arial" w:eastAsiaTheme="majorEastAsia" w:hAnsi="Arial" w:cs="Arial"/>
      <w:b/>
      <w:bCs/>
      <w:color w:val="4F81BD" w:themeColor="accent1"/>
      <w:sz w:val="24"/>
      <w:szCs w:val="26"/>
      <w:lang w:val="fr-FR"/>
    </w:rPr>
  </w:style>
  <w:style w:type="paragraph" w:customStyle="1" w:styleId="Heading30">
    <w:name w:val="Heading3"/>
    <w:basedOn w:val="Heading3"/>
    <w:link w:val="Heading3Char0"/>
    <w:qFormat/>
    <w:rsid w:val="00E72613"/>
    <w:pPr>
      <w:spacing w:before="0" w:afterLines="100" w:after="100"/>
    </w:pPr>
    <w:rPr>
      <w:rFonts w:ascii="Arial" w:hAnsi="Arial" w:cs="Arial"/>
      <w:color w:val="auto"/>
      <w:lang w:val="fr-FR"/>
    </w:rPr>
  </w:style>
  <w:style w:type="character" w:customStyle="1" w:styleId="Heading3Char0">
    <w:name w:val="Heading3 Char"/>
    <w:basedOn w:val="Heading3Char"/>
    <w:link w:val="Heading30"/>
    <w:rsid w:val="00E72613"/>
    <w:rPr>
      <w:rFonts w:ascii="Arial" w:eastAsiaTheme="majorEastAsia" w:hAnsi="Arial" w:cs="Arial"/>
      <w:b/>
      <w:bCs/>
      <w:color w:val="4F81BD" w:themeColor="accent1"/>
      <w:lang w:val="fr-FR"/>
    </w:rPr>
  </w:style>
  <w:style w:type="character" w:styleId="Hyperlink">
    <w:name w:val="Hyperlink"/>
    <w:basedOn w:val="DefaultParagraphFont"/>
    <w:uiPriority w:val="99"/>
    <w:unhideWhenUsed/>
    <w:rsid w:val="00760349"/>
    <w:rPr>
      <w:color w:val="0000FF" w:themeColor="hyperlink"/>
      <w:u w:val="single"/>
    </w:rPr>
  </w:style>
  <w:style w:type="paragraph" w:customStyle="1" w:styleId="Heading10">
    <w:name w:val="Heading1"/>
    <w:basedOn w:val="Normal"/>
    <w:qFormat/>
    <w:rsid w:val="00E72613"/>
    <w:pPr>
      <w:spacing w:after="200"/>
      <w:jc w:val="center"/>
    </w:pPr>
    <w:rPr>
      <w:rFonts w:cs="Arial"/>
      <w:b/>
      <w:sz w:val="28"/>
      <w:lang w:val="fr-FR"/>
    </w:rPr>
  </w:style>
  <w:style w:type="paragraph" w:styleId="NoSpacing">
    <w:name w:val="No Spacing"/>
    <w:uiPriority w:val="1"/>
    <w:qFormat/>
    <w:rsid w:val="00A90528"/>
    <w:pPr>
      <w:spacing w:after="0" w:line="240" w:lineRule="auto"/>
    </w:pPr>
    <w:rPr>
      <w:rFonts w:ascii="Arial" w:hAnsi="Arial"/>
      <w:sz w:val="20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CE635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09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0942"/>
    <w:rPr>
      <w:rFonts w:ascii="Arial" w:hAnsi="Arial"/>
      <w:sz w:val="20"/>
      <w:lang w:val="fr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19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191A"/>
    <w:rPr>
      <w:rFonts w:ascii="Arial" w:hAnsi="Arial"/>
      <w:sz w:val="20"/>
      <w:lang w:val="fr-BE"/>
    </w:rPr>
  </w:style>
  <w:style w:type="paragraph" w:styleId="CommentText">
    <w:name w:val="annotation text"/>
    <w:basedOn w:val="Normal"/>
    <w:link w:val="CommentTextChar"/>
    <w:rsid w:val="00CF2593"/>
    <w:pPr>
      <w:spacing w:afterLines="0" w:after="0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CF2593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11ED862E55452499F6294AA0EC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1577-4D21-46F4-8363-76A0F7913105}"/>
      </w:docPartPr>
      <w:docPartBody>
        <w:p w:rsidR="00C96DF5" w:rsidRDefault="002560F5" w:rsidP="002560F5">
          <w:pPr>
            <w:pStyle w:val="E011ED862E55452499F6294AA0EC7FDC62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6D8EF88D38A49BE9FB9D3542775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1206-3FEF-42AE-A960-8E08A8160578}"/>
      </w:docPartPr>
      <w:docPartBody>
        <w:p w:rsidR="00265D05" w:rsidRDefault="002560F5" w:rsidP="002560F5">
          <w:pPr>
            <w:pStyle w:val="46D8EF88D38A49BE9FB9D3542775947614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2F97FD44881547BE8F12DD43003D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DE80-03A5-4D01-AA7A-715AC11A7108}"/>
      </w:docPartPr>
      <w:docPartBody>
        <w:p w:rsidR="00265D05" w:rsidRDefault="002560F5" w:rsidP="002560F5">
          <w:pPr>
            <w:pStyle w:val="2F97FD44881547BE8F12DD43003D5D2514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C6DD05B1AF8C476A8E281880EA66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B141-3A1F-4F64-B585-162B36E3CD4A}"/>
      </w:docPartPr>
      <w:docPartBody>
        <w:p w:rsidR="00265D05" w:rsidRDefault="002560F5" w:rsidP="002560F5">
          <w:pPr>
            <w:pStyle w:val="C6DD05B1AF8C476A8E281880EA66A8D914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695B1C8B0E7A4C8680CF47878E27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C6CC-45E0-48FA-9E0D-CFEBE10E6645}"/>
      </w:docPartPr>
      <w:docPartBody>
        <w:p w:rsidR="00265D05" w:rsidRDefault="002560F5" w:rsidP="002560F5">
          <w:pPr>
            <w:pStyle w:val="695B1C8B0E7A4C8680CF47878E27CAF114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8B393E01345493ABC0B70024243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3DBE-E5DD-4F05-9562-A9D0B32FC31A}"/>
      </w:docPartPr>
      <w:docPartBody>
        <w:p w:rsidR="00265D05" w:rsidRDefault="002560F5" w:rsidP="002560F5">
          <w:pPr>
            <w:pStyle w:val="48B393E01345493ABC0B700242432A1A14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C1D7EC3FB5344058D7D3E3CC078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7718-2588-4F89-8C13-4194932FD093}"/>
      </w:docPartPr>
      <w:docPartBody>
        <w:p w:rsidR="007B51A8" w:rsidRDefault="002560F5" w:rsidP="002560F5">
          <w:pPr>
            <w:pStyle w:val="4C1D7EC3FB5344058D7D3E3CC07839BB6"/>
            <w:spacing w:after="144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CBA7F9946F044D889A56893F761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9DC1-CA86-4A70-B5FB-371872F638DB}"/>
      </w:docPartPr>
      <w:docPartBody>
        <w:p w:rsidR="007B51A8" w:rsidRDefault="002560F5" w:rsidP="002560F5">
          <w:pPr>
            <w:pStyle w:val="6CBA7F9946F044D889A56893F7618E0A6"/>
            <w:spacing w:after="144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C2E644A80574FF69627D2BB2D2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CF4A-9BE4-4661-9345-C41EA01FC091}"/>
      </w:docPartPr>
      <w:docPartBody>
        <w:p w:rsidR="007B51A8" w:rsidRDefault="002560F5" w:rsidP="002560F5">
          <w:pPr>
            <w:pStyle w:val="6C2E644A80574FF69627D2BB2D25E6976"/>
            <w:spacing w:after="144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864A49C0218E42AF832ADB83C690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4BE4-4BB9-4785-B14C-6D2C8A96756F}"/>
      </w:docPartPr>
      <w:docPartBody>
        <w:p w:rsidR="007B51A8" w:rsidRDefault="00D50EC8" w:rsidP="00D50EC8">
          <w:pPr>
            <w:pStyle w:val="864A49C0218E42AF832ADB83C690F098"/>
          </w:pPr>
          <w:r w:rsidRPr="006D0F0A">
            <w:rPr>
              <w:rStyle w:val="PlaceholderText"/>
            </w:rPr>
            <w:t>Click here to enter text.</w:t>
          </w:r>
        </w:p>
      </w:docPartBody>
    </w:docPart>
    <w:docPart>
      <w:docPartPr>
        <w:name w:val="6B7373C75E4F42CB847D5556D18B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6AE1-8B05-4CAB-86F1-B7188DBB3182}"/>
      </w:docPartPr>
      <w:docPartBody>
        <w:p w:rsidR="007B51A8" w:rsidRDefault="00D50EC8" w:rsidP="00D50EC8">
          <w:pPr>
            <w:pStyle w:val="6B7373C75E4F42CB847D5556D18B303A"/>
          </w:pPr>
          <w:r w:rsidRPr="006D0F0A">
            <w:rPr>
              <w:rStyle w:val="PlaceholderText"/>
            </w:rPr>
            <w:t>Click here to enter text.</w:t>
          </w:r>
        </w:p>
      </w:docPartBody>
    </w:docPart>
    <w:docPart>
      <w:docPartPr>
        <w:name w:val="AC080DBFFC0F4B90A8D6347A28AA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0462-F1FB-4B85-9788-45C2A5507981}"/>
      </w:docPartPr>
      <w:docPartBody>
        <w:p w:rsidR="007B51A8" w:rsidRDefault="00D50EC8" w:rsidP="00D50EC8">
          <w:pPr>
            <w:pStyle w:val="AC080DBFFC0F4B90A8D6347A28AAE70A"/>
          </w:pPr>
          <w:r w:rsidRPr="006D0F0A">
            <w:rPr>
              <w:rStyle w:val="PlaceholderText"/>
            </w:rPr>
            <w:t>Click here to enter text.</w:t>
          </w:r>
        </w:p>
      </w:docPartBody>
    </w:docPart>
    <w:docPart>
      <w:docPartPr>
        <w:name w:val="BD93C7E9C4A74E9BB49CF1BC7AB8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A465-BE2C-4122-BFC7-8092A2BF9242}"/>
      </w:docPartPr>
      <w:docPartBody>
        <w:p w:rsidR="007B51A8" w:rsidRDefault="002560F5" w:rsidP="002560F5">
          <w:pPr>
            <w:pStyle w:val="BD93C7E9C4A74E9BB49CF1BC7AB8EBB73"/>
            <w:spacing w:after="144"/>
          </w:pPr>
          <w:r w:rsidRPr="00B06B69">
            <w:rPr>
              <w:rStyle w:val="PlaceholderText"/>
              <w:shd w:val="clear" w:color="auto" w:fill="F2F2F2" w:themeFill="background1" w:themeFillShade="F2"/>
            </w:rPr>
            <w:t>…………..</w:t>
          </w:r>
        </w:p>
      </w:docPartBody>
    </w:docPart>
    <w:docPart>
      <w:docPartPr>
        <w:name w:val="16039D3887824495806474D794E7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1782-D7B8-42CE-8329-7F7EBE3C41D8}"/>
      </w:docPartPr>
      <w:docPartBody>
        <w:p w:rsidR="007B51A8" w:rsidRDefault="002560F5" w:rsidP="002560F5">
          <w:pPr>
            <w:pStyle w:val="16039D3887824495806474D794E70FB82"/>
            <w:spacing w:after="144"/>
          </w:pPr>
          <w:r w:rsidRPr="00B06B69">
            <w:rPr>
              <w:rStyle w:val="PlaceholderText"/>
              <w:shd w:val="clear" w:color="auto" w:fill="F2F2F2" w:themeFill="background1" w:themeFillShade="F2"/>
            </w:rPr>
            <w:t>…………..</w:t>
          </w:r>
        </w:p>
      </w:docPartBody>
    </w:docPart>
    <w:docPart>
      <w:docPartPr>
        <w:name w:val="17E43D752E5D4FE0BD15F42B1B73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5C30-98FD-4302-AE8F-9654D59944E7}"/>
      </w:docPartPr>
      <w:docPartBody>
        <w:p w:rsidR="001C6571" w:rsidRDefault="002560F5" w:rsidP="002560F5">
          <w:pPr>
            <w:pStyle w:val="17E43D752E5D4FE0BD15F42B1B7398F9"/>
          </w:pPr>
          <w:r w:rsidRPr="00B06B69">
            <w:rPr>
              <w:rStyle w:val="PlaceholderText"/>
              <w:shd w:val="clear" w:color="auto" w:fill="F2F2F2" w:themeFill="background1" w:themeFillShade="F2"/>
            </w:rPr>
            <w:t>…………..</w:t>
          </w:r>
        </w:p>
      </w:docPartBody>
    </w:docPart>
    <w:docPart>
      <w:docPartPr>
        <w:name w:val="C4DAD9968259479CA572A0E5247E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DCD9-0DE3-4CB7-828C-197E155C7505}"/>
      </w:docPartPr>
      <w:docPartBody>
        <w:p w:rsidR="00A95747" w:rsidRDefault="003F7C32" w:rsidP="003F7C32">
          <w:pPr>
            <w:pStyle w:val="C4DAD9968259479CA572A0E5247ED74F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9"/>
    <w:rsid w:val="00091440"/>
    <w:rsid w:val="001C6571"/>
    <w:rsid w:val="002560F5"/>
    <w:rsid w:val="00265D05"/>
    <w:rsid w:val="002E432A"/>
    <w:rsid w:val="003C5C48"/>
    <w:rsid w:val="003F7C32"/>
    <w:rsid w:val="004545E8"/>
    <w:rsid w:val="005220CB"/>
    <w:rsid w:val="00560489"/>
    <w:rsid w:val="005D4B19"/>
    <w:rsid w:val="007B51A8"/>
    <w:rsid w:val="008F46F3"/>
    <w:rsid w:val="009630D2"/>
    <w:rsid w:val="009C42FA"/>
    <w:rsid w:val="00A22E1C"/>
    <w:rsid w:val="00A95747"/>
    <w:rsid w:val="00C96DF5"/>
    <w:rsid w:val="00D33333"/>
    <w:rsid w:val="00D50EC8"/>
    <w:rsid w:val="00E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C32"/>
    <w:rPr>
      <w:color w:val="808080"/>
    </w:rPr>
  </w:style>
  <w:style w:type="paragraph" w:customStyle="1" w:styleId="CF0BAEDEDE9D4C3FA84A1A253643BB05">
    <w:name w:val="CF0BAEDEDE9D4C3FA84A1A253643BB05"/>
    <w:rsid w:val="002E432A"/>
    <w:rPr>
      <w:rFonts w:eastAsiaTheme="minorHAnsi"/>
      <w:lang w:eastAsia="en-US"/>
    </w:rPr>
  </w:style>
  <w:style w:type="paragraph" w:customStyle="1" w:styleId="3BAEE05F8D534BA2971DD10822E3449C">
    <w:name w:val="3BAEE05F8D534BA2971DD10822E3449C"/>
    <w:rsid w:val="002E432A"/>
    <w:rPr>
      <w:rFonts w:eastAsiaTheme="minorHAnsi"/>
      <w:lang w:eastAsia="en-US"/>
    </w:rPr>
  </w:style>
  <w:style w:type="paragraph" w:customStyle="1" w:styleId="5F02E32D0A2C46ACB53DF00EBF8574D9">
    <w:name w:val="5F02E32D0A2C46ACB53DF00EBF8574D9"/>
    <w:rsid w:val="002E432A"/>
    <w:rPr>
      <w:rFonts w:eastAsiaTheme="minorHAnsi"/>
      <w:lang w:eastAsia="en-US"/>
    </w:rPr>
  </w:style>
  <w:style w:type="paragraph" w:customStyle="1" w:styleId="A0D8B357691D4B159F0E415E63C40E59">
    <w:name w:val="A0D8B357691D4B159F0E415E63C40E59"/>
    <w:rsid w:val="002E432A"/>
    <w:rPr>
      <w:rFonts w:eastAsiaTheme="minorHAnsi"/>
      <w:lang w:eastAsia="en-US"/>
    </w:rPr>
  </w:style>
  <w:style w:type="paragraph" w:customStyle="1" w:styleId="337534A4986940F2BA02D185FE34E1CF">
    <w:name w:val="337534A4986940F2BA02D185FE34E1CF"/>
    <w:rsid w:val="002E432A"/>
    <w:rPr>
      <w:rFonts w:eastAsiaTheme="minorHAnsi"/>
      <w:lang w:eastAsia="en-US"/>
    </w:rPr>
  </w:style>
  <w:style w:type="paragraph" w:customStyle="1" w:styleId="CF0BAEDEDE9D4C3FA84A1A253643BB051">
    <w:name w:val="CF0BAEDEDE9D4C3FA84A1A253643BB051"/>
    <w:rsid w:val="002E432A"/>
    <w:rPr>
      <w:rFonts w:eastAsiaTheme="minorHAnsi"/>
      <w:lang w:eastAsia="en-US"/>
    </w:rPr>
  </w:style>
  <w:style w:type="paragraph" w:customStyle="1" w:styleId="3BAEE05F8D534BA2971DD10822E3449C1">
    <w:name w:val="3BAEE05F8D534BA2971DD10822E3449C1"/>
    <w:rsid w:val="002E432A"/>
    <w:rPr>
      <w:rFonts w:eastAsiaTheme="minorHAnsi"/>
      <w:lang w:eastAsia="en-US"/>
    </w:rPr>
  </w:style>
  <w:style w:type="paragraph" w:customStyle="1" w:styleId="5F02E32D0A2C46ACB53DF00EBF8574D91">
    <w:name w:val="5F02E32D0A2C46ACB53DF00EBF8574D91"/>
    <w:rsid w:val="002E432A"/>
    <w:rPr>
      <w:rFonts w:eastAsiaTheme="minorHAnsi"/>
      <w:lang w:eastAsia="en-US"/>
    </w:rPr>
  </w:style>
  <w:style w:type="paragraph" w:customStyle="1" w:styleId="A0D8B357691D4B159F0E415E63C40E591">
    <w:name w:val="A0D8B357691D4B159F0E415E63C40E591"/>
    <w:rsid w:val="002E432A"/>
    <w:rPr>
      <w:rFonts w:eastAsiaTheme="minorHAnsi"/>
      <w:lang w:eastAsia="en-US"/>
    </w:rPr>
  </w:style>
  <w:style w:type="paragraph" w:customStyle="1" w:styleId="337534A4986940F2BA02D185FE34E1CF1">
    <w:name w:val="337534A4986940F2BA02D185FE34E1CF1"/>
    <w:rsid w:val="002E432A"/>
    <w:rPr>
      <w:rFonts w:eastAsiaTheme="minorHAnsi"/>
      <w:lang w:eastAsia="en-US"/>
    </w:rPr>
  </w:style>
  <w:style w:type="paragraph" w:customStyle="1" w:styleId="CF0BAEDEDE9D4C3FA84A1A253643BB052">
    <w:name w:val="CF0BAEDEDE9D4C3FA84A1A253643BB052"/>
    <w:rsid w:val="009C42FA"/>
    <w:rPr>
      <w:rFonts w:eastAsiaTheme="minorHAnsi"/>
      <w:lang w:eastAsia="en-US"/>
    </w:rPr>
  </w:style>
  <w:style w:type="paragraph" w:customStyle="1" w:styleId="3BAEE05F8D534BA2971DD10822E3449C2">
    <w:name w:val="3BAEE05F8D534BA2971DD10822E3449C2"/>
    <w:rsid w:val="009C42FA"/>
    <w:rPr>
      <w:rFonts w:eastAsiaTheme="minorHAnsi"/>
      <w:lang w:eastAsia="en-US"/>
    </w:rPr>
  </w:style>
  <w:style w:type="paragraph" w:customStyle="1" w:styleId="5F02E32D0A2C46ACB53DF00EBF8574D92">
    <w:name w:val="5F02E32D0A2C46ACB53DF00EBF8574D92"/>
    <w:rsid w:val="009C42FA"/>
    <w:rPr>
      <w:rFonts w:eastAsiaTheme="minorHAnsi"/>
      <w:lang w:eastAsia="en-US"/>
    </w:rPr>
  </w:style>
  <w:style w:type="paragraph" w:customStyle="1" w:styleId="65EDB860C56A40A19FC7922DDAFEA948">
    <w:name w:val="65EDB860C56A40A19FC7922DDAFEA948"/>
    <w:rsid w:val="009C42FA"/>
  </w:style>
  <w:style w:type="paragraph" w:customStyle="1" w:styleId="3D8DDCF0BBB94443A3BB0F7E42BCBE6E">
    <w:name w:val="3D8DDCF0BBB94443A3BB0F7E42BCBE6E"/>
    <w:rsid w:val="009C42FA"/>
  </w:style>
  <w:style w:type="paragraph" w:customStyle="1" w:styleId="4AAAB723EABA4D36A71E6D2A9E288BDE">
    <w:name w:val="4AAAB723EABA4D36A71E6D2A9E288BDE"/>
    <w:rsid w:val="009C42FA"/>
  </w:style>
  <w:style w:type="paragraph" w:customStyle="1" w:styleId="96A125BD02BE4F75B06F3FBF1501A252">
    <w:name w:val="96A125BD02BE4F75B06F3FBF1501A252"/>
    <w:rsid w:val="009C42FA"/>
  </w:style>
  <w:style w:type="paragraph" w:customStyle="1" w:styleId="6DED34CBD0FA4B3B956252C5A5F6018E">
    <w:name w:val="6DED34CBD0FA4B3B956252C5A5F6018E"/>
    <w:rsid w:val="009C42FA"/>
  </w:style>
  <w:style w:type="paragraph" w:customStyle="1" w:styleId="943F06CD0C564FAF80C879F89987583E">
    <w:name w:val="943F06CD0C564FAF80C879F89987583E"/>
    <w:rsid w:val="009C42FA"/>
  </w:style>
  <w:style w:type="paragraph" w:customStyle="1" w:styleId="CF0BAEDEDE9D4C3FA84A1A253643BB053">
    <w:name w:val="CF0BAEDEDE9D4C3FA84A1A253643BB053"/>
    <w:rsid w:val="009C42FA"/>
    <w:rPr>
      <w:rFonts w:eastAsiaTheme="minorHAnsi"/>
      <w:lang w:eastAsia="en-US"/>
    </w:rPr>
  </w:style>
  <w:style w:type="paragraph" w:customStyle="1" w:styleId="3BAEE05F8D534BA2971DD10822E3449C3">
    <w:name w:val="3BAEE05F8D534BA2971DD10822E3449C3"/>
    <w:rsid w:val="009C42FA"/>
    <w:rPr>
      <w:rFonts w:eastAsiaTheme="minorHAnsi"/>
      <w:lang w:eastAsia="en-US"/>
    </w:rPr>
  </w:style>
  <w:style w:type="paragraph" w:customStyle="1" w:styleId="5F02E32D0A2C46ACB53DF00EBF8574D93">
    <w:name w:val="5F02E32D0A2C46ACB53DF00EBF8574D93"/>
    <w:rsid w:val="009C42FA"/>
    <w:rPr>
      <w:rFonts w:eastAsiaTheme="minorHAnsi"/>
      <w:lang w:eastAsia="en-US"/>
    </w:rPr>
  </w:style>
  <w:style w:type="paragraph" w:customStyle="1" w:styleId="6DED34CBD0FA4B3B956252C5A5F6018E1">
    <w:name w:val="6DED34CBD0FA4B3B956252C5A5F6018E1"/>
    <w:rsid w:val="009C42FA"/>
    <w:rPr>
      <w:rFonts w:eastAsiaTheme="minorHAnsi"/>
      <w:lang w:eastAsia="en-US"/>
    </w:rPr>
  </w:style>
  <w:style w:type="paragraph" w:customStyle="1" w:styleId="943F06CD0C564FAF80C879F89987583E1">
    <w:name w:val="943F06CD0C564FAF80C879F89987583E1"/>
    <w:rsid w:val="009C42FA"/>
    <w:rPr>
      <w:rFonts w:eastAsiaTheme="minorHAnsi"/>
      <w:lang w:eastAsia="en-US"/>
    </w:rPr>
  </w:style>
  <w:style w:type="paragraph" w:customStyle="1" w:styleId="65EDB860C56A40A19FC7922DDAFEA9481">
    <w:name w:val="65EDB860C56A40A19FC7922DDAFEA9481"/>
    <w:rsid w:val="009C42FA"/>
    <w:rPr>
      <w:rFonts w:eastAsiaTheme="minorHAnsi"/>
      <w:lang w:eastAsia="en-US"/>
    </w:rPr>
  </w:style>
  <w:style w:type="paragraph" w:customStyle="1" w:styleId="3D8DDCF0BBB94443A3BB0F7E42BCBE6E1">
    <w:name w:val="3D8DDCF0BBB94443A3BB0F7E42BCBE6E1"/>
    <w:rsid w:val="009C42FA"/>
    <w:rPr>
      <w:rFonts w:eastAsiaTheme="minorHAnsi"/>
      <w:lang w:eastAsia="en-US"/>
    </w:rPr>
  </w:style>
  <w:style w:type="paragraph" w:customStyle="1" w:styleId="DAB2BBBE9EE54192BE262457C26F38F9">
    <w:name w:val="DAB2BBBE9EE54192BE262457C26F38F9"/>
    <w:rsid w:val="009C42FA"/>
  </w:style>
  <w:style w:type="paragraph" w:customStyle="1" w:styleId="CF0BAEDEDE9D4C3FA84A1A253643BB054">
    <w:name w:val="CF0BAEDEDE9D4C3FA84A1A253643BB054"/>
    <w:rsid w:val="009C42FA"/>
    <w:rPr>
      <w:rFonts w:eastAsiaTheme="minorHAnsi"/>
      <w:lang w:eastAsia="en-US"/>
    </w:rPr>
  </w:style>
  <w:style w:type="paragraph" w:customStyle="1" w:styleId="3BAEE05F8D534BA2971DD10822E3449C4">
    <w:name w:val="3BAEE05F8D534BA2971DD10822E3449C4"/>
    <w:rsid w:val="009C42FA"/>
    <w:rPr>
      <w:rFonts w:eastAsiaTheme="minorHAnsi"/>
      <w:lang w:eastAsia="en-US"/>
    </w:rPr>
  </w:style>
  <w:style w:type="paragraph" w:customStyle="1" w:styleId="5F02E32D0A2C46ACB53DF00EBF8574D94">
    <w:name w:val="5F02E32D0A2C46ACB53DF00EBF8574D94"/>
    <w:rsid w:val="009C42FA"/>
    <w:rPr>
      <w:rFonts w:eastAsiaTheme="minorHAnsi"/>
      <w:lang w:eastAsia="en-US"/>
    </w:rPr>
  </w:style>
  <w:style w:type="paragraph" w:customStyle="1" w:styleId="C8AD0E18F05D471DAE106D74984B474C">
    <w:name w:val="C8AD0E18F05D471DAE106D74984B474C"/>
    <w:rsid w:val="009C42FA"/>
    <w:rPr>
      <w:rFonts w:eastAsiaTheme="minorHAnsi"/>
      <w:lang w:eastAsia="en-US"/>
    </w:rPr>
  </w:style>
  <w:style w:type="paragraph" w:customStyle="1" w:styleId="239AFE18E7C644E5A5D65A24A1565784">
    <w:name w:val="239AFE18E7C644E5A5D65A24A1565784"/>
    <w:rsid w:val="009C42FA"/>
    <w:rPr>
      <w:rFonts w:eastAsiaTheme="minorHAnsi"/>
      <w:lang w:eastAsia="en-US"/>
    </w:rPr>
  </w:style>
  <w:style w:type="paragraph" w:customStyle="1" w:styleId="6DED34CBD0FA4B3B956252C5A5F6018E2">
    <w:name w:val="6DED34CBD0FA4B3B956252C5A5F6018E2"/>
    <w:rsid w:val="009C42FA"/>
    <w:rPr>
      <w:rFonts w:eastAsiaTheme="minorHAnsi"/>
      <w:lang w:eastAsia="en-US"/>
    </w:rPr>
  </w:style>
  <w:style w:type="paragraph" w:customStyle="1" w:styleId="943F06CD0C564FAF80C879F89987583E2">
    <w:name w:val="943F06CD0C564FAF80C879F89987583E2"/>
    <w:rsid w:val="009C42FA"/>
    <w:rPr>
      <w:rFonts w:eastAsiaTheme="minorHAnsi"/>
      <w:lang w:eastAsia="en-US"/>
    </w:rPr>
  </w:style>
  <w:style w:type="paragraph" w:customStyle="1" w:styleId="F00D08F0630C4CEC9B0FEF8BC69F1D9A">
    <w:name w:val="F00D08F0630C4CEC9B0FEF8BC69F1D9A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">
    <w:name w:val="0B1BB934E2F341299D88C98B2BC82AF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">
    <w:name w:val="160332CCE97D4C0BAC90339D12F14AB6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">
    <w:name w:val="48665CDC095A4EFDA6F3D98223F6445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">
    <w:name w:val="7C719BD70F9D4C96A11406B7B1DAF39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5">
    <w:name w:val="CF0BAEDEDE9D4C3FA84A1A253643BB055"/>
    <w:rsid w:val="009C42FA"/>
    <w:rPr>
      <w:rFonts w:eastAsiaTheme="minorHAnsi"/>
      <w:lang w:eastAsia="en-US"/>
    </w:rPr>
  </w:style>
  <w:style w:type="paragraph" w:customStyle="1" w:styleId="3BAEE05F8D534BA2971DD10822E3449C5">
    <w:name w:val="3BAEE05F8D534BA2971DD10822E3449C5"/>
    <w:rsid w:val="009C42FA"/>
    <w:rPr>
      <w:rFonts w:eastAsiaTheme="minorHAnsi"/>
      <w:lang w:eastAsia="en-US"/>
    </w:rPr>
  </w:style>
  <w:style w:type="paragraph" w:customStyle="1" w:styleId="5F02E32D0A2C46ACB53DF00EBF8574D95">
    <w:name w:val="5F02E32D0A2C46ACB53DF00EBF8574D95"/>
    <w:rsid w:val="009C42FA"/>
    <w:rPr>
      <w:rFonts w:eastAsiaTheme="minorHAnsi"/>
      <w:lang w:eastAsia="en-US"/>
    </w:rPr>
  </w:style>
  <w:style w:type="paragraph" w:customStyle="1" w:styleId="C8AD0E18F05D471DAE106D74984B474C1">
    <w:name w:val="C8AD0E18F05D471DAE106D74984B474C1"/>
    <w:rsid w:val="009C42FA"/>
    <w:rPr>
      <w:rFonts w:eastAsiaTheme="minorHAnsi"/>
      <w:lang w:eastAsia="en-US"/>
    </w:rPr>
  </w:style>
  <w:style w:type="paragraph" w:customStyle="1" w:styleId="239AFE18E7C644E5A5D65A24A15657841">
    <w:name w:val="239AFE18E7C644E5A5D65A24A15657841"/>
    <w:rsid w:val="009C42FA"/>
    <w:rPr>
      <w:rFonts w:eastAsiaTheme="minorHAnsi"/>
      <w:lang w:eastAsia="en-US"/>
    </w:rPr>
  </w:style>
  <w:style w:type="paragraph" w:customStyle="1" w:styleId="6DED34CBD0FA4B3B956252C5A5F6018E3">
    <w:name w:val="6DED34CBD0FA4B3B956252C5A5F6018E3"/>
    <w:rsid w:val="009C42FA"/>
    <w:rPr>
      <w:rFonts w:eastAsiaTheme="minorHAnsi"/>
      <w:lang w:eastAsia="en-US"/>
    </w:rPr>
  </w:style>
  <w:style w:type="paragraph" w:customStyle="1" w:styleId="943F06CD0C564FAF80C879F89987583E3">
    <w:name w:val="943F06CD0C564FAF80C879F89987583E3"/>
    <w:rsid w:val="009C42FA"/>
    <w:rPr>
      <w:rFonts w:eastAsiaTheme="minorHAnsi"/>
      <w:lang w:eastAsia="en-US"/>
    </w:rPr>
  </w:style>
  <w:style w:type="paragraph" w:customStyle="1" w:styleId="F00D08F0630C4CEC9B0FEF8BC69F1D9A1">
    <w:name w:val="F00D08F0630C4CEC9B0FEF8BC69F1D9A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">
    <w:name w:val="0B1BB934E2F341299D88C98B2BC82AF3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">
    <w:name w:val="160332CCE97D4C0BAC90339D12F14AB6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">
    <w:name w:val="48665CDC095A4EFDA6F3D98223F6445F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">
    <w:name w:val="7C719BD70F9D4C96A11406B7B1DAF398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E630F9DFE214C4691AF9B0115D2D708">
    <w:name w:val="7E630F9DFE214C4691AF9B0115D2D70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214888B3F9748FCBC06EB141A84B473">
    <w:name w:val="1214888B3F9748FCBC06EB141A84B47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485C60FDDD74847B4B265D9F4356F75">
    <w:name w:val="1485C60FDDD74847B4B265D9F4356F75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B5289EDFCFF74825B1F20AC873B47A88">
    <w:name w:val="B5289EDFCFF74825B1F20AC873B47A8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9656B055DFEF45DF8A0877BB093FF97F">
    <w:name w:val="9656B055DFEF45DF8A0877BB093FF97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3631D3CF425142E5BDE9D9F02D9E13FE">
    <w:name w:val="3631D3CF425142E5BDE9D9F02D9E13FE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19561FDE99C41A3BB7FA7B1D63EA6E2">
    <w:name w:val="C19561FDE99C41A3BB7FA7B1D63EA6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E919252038724B54B63647AD88EB97E4">
    <w:name w:val="E919252038724B54B63647AD88EB97E4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50F5BD2C1C1B48F2B88E949B600544A7">
    <w:name w:val="50F5BD2C1C1B48F2B88E949B600544A7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648AE6BEC2745979C0E986AB2F5DDE2">
    <w:name w:val="4648AE6BEC2745979C0E986AB2F5DD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6">
    <w:name w:val="CF0BAEDEDE9D4C3FA84A1A253643BB056"/>
    <w:rsid w:val="008F46F3"/>
    <w:rPr>
      <w:rFonts w:eastAsiaTheme="minorHAnsi"/>
      <w:lang w:eastAsia="en-US"/>
    </w:rPr>
  </w:style>
  <w:style w:type="paragraph" w:customStyle="1" w:styleId="3BAEE05F8D534BA2971DD10822E3449C6">
    <w:name w:val="3BAEE05F8D534BA2971DD10822E3449C6"/>
    <w:rsid w:val="008F46F3"/>
    <w:rPr>
      <w:rFonts w:eastAsiaTheme="minorHAnsi"/>
      <w:lang w:eastAsia="en-US"/>
    </w:rPr>
  </w:style>
  <w:style w:type="paragraph" w:customStyle="1" w:styleId="5F02E32D0A2C46ACB53DF00EBF8574D96">
    <w:name w:val="5F02E32D0A2C46ACB53DF00EBF8574D96"/>
    <w:rsid w:val="008F46F3"/>
    <w:rPr>
      <w:rFonts w:eastAsiaTheme="minorHAnsi"/>
      <w:lang w:eastAsia="en-US"/>
    </w:rPr>
  </w:style>
  <w:style w:type="paragraph" w:customStyle="1" w:styleId="C8AD0E18F05D471DAE106D74984B474C2">
    <w:name w:val="C8AD0E18F05D471DAE106D74984B474C2"/>
    <w:rsid w:val="008F46F3"/>
    <w:rPr>
      <w:rFonts w:eastAsiaTheme="minorHAnsi"/>
      <w:lang w:eastAsia="en-US"/>
    </w:rPr>
  </w:style>
  <w:style w:type="paragraph" w:customStyle="1" w:styleId="239AFE18E7C644E5A5D65A24A15657842">
    <w:name w:val="239AFE18E7C644E5A5D65A24A15657842"/>
    <w:rsid w:val="008F46F3"/>
    <w:rPr>
      <w:rFonts w:eastAsiaTheme="minorHAnsi"/>
      <w:lang w:eastAsia="en-US"/>
    </w:rPr>
  </w:style>
  <w:style w:type="paragraph" w:customStyle="1" w:styleId="6DED34CBD0FA4B3B956252C5A5F6018E4">
    <w:name w:val="6DED34CBD0FA4B3B956252C5A5F6018E4"/>
    <w:rsid w:val="008F46F3"/>
    <w:rPr>
      <w:rFonts w:eastAsiaTheme="minorHAnsi"/>
      <w:lang w:eastAsia="en-US"/>
    </w:rPr>
  </w:style>
  <w:style w:type="paragraph" w:customStyle="1" w:styleId="943F06CD0C564FAF80C879F89987583E4">
    <w:name w:val="943F06CD0C564FAF80C879F89987583E4"/>
    <w:rsid w:val="008F46F3"/>
    <w:rPr>
      <w:rFonts w:eastAsiaTheme="minorHAnsi"/>
      <w:lang w:eastAsia="en-US"/>
    </w:rPr>
  </w:style>
  <w:style w:type="paragraph" w:customStyle="1" w:styleId="F00D08F0630C4CEC9B0FEF8BC69F1D9A2">
    <w:name w:val="F00D08F0630C4CEC9B0FEF8BC69F1D9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">
    <w:name w:val="0B1BB934E2F341299D88C98B2BC82AF3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">
    <w:name w:val="160332CCE97D4C0BAC90339D12F14AB6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">
    <w:name w:val="48665CDC095A4EFDA6F3D98223F6445F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">
    <w:name w:val="7C719BD70F9D4C96A11406B7B1DAF398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7">
    <w:name w:val="CF0BAEDEDE9D4C3FA84A1A253643BB057"/>
    <w:rsid w:val="008F46F3"/>
    <w:rPr>
      <w:rFonts w:eastAsiaTheme="minorHAnsi"/>
      <w:lang w:eastAsia="en-US"/>
    </w:rPr>
  </w:style>
  <w:style w:type="paragraph" w:customStyle="1" w:styleId="3BAEE05F8D534BA2971DD10822E3449C7">
    <w:name w:val="3BAEE05F8D534BA2971DD10822E3449C7"/>
    <w:rsid w:val="008F46F3"/>
    <w:rPr>
      <w:rFonts w:eastAsiaTheme="minorHAnsi"/>
      <w:lang w:eastAsia="en-US"/>
    </w:rPr>
  </w:style>
  <w:style w:type="paragraph" w:customStyle="1" w:styleId="5F02E32D0A2C46ACB53DF00EBF8574D97">
    <w:name w:val="5F02E32D0A2C46ACB53DF00EBF8574D97"/>
    <w:rsid w:val="008F46F3"/>
    <w:rPr>
      <w:rFonts w:eastAsiaTheme="minorHAnsi"/>
      <w:lang w:eastAsia="en-US"/>
    </w:rPr>
  </w:style>
  <w:style w:type="paragraph" w:customStyle="1" w:styleId="C8AD0E18F05D471DAE106D74984B474C3">
    <w:name w:val="C8AD0E18F05D471DAE106D74984B474C3"/>
    <w:rsid w:val="008F46F3"/>
    <w:rPr>
      <w:rFonts w:eastAsiaTheme="minorHAnsi"/>
      <w:lang w:eastAsia="en-US"/>
    </w:rPr>
  </w:style>
  <w:style w:type="paragraph" w:customStyle="1" w:styleId="239AFE18E7C644E5A5D65A24A15657843">
    <w:name w:val="239AFE18E7C644E5A5D65A24A15657843"/>
    <w:rsid w:val="008F46F3"/>
    <w:rPr>
      <w:rFonts w:eastAsiaTheme="minorHAnsi"/>
      <w:lang w:eastAsia="en-US"/>
    </w:rPr>
  </w:style>
  <w:style w:type="paragraph" w:customStyle="1" w:styleId="6DED34CBD0FA4B3B956252C5A5F6018E5">
    <w:name w:val="6DED34CBD0FA4B3B956252C5A5F6018E5"/>
    <w:rsid w:val="008F46F3"/>
    <w:rPr>
      <w:rFonts w:eastAsiaTheme="minorHAnsi"/>
      <w:lang w:eastAsia="en-US"/>
    </w:rPr>
  </w:style>
  <w:style w:type="paragraph" w:customStyle="1" w:styleId="943F06CD0C564FAF80C879F89987583E5">
    <w:name w:val="943F06CD0C564FAF80C879F89987583E5"/>
    <w:rsid w:val="008F46F3"/>
    <w:rPr>
      <w:rFonts w:eastAsiaTheme="minorHAnsi"/>
      <w:lang w:eastAsia="en-US"/>
    </w:rPr>
  </w:style>
  <w:style w:type="paragraph" w:customStyle="1" w:styleId="F00D08F0630C4CEC9B0FEF8BC69F1D9A3">
    <w:name w:val="F00D08F0630C4CEC9B0FEF8BC69F1D9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">
    <w:name w:val="0B1BB934E2F341299D88C98B2BC82AF3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">
    <w:name w:val="160332CCE97D4C0BAC90339D12F14AB6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">
    <w:name w:val="48665CDC095A4EFDA6F3D98223F6445F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">
    <w:name w:val="7C719BD70F9D4C96A11406B7B1DAF398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8">
    <w:name w:val="CF0BAEDEDE9D4C3FA84A1A253643BB058"/>
    <w:rsid w:val="008F46F3"/>
    <w:rPr>
      <w:rFonts w:eastAsiaTheme="minorHAnsi"/>
      <w:lang w:eastAsia="en-US"/>
    </w:rPr>
  </w:style>
  <w:style w:type="paragraph" w:customStyle="1" w:styleId="3BAEE05F8D534BA2971DD10822E3449C8">
    <w:name w:val="3BAEE05F8D534BA2971DD10822E3449C8"/>
    <w:rsid w:val="008F46F3"/>
    <w:rPr>
      <w:rFonts w:eastAsiaTheme="minorHAnsi"/>
      <w:lang w:eastAsia="en-US"/>
    </w:rPr>
  </w:style>
  <w:style w:type="paragraph" w:customStyle="1" w:styleId="5F02E32D0A2C46ACB53DF00EBF8574D98">
    <w:name w:val="5F02E32D0A2C46ACB53DF00EBF8574D98"/>
    <w:rsid w:val="008F46F3"/>
    <w:rPr>
      <w:rFonts w:eastAsiaTheme="minorHAnsi"/>
      <w:lang w:eastAsia="en-US"/>
    </w:rPr>
  </w:style>
  <w:style w:type="paragraph" w:customStyle="1" w:styleId="C8AD0E18F05D471DAE106D74984B474C4">
    <w:name w:val="C8AD0E18F05D471DAE106D74984B474C4"/>
    <w:rsid w:val="008F46F3"/>
    <w:rPr>
      <w:rFonts w:eastAsiaTheme="minorHAnsi"/>
      <w:lang w:eastAsia="en-US"/>
    </w:rPr>
  </w:style>
  <w:style w:type="paragraph" w:customStyle="1" w:styleId="239AFE18E7C644E5A5D65A24A15657844">
    <w:name w:val="239AFE18E7C644E5A5D65A24A15657844"/>
    <w:rsid w:val="008F46F3"/>
    <w:rPr>
      <w:rFonts w:eastAsiaTheme="minorHAnsi"/>
      <w:lang w:eastAsia="en-US"/>
    </w:rPr>
  </w:style>
  <w:style w:type="paragraph" w:customStyle="1" w:styleId="6DED34CBD0FA4B3B956252C5A5F6018E6">
    <w:name w:val="6DED34CBD0FA4B3B956252C5A5F6018E6"/>
    <w:rsid w:val="008F46F3"/>
    <w:rPr>
      <w:rFonts w:eastAsiaTheme="minorHAnsi"/>
      <w:lang w:eastAsia="en-US"/>
    </w:rPr>
  </w:style>
  <w:style w:type="paragraph" w:customStyle="1" w:styleId="943F06CD0C564FAF80C879F89987583E6">
    <w:name w:val="943F06CD0C564FAF80C879F89987583E6"/>
    <w:rsid w:val="008F46F3"/>
    <w:rPr>
      <w:rFonts w:eastAsiaTheme="minorHAnsi"/>
      <w:lang w:eastAsia="en-US"/>
    </w:rPr>
  </w:style>
  <w:style w:type="paragraph" w:customStyle="1" w:styleId="F00D08F0630C4CEC9B0FEF8BC69F1D9A4">
    <w:name w:val="F00D08F0630C4CEC9B0FEF8BC69F1D9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">
    <w:name w:val="0B1BB934E2F341299D88C98B2BC82AF3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">
    <w:name w:val="160332CCE97D4C0BAC90339D12F14AB6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">
    <w:name w:val="48665CDC095A4EFDA6F3D98223F6445F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">
    <w:name w:val="7C719BD70F9D4C96A11406B7B1DAF398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9">
    <w:name w:val="CF0BAEDEDE9D4C3FA84A1A253643BB059"/>
    <w:rsid w:val="008F46F3"/>
    <w:rPr>
      <w:rFonts w:eastAsiaTheme="minorHAnsi"/>
      <w:lang w:eastAsia="en-US"/>
    </w:rPr>
  </w:style>
  <w:style w:type="paragraph" w:customStyle="1" w:styleId="3BAEE05F8D534BA2971DD10822E3449C9">
    <w:name w:val="3BAEE05F8D534BA2971DD10822E3449C9"/>
    <w:rsid w:val="008F46F3"/>
    <w:rPr>
      <w:rFonts w:eastAsiaTheme="minorHAnsi"/>
      <w:lang w:eastAsia="en-US"/>
    </w:rPr>
  </w:style>
  <w:style w:type="paragraph" w:customStyle="1" w:styleId="5F02E32D0A2C46ACB53DF00EBF8574D99">
    <w:name w:val="5F02E32D0A2C46ACB53DF00EBF8574D99"/>
    <w:rsid w:val="008F46F3"/>
    <w:rPr>
      <w:rFonts w:eastAsiaTheme="minorHAnsi"/>
      <w:lang w:eastAsia="en-US"/>
    </w:rPr>
  </w:style>
  <w:style w:type="paragraph" w:customStyle="1" w:styleId="C8AD0E18F05D471DAE106D74984B474C5">
    <w:name w:val="C8AD0E18F05D471DAE106D74984B474C5"/>
    <w:rsid w:val="008F46F3"/>
    <w:rPr>
      <w:rFonts w:eastAsiaTheme="minorHAnsi"/>
      <w:lang w:eastAsia="en-US"/>
    </w:rPr>
  </w:style>
  <w:style w:type="paragraph" w:customStyle="1" w:styleId="239AFE18E7C644E5A5D65A24A15657845">
    <w:name w:val="239AFE18E7C644E5A5D65A24A15657845"/>
    <w:rsid w:val="008F46F3"/>
    <w:rPr>
      <w:rFonts w:eastAsiaTheme="minorHAnsi"/>
      <w:lang w:eastAsia="en-US"/>
    </w:rPr>
  </w:style>
  <w:style w:type="paragraph" w:customStyle="1" w:styleId="6DED34CBD0FA4B3B956252C5A5F6018E7">
    <w:name w:val="6DED34CBD0FA4B3B956252C5A5F6018E7"/>
    <w:rsid w:val="008F46F3"/>
    <w:rPr>
      <w:rFonts w:eastAsiaTheme="minorHAnsi"/>
      <w:lang w:eastAsia="en-US"/>
    </w:rPr>
  </w:style>
  <w:style w:type="paragraph" w:customStyle="1" w:styleId="943F06CD0C564FAF80C879F89987583E7">
    <w:name w:val="943F06CD0C564FAF80C879F89987583E7"/>
    <w:rsid w:val="008F46F3"/>
    <w:rPr>
      <w:rFonts w:eastAsiaTheme="minorHAnsi"/>
      <w:lang w:eastAsia="en-US"/>
    </w:rPr>
  </w:style>
  <w:style w:type="paragraph" w:customStyle="1" w:styleId="F00D08F0630C4CEC9B0FEF8BC69F1D9A5">
    <w:name w:val="F00D08F0630C4CEC9B0FEF8BC69F1D9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5">
    <w:name w:val="0B1BB934E2F341299D88C98B2BC82AF3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5">
    <w:name w:val="160332CCE97D4C0BAC90339D12F14AB6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5">
    <w:name w:val="48665CDC095A4EFDA6F3D98223F6445F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5">
    <w:name w:val="7C719BD70F9D4C96A11406B7B1DAF398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0">
    <w:name w:val="CF0BAEDEDE9D4C3FA84A1A253643BB0510"/>
    <w:rsid w:val="008F46F3"/>
    <w:rPr>
      <w:rFonts w:eastAsiaTheme="minorHAnsi"/>
      <w:lang w:eastAsia="en-US"/>
    </w:rPr>
  </w:style>
  <w:style w:type="paragraph" w:customStyle="1" w:styleId="3BAEE05F8D534BA2971DD10822E3449C10">
    <w:name w:val="3BAEE05F8D534BA2971DD10822E3449C10"/>
    <w:rsid w:val="008F46F3"/>
    <w:rPr>
      <w:rFonts w:eastAsiaTheme="minorHAnsi"/>
      <w:lang w:eastAsia="en-US"/>
    </w:rPr>
  </w:style>
  <w:style w:type="paragraph" w:customStyle="1" w:styleId="5F02E32D0A2C46ACB53DF00EBF8574D910">
    <w:name w:val="5F02E32D0A2C46ACB53DF00EBF8574D910"/>
    <w:rsid w:val="008F46F3"/>
    <w:rPr>
      <w:rFonts w:eastAsiaTheme="minorHAnsi"/>
      <w:lang w:eastAsia="en-US"/>
    </w:rPr>
  </w:style>
  <w:style w:type="paragraph" w:customStyle="1" w:styleId="C8AD0E18F05D471DAE106D74984B474C6">
    <w:name w:val="C8AD0E18F05D471DAE106D74984B474C6"/>
    <w:rsid w:val="008F46F3"/>
    <w:rPr>
      <w:rFonts w:eastAsiaTheme="minorHAnsi"/>
      <w:lang w:eastAsia="en-US"/>
    </w:rPr>
  </w:style>
  <w:style w:type="paragraph" w:customStyle="1" w:styleId="239AFE18E7C644E5A5D65A24A15657846">
    <w:name w:val="239AFE18E7C644E5A5D65A24A15657846"/>
    <w:rsid w:val="008F46F3"/>
    <w:rPr>
      <w:rFonts w:eastAsiaTheme="minorHAnsi"/>
      <w:lang w:eastAsia="en-US"/>
    </w:rPr>
  </w:style>
  <w:style w:type="paragraph" w:customStyle="1" w:styleId="6DED34CBD0FA4B3B956252C5A5F6018E8">
    <w:name w:val="6DED34CBD0FA4B3B956252C5A5F6018E8"/>
    <w:rsid w:val="008F46F3"/>
    <w:rPr>
      <w:rFonts w:eastAsiaTheme="minorHAnsi"/>
      <w:lang w:eastAsia="en-US"/>
    </w:rPr>
  </w:style>
  <w:style w:type="paragraph" w:customStyle="1" w:styleId="943F06CD0C564FAF80C879F89987583E8">
    <w:name w:val="943F06CD0C564FAF80C879F89987583E8"/>
    <w:rsid w:val="008F46F3"/>
    <w:rPr>
      <w:rFonts w:eastAsiaTheme="minorHAnsi"/>
      <w:lang w:eastAsia="en-US"/>
    </w:rPr>
  </w:style>
  <w:style w:type="paragraph" w:customStyle="1" w:styleId="F00D08F0630C4CEC9B0FEF8BC69F1D9A6">
    <w:name w:val="F00D08F0630C4CEC9B0FEF8BC69F1D9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6">
    <w:name w:val="0B1BB934E2F341299D88C98B2BC82AF3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6">
    <w:name w:val="160332CCE97D4C0BAC90339D12F14AB6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6">
    <w:name w:val="48665CDC095A4EFDA6F3D98223F6445F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6">
    <w:name w:val="7C719BD70F9D4C96A11406B7B1DAF398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1">
    <w:name w:val="CF0BAEDEDE9D4C3FA84A1A253643BB0511"/>
    <w:rsid w:val="008F46F3"/>
    <w:rPr>
      <w:rFonts w:eastAsiaTheme="minorHAnsi"/>
      <w:lang w:eastAsia="en-US"/>
    </w:rPr>
  </w:style>
  <w:style w:type="paragraph" w:customStyle="1" w:styleId="3BAEE05F8D534BA2971DD10822E3449C11">
    <w:name w:val="3BAEE05F8D534BA2971DD10822E3449C11"/>
    <w:rsid w:val="008F46F3"/>
    <w:rPr>
      <w:rFonts w:eastAsiaTheme="minorHAnsi"/>
      <w:lang w:eastAsia="en-US"/>
    </w:rPr>
  </w:style>
  <w:style w:type="paragraph" w:customStyle="1" w:styleId="5F02E32D0A2C46ACB53DF00EBF8574D911">
    <w:name w:val="5F02E32D0A2C46ACB53DF00EBF8574D911"/>
    <w:rsid w:val="008F46F3"/>
    <w:rPr>
      <w:rFonts w:eastAsiaTheme="minorHAnsi"/>
      <w:lang w:eastAsia="en-US"/>
    </w:rPr>
  </w:style>
  <w:style w:type="paragraph" w:customStyle="1" w:styleId="C8AD0E18F05D471DAE106D74984B474C7">
    <w:name w:val="C8AD0E18F05D471DAE106D74984B474C7"/>
    <w:rsid w:val="008F46F3"/>
    <w:rPr>
      <w:rFonts w:eastAsiaTheme="minorHAnsi"/>
      <w:lang w:eastAsia="en-US"/>
    </w:rPr>
  </w:style>
  <w:style w:type="paragraph" w:customStyle="1" w:styleId="239AFE18E7C644E5A5D65A24A15657847">
    <w:name w:val="239AFE18E7C644E5A5D65A24A15657847"/>
    <w:rsid w:val="008F46F3"/>
    <w:rPr>
      <w:rFonts w:eastAsiaTheme="minorHAnsi"/>
      <w:lang w:eastAsia="en-US"/>
    </w:rPr>
  </w:style>
  <w:style w:type="paragraph" w:customStyle="1" w:styleId="6DED34CBD0FA4B3B956252C5A5F6018E9">
    <w:name w:val="6DED34CBD0FA4B3B956252C5A5F6018E9"/>
    <w:rsid w:val="008F46F3"/>
    <w:rPr>
      <w:rFonts w:eastAsiaTheme="minorHAnsi"/>
      <w:lang w:eastAsia="en-US"/>
    </w:rPr>
  </w:style>
  <w:style w:type="paragraph" w:customStyle="1" w:styleId="943F06CD0C564FAF80C879F89987583E9">
    <w:name w:val="943F06CD0C564FAF80C879F89987583E9"/>
    <w:rsid w:val="008F46F3"/>
    <w:rPr>
      <w:rFonts w:eastAsiaTheme="minorHAnsi"/>
      <w:lang w:eastAsia="en-US"/>
    </w:rPr>
  </w:style>
  <w:style w:type="paragraph" w:customStyle="1" w:styleId="F00D08F0630C4CEC9B0FEF8BC69F1D9A7">
    <w:name w:val="F00D08F0630C4CEC9B0FEF8BC69F1D9A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7">
    <w:name w:val="0B1BB934E2F341299D88C98B2BC82AF3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7">
    <w:name w:val="160332CCE97D4C0BAC90339D12F14AB6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7">
    <w:name w:val="48665CDC095A4EFDA6F3D98223F6445F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7">
    <w:name w:val="7C719BD70F9D4C96A11406B7B1DAF398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2">
    <w:name w:val="CF0BAEDEDE9D4C3FA84A1A253643BB0512"/>
    <w:rsid w:val="008F46F3"/>
    <w:rPr>
      <w:rFonts w:eastAsiaTheme="minorHAnsi"/>
      <w:lang w:eastAsia="en-US"/>
    </w:rPr>
  </w:style>
  <w:style w:type="paragraph" w:customStyle="1" w:styleId="3BAEE05F8D534BA2971DD10822E3449C12">
    <w:name w:val="3BAEE05F8D534BA2971DD10822E3449C12"/>
    <w:rsid w:val="008F46F3"/>
    <w:rPr>
      <w:rFonts w:eastAsiaTheme="minorHAnsi"/>
      <w:lang w:eastAsia="en-US"/>
    </w:rPr>
  </w:style>
  <w:style w:type="paragraph" w:customStyle="1" w:styleId="5F02E32D0A2C46ACB53DF00EBF8574D912">
    <w:name w:val="5F02E32D0A2C46ACB53DF00EBF8574D912"/>
    <w:rsid w:val="008F46F3"/>
    <w:rPr>
      <w:rFonts w:eastAsiaTheme="minorHAnsi"/>
      <w:lang w:eastAsia="en-US"/>
    </w:rPr>
  </w:style>
  <w:style w:type="paragraph" w:customStyle="1" w:styleId="C8AD0E18F05D471DAE106D74984B474C8">
    <w:name w:val="C8AD0E18F05D471DAE106D74984B474C8"/>
    <w:rsid w:val="008F46F3"/>
    <w:rPr>
      <w:rFonts w:eastAsiaTheme="minorHAnsi"/>
      <w:lang w:eastAsia="en-US"/>
    </w:rPr>
  </w:style>
  <w:style w:type="paragraph" w:customStyle="1" w:styleId="239AFE18E7C644E5A5D65A24A15657848">
    <w:name w:val="239AFE18E7C644E5A5D65A24A15657848"/>
    <w:rsid w:val="008F46F3"/>
    <w:rPr>
      <w:rFonts w:eastAsiaTheme="minorHAnsi"/>
      <w:lang w:eastAsia="en-US"/>
    </w:rPr>
  </w:style>
  <w:style w:type="paragraph" w:customStyle="1" w:styleId="6DED34CBD0FA4B3B956252C5A5F6018E10">
    <w:name w:val="6DED34CBD0FA4B3B956252C5A5F6018E10"/>
    <w:rsid w:val="008F46F3"/>
    <w:rPr>
      <w:rFonts w:eastAsiaTheme="minorHAnsi"/>
      <w:lang w:eastAsia="en-US"/>
    </w:rPr>
  </w:style>
  <w:style w:type="paragraph" w:customStyle="1" w:styleId="943F06CD0C564FAF80C879F89987583E10">
    <w:name w:val="943F06CD0C564FAF80C879F89987583E10"/>
    <w:rsid w:val="008F46F3"/>
    <w:rPr>
      <w:rFonts w:eastAsiaTheme="minorHAnsi"/>
      <w:lang w:eastAsia="en-US"/>
    </w:rPr>
  </w:style>
  <w:style w:type="paragraph" w:customStyle="1" w:styleId="F00D08F0630C4CEC9B0FEF8BC69F1D9A8">
    <w:name w:val="F00D08F0630C4CEC9B0FEF8BC69F1D9A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8">
    <w:name w:val="0B1BB934E2F341299D88C98B2BC82AF3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8">
    <w:name w:val="160332CCE97D4C0BAC90339D12F14AB6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8">
    <w:name w:val="48665CDC095A4EFDA6F3D98223F6445F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8">
    <w:name w:val="7C719BD70F9D4C96A11406B7B1DAF398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">
    <w:name w:val="E011ED862E55452499F6294AA0EC7FDC"/>
    <w:rsid w:val="008F46F3"/>
    <w:rPr>
      <w:rFonts w:eastAsiaTheme="minorHAnsi"/>
      <w:lang w:eastAsia="en-US"/>
    </w:rPr>
  </w:style>
  <w:style w:type="paragraph" w:customStyle="1" w:styleId="3BAEE05F8D534BA2971DD10822E3449C13">
    <w:name w:val="3BAEE05F8D534BA2971DD10822E3449C13"/>
    <w:rsid w:val="008F46F3"/>
    <w:rPr>
      <w:rFonts w:eastAsiaTheme="minorHAnsi"/>
      <w:lang w:eastAsia="en-US"/>
    </w:rPr>
  </w:style>
  <w:style w:type="paragraph" w:customStyle="1" w:styleId="5F02E32D0A2C46ACB53DF00EBF8574D913">
    <w:name w:val="5F02E32D0A2C46ACB53DF00EBF8574D913"/>
    <w:rsid w:val="008F46F3"/>
    <w:rPr>
      <w:rFonts w:eastAsiaTheme="minorHAnsi"/>
      <w:lang w:eastAsia="en-US"/>
    </w:rPr>
  </w:style>
  <w:style w:type="paragraph" w:customStyle="1" w:styleId="C8AD0E18F05D471DAE106D74984B474C9">
    <w:name w:val="C8AD0E18F05D471DAE106D74984B474C9"/>
    <w:rsid w:val="008F46F3"/>
    <w:rPr>
      <w:rFonts w:eastAsiaTheme="minorHAnsi"/>
      <w:lang w:eastAsia="en-US"/>
    </w:rPr>
  </w:style>
  <w:style w:type="paragraph" w:customStyle="1" w:styleId="239AFE18E7C644E5A5D65A24A15657849">
    <w:name w:val="239AFE18E7C644E5A5D65A24A15657849"/>
    <w:rsid w:val="008F46F3"/>
    <w:rPr>
      <w:rFonts w:eastAsiaTheme="minorHAnsi"/>
      <w:lang w:eastAsia="en-US"/>
    </w:rPr>
  </w:style>
  <w:style w:type="paragraph" w:customStyle="1" w:styleId="6DED34CBD0FA4B3B956252C5A5F6018E11">
    <w:name w:val="6DED34CBD0FA4B3B956252C5A5F6018E11"/>
    <w:rsid w:val="008F46F3"/>
    <w:rPr>
      <w:rFonts w:eastAsiaTheme="minorHAnsi"/>
      <w:lang w:eastAsia="en-US"/>
    </w:rPr>
  </w:style>
  <w:style w:type="paragraph" w:customStyle="1" w:styleId="943F06CD0C564FAF80C879F89987583E11">
    <w:name w:val="943F06CD0C564FAF80C879F89987583E11"/>
    <w:rsid w:val="008F46F3"/>
    <w:rPr>
      <w:rFonts w:eastAsiaTheme="minorHAnsi"/>
      <w:lang w:eastAsia="en-US"/>
    </w:rPr>
  </w:style>
  <w:style w:type="paragraph" w:customStyle="1" w:styleId="F00D08F0630C4CEC9B0FEF8BC69F1D9A9">
    <w:name w:val="F00D08F0630C4CEC9B0FEF8BC69F1D9A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9">
    <w:name w:val="0B1BB934E2F341299D88C98B2BC82AF3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9">
    <w:name w:val="160332CCE97D4C0BAC90339D12F14AB6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9">
    <w:name w:val="48665CDC095A4EFDA6F3D98223F6445F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9">
    <w:name w:val="7C719BD70F9D4C96A11406B7B1DAF398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">
    <w:name w:val="E011ED862E55452499F6294AA0EC7FDC1"/>
    <w:rsid w:val="008F46F3"/>
    <w:rPr>
      <w:rFonts w:eastAsiaTheme="minorHAnsi"/>
      <w:lang w:eastAsia="en-US"/>
    </w:rPr>
  </w:style>
  <w:style w:type="paragraph" w:customStyle="1" w:styleId="3BAEE05F8D534BA2971DD10822E3449C14">
    <w:name w:val="3BAEE05F8D534BA2971DD10822E3449C14"/>
    <w:rsid w:val="008F46F3"/>
    <w:rPr>
      <w:rFonts w:eastAsiaTheme="minorHAnsi"/>
      <w:lang w:eastAsia="en-US"/>
    </w:rPr>
  </w:style>
  <w:style w:type="paragraph" w:customStyle="1" w:styleId="5F02E32D0A2C46ACB53DF00EBF8574D914">
    <w:name w:val="5F02E32D0A2C46ACB53DF00EBF8574D914"/>
    <w:rsid w:val="008F46F3"/>
    <w:rPr>
      <w:rFonts w:eastAsiaTheme="minorHAnsi"/>
      <w:lang w:eastAsia="en-US"/>
    </w:rPr>
  </w:style>
  <w:style w:type="paragraph" w:customStyle="1" w:styleId="C8AD0E18F05D471DAE106D74984B474C10">
    <w:name w:val="C8AD0E18F05D471DAE106D74984B474C10"/>
    <w:rsid w:val="008F46F3"/>
    <w:rPr>
      <w:rFonts w:eastAsiaTheme="minorHAnsi"/>
      <w:lang w:eastAsia="en-US"/>
    </w:rPr>
  </w:style>
  <w:style w:type="paragraph" w:customStyle="1" w:styleId="239AFE18E7C644E5A5D65A24A156578410">
    <w:name w:val="239AFE18E7C644E5A5D65A24A156578410"/>
    <w:rsid w:val="008F46F3"/>
    <w:rPr>
      <w:rFonts w:eastAsiaTheme="minorHAnsi"/>
      <w:lang w:eastAsia="en-US"/>
    </w:rPr>
  </w:style>
  <w:style w:type="paragraph" w:customStyle="1" w:styleId="6DED34CBD0FA4B3B956252C5A5F6018E12">
    <w:name w:val="6DED34CBD0FA4B3B956252C5A5F6018E12"/>
    <w:rsid w:val="008F46F3"/>
    <w:rPr>
      <w:rFonts w:eastAsiaTheme="minorHAnsi"/>
      <w:lang w:eastAsia="en-US"/>
    </w:rPr>
  </w:style>
  <w:style w:type="paragraph" w:customStyle="1" w:styleId="943F06CD0C564FAF80C879F89987583E12">
    <w:name w:val="943F06CD0C564FAF80C879F89987583E12"/>
    <w:rsid w:val="008F46F3"/>
    <w:rPr>
      <w:rFonts w:eastAsiaTheme="minorHAnsi"/>
      <w:lang w:eastAsia="en-US"/>
    </w:rPr>
  </w:style>
  <w:style w:type="paragraph" w:customStyle="1" w:styleId="F00D08F0630C4CEC9B0FEF8BC69F1D9A10">
    <w:name w:val="F00D08F0630C4CEC9B0FEF8BC69F1D9A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0">
    <w:name w:val="0B1BB934E2F341299D88C98B2BC82AF3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0">
    <w:name w:val="160332CCE97D4C0BAC90339D12F14AB6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0">
    <w:name w:val="48665CDC095A4EFDA6F3D98223F6445F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0">
    <w:name w:val="7C719BD70F9D4C96A11406B7B1DAF398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2">
    <w:name w:val="E011ED862E55452499F6294AA0EC7FDC2"/>
    <w:rsid w:val="008F46F3"/>
    <w:rPr>
      <w:rFonts w:eastAsiaTheme="minorHAnsi"/>
      <w:lang w:eastAsia="en-US"/>
    </w:rPr>
  </w:style>
  <w:style w:type="paragraph" w:customStyle="1" w:styleId="3BAEE05F8D534BA2971DD10822E3449C15">
    <w:name w:val="3BAEE05F8D534BA2971DD10822E3449C15"/>
    <w:rsid w:val="008F46F3"/>
    <w:rPr>
      <w:rFonts w:eastAsiaTheme="minorHAnsi"/>
      <w:lang w:eastAsia="en-US"/>
    </w:rPr>
  </w:style>
  <w:style w:type="paragraph" w:customStyle="1" w:styleId="5F02E32D0A2C46ACB53DF00EBF8574D915">
    <w:name w:val="5F02E32D0A2C46ACB53DF00EBF8574D915"/>
    <w:rsid w:val="008F46F3"/>
    <w:rPr>
      <w:rFonts w:eastAsiaTheme="minorHAnsi"/>
      <w:lang w:eastAsia="en-US"/>
    </w:rPr>
  </w:style>
  <w:style w:type="paragraph" w:customStyle="1" w:styleId="C8AD0E18F05D471DAE106D74984B474C11">
    <w:name w:val="C8AD0E18F05D471DAE106D74984B474C11"/>
    <w:rsid w:val="008F46F3"/>
    <w:rPr>
      <w:rFonts w:eastAsiaTheme="minorHAnsi"/>
      <w:lang w:eastAsia="en-US"/>
    </w:rPr>
  </w:style>
  <w:style w:type="paragraph" w:customStyle="1" w:styleId="239AFE18E7C644E5A5D65A24A156578411">
    <w:name w:val="239AFE18E7C644E5A5D65A24A156578411"/>
    <w:rsid w:val="008F46F3"/>
    <w:rPr>
      <w:rFonts w:eastAsiaTheme="minorHAnsi"/>
      <w:lang w:eastAsia="en-US"/>
    </w:rPr>
  </w:style>
  <w:style w:type="paragraph" w:customStyle="1" w:styleId="6DED34CBD0FA4B3B956252C5A5F6018E13">
    <w:name w:val="6DED34CBD0FA4B3B956252C5A5F6018E13"/>
    <w:rsid w:val="008F46F3"/>
    <w:rPr>
      <w:rFonts w:eastAsiaTheme="minorHAnsi"/>
      <w:lang w:eastAsia="en-US"/>
    </w:rPr>
  </w:style>
  <w:style w:type="paragraph" w:customStyle="1" w:styleId="943F06CD0C564FAF80C879F89987583E13">
    <w:name w:val="943F06CD0C564FAF80C879F89987583E13"/>
    <w:rsid w:val="008F46F3"/>
    <w:rPr>
      <w:rFonts w:eastAsiaTheme="minorHAnsi"/>
      <w:lang w:eastAsia="en-US"/>
    </w:rPr>
  </w:style>
  <w:style w:type="paragraph" w:customStyle="1" w:styleId="F00D08F0630C4CEC9B0FEF8BC69F1D9A11">
    <w:name w:val="F00D08F0630C4CEC9B0FEF8BC69F1D9A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1">
    <w:name w:val="0B1BB934E2F341299D88C98B2BC82AF3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1">
    <w:name w:val="160332CCE97D4C0BAC90339D12F14AB6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1">
    <w:name w:val="48665CDC095A4EFDA6F3D98223F6445F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1">
    <w:name w:val="7C719BD70F9D4C96A11406B7B1DAF398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3">
    <w:name w:val="E011ED862E55452499F6294AA0EC7FDC3"/>
    <w:rsid w:val="008F46F3"/>
    <w:rPr>
      <w:rFonts w:eastAsiaTheme="minorHAnsi"/>
      <w:lang w:eastAsia="en-US"/>
    </w:rPr>
  </w:style>
  <w:style w:type="paragraph" w:customStyle="1" w:styleId="3BAEE05F8D534BA2971DD10822E3449C16">
    <w:name w:val="3BAEE05F8D534BA2971DD10822E3449C16"/>
    <w:rsid w:val="008F46F3"/>
    <w:rPr>
      <w:rFonts w:eastAsiaTheme="minorHAnsi"/>
      <w:lang w:eastAsia="en-US"/>
    </w:rPr>
  </w:style>
  <w:style w:type="paragraph" w:customStyle="1" w:styleId="5F02E32D0A2C46ACB53DF00EBF8574D916">
    <w:name w:val="5F02E32D0A2C46ACB53DF00EBF8574D916"/>
    <w:rsid w:val="008F46F3"/>
    <w:rPr>
      <w:rFonts w:eastAsiaTheme="minorHAnsi"/>
      <w:lang w:eastAsia="en-US"/>
    </w:rPr>
  </w:style>
  <w:style w:type="paragraph" w:customStyle="1" w:styleId="C8AD0E18F05D471DAE106D74984B474C12">
    <w:name w:val="C8AD0E18F05D471DAE106D74984B474C12"/>
    <w:rsid w:val="008F46F3"/>
    <w:rPr>
      <w:rFonts w:eastAsiaTheme="minorHAnsi"/>
      <w:lang w:eastAsia="en-US"/>
    </w:rPr>
  </w:style>
  <w:style w:type="paragraph" w:customStyle="1" w:styleId="239AFE18E7C644E5A5D65A24A156578412">
    <w:name w:val="239AFE18E7C644E5A5D65A24A156578412"/>
    <w:rsid w:val="008F46F3"/>
    <w:rPr>
      <w:rFonts w:eastAsiaTheme="minorHAnsi"/>
      <w:lang w:eastAsia="en-US"/>
    </w:rPr>
  </w:style>
  <w:style w:type="paragraph" w:customStyle="1" w:styleId="6DED34CBD0FA4B3B956252C5A5F6018E14">
    <w:name w:val="6DED34CBD0FA4B3B956252C5A5F6018E14"/>
    <w:rsid w:val="008F46F3"/>
    <w:rPr>
      <w:rFonts w:eastAsiaTheme="minorHAnsi"/>
      <w:lang w:eastAsia="en-US"/>
    </w:rPr>
  </w:style>
  <w:style w:type="paragraph" w:customStyle="1" w:styleId="943F06CD0C564FAF80C879F89987583E14">
    <w:name w:val="943F06CD0C564FAF80C879F89987583E14"/>
    <w:rsid w:val="008F46F3"/>
    <w:rPr>
      <w:rFonts w:eastAsiaTheme="minorHAnsi"/>
      <w:lang w:eastAsia="en-US"/>
    </w:rPr>
  </w:style>
  <w:style w:type="paragraph" w:customStyle="1" w:styleId="F00D08F0630C4CEC9B0FEF8BC69F1D9A12">
    <w:name w:val="F00D08F0630C4CEC9B0FEF8BC69F1D9A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2">
    <w:name w:val="0B1BB934E2F341299D88C98B2BC82AF3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2">
    <w:name w:val="160332CCE97D4C0BAC90339D12F14AB6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2">
    <w:name w:val="48665CDC095A4EFDA6F3D98223F6445F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2">
    <w:name w:val="7C719BD70F9D4C96A11406B7B1DAF398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4">
    <w:name w:val="E011ED862E55452499F6294AA0EC7FDC4"/>
    <w:rsid w:val="008F46F3"/>
    <w:rPr>
      <w:rFonts w:eastAsiaTheme="minorHAnsi"/>
      <w:lang w:eastAsia="en-US"/>
    </w:rPr>
  </w:style>
  <w:style w:type="paragraph" w:customStyle="1" w:styleId="3BAEE05F8D534BA2971DD10822E3449C17">
    <w:name w:val="3BAEE05F8D534BA2971DD10822E3449C17"/>
    <w:rsid w:val="008F46F3"/>
    <w:rPr>
      <w:rFonts w:eastAsiaTheme="minorHAnsi"/>
      <w:lang w:eastAsia="en-US"/>
    </w:rPr>
  </w:style>
  <w:style w:type="paragraph" w:customStyle="1" w:styleId="5F02E32D0A2C46ACB53DF00EBF8574D917">
    <w:name w:val="5F02E32D0A2C46ACB53DF00EBF8574D917"/>
    <w:rsid w:val="008F46F3"/>
    <w:rPr>
      <w:rFonts w:eastAsiaTheme="minorHAnsi"/>
      <w:lang w:eastAsia="en-US"/>
    </w:rPr>
  </w:style>
  <w:style w:type="paragraph" w:customStyle="1" w:styleId="C8AD0E18F05D471DAE106D74984B474C13">
    <w:name w:val="C8AD0E18F05D471DAE106D74984B474C13"/>
    <w:rsid w:val="008F46F3"/>
    <w:rPr>
      <w:rFonts w:eastAsiaTheme="minorHAnsi"/>
      <w:lang w:eastAsia="en-US"/>
    </w:rPr>
  </w:style>
  <w:style w:type="paragraph" w:customStyle="1" w:styleId="239AFE18E7C644E5A5D65A24A156578413">
    <w:name w:val="239AFE18E7C644E5A5D65A24A156578413"/>
    <w:rsid w:val="008F46F3"/>
    <w:rPr>
      <w:rFonts w:eastAsiaTheme="minorHAnsi"/>
      <w:lang w:eastAsia="en-US"/>
    </w:rPr>
  </w:style>
  <w:style w:type="paragraph" w:customStyle="1" w:styleId="6DED34CBD0FA4B3B956252C5A5F6018E15">
    <w:name w:val="6DED34CBD0FA4B3B956252C5A5F6018E15"/>
    <w:rsid w:val="008F46F3"/>
    <w:rPr>
      <w:rFonts w:eastAsiaTheme="minorHAnsi"/>
      <w:lang w:eastAsia="en-US"/>
    </w:rPr>
  </w:style>
  <w:style w:type="paragraph" w:customStyle="1" w:styleId="943F06CD0C564FAF80C879F89987583E15">
    <w:name w:val="943F06CD0C564FAF80C879F89987583E15"/>
    <w:rsid w:val="008F46F3"/>
    <w:rPr>
      <w:rFonts w:eastAsiaTheme="minorHAnsi"/>
      <w:lang w:eastAsia="en-US"/>
    </w:rPr>
  </w:style>
  <w:style w:type="paragraph" w:customStyle="1" w:styleId="F00D08F0630C4CEC9B0FEF8BC69F1D9A13">
    <w:name w:val="F00D08F0630C4CEC9B0FEF8BC69F1D9A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3">
    <w:name w:val="0B1BB934E2F341299D88C98B2BC82AF3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3">
    <w:name w:val="160332CCE97D4C0BAC90339D12F14AB6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3">
    <w:name w:val="48665CDC095A4EFDA6F3D98223F6445F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3">
    <w:name w:val="7C719BD70F9D4C96A11406B7B1DAF398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5">
    <w:name w:val="E011ED862E55452499F6294AA0EC7FDC5"/>
    <w:rsid w:val="008F46F3"/>
    <w:rPr>
      <w:rFonts w:eastAsiaTheme="minorHAnsi"/>
      <w:lang w:eastAsia="en-US"/>
    </w:rPr>
  </w:style>
  <w:style w:type="paragraph" w:customStyle="1" w:styleId="3BAEE05F8D534BA2971DD10822E3449C18">
    <w:name w:val="3BAEE05F8D534BA2971DD10822E3449C18"/>
    <w:rsid w:val="008F46F3"/>
    <w:rPr>
      <w:rFonts w:eastAsiaTheme="minorHAnsi"/>
      <w:lang w:eastAsia="en-US"/>
    </w:rPr>
  </w:style>
  <w:style w:type="paragraph" w:customStyle="1" w:styleId="5F02E32D0A2C46ACB53DF00EBF8574D918">
    <w:name w:val="5F02E32D0A2C46ACB53DF00EBF8574D918"/>
    <w:rsid w:val="008F46F3"/>
    <w:rPr>
      <w:rFonts w:eastAsiaTheme="minorHAnsi"/>
      <w:lang w:eastAsia="en-US"/>
    </w:rPr>
  </w:style>
  <w:style w:type="paragraph" w:customStyle="1" w:styleId="C8AD0E18F05D471DAE106D74984B474C14">
    <w:name w:val="C8AD0E18F05D471DAE106D74984B474C14"/>
    <w:rsid w:val="008F46F3"/>
    <w:rPr>
      <w:rFonts w:eastAsiaTheme="minorHAnsi"/>
      <w:lang w:eastAsia="en-US"/>
    </w:rPr>
  </w:style>
  <w:style w:type="paragraph" w:customStyle="1" w:styleId="239AFE18E7C644E5A5D65A24A156578414">
    <w:name w:val="239AFE18E7C644E5A5D65A24A156578414"/>
    <w:rsid w:val="008F46F3"/>
    <w:rPr>
      <w:rFonts w:eastAsiaTheme="minorHAnsi"/>
      <w:lang w:eastAsia="en-US"/>
    </w:rPr>
  </w:style>
  <w:style w:type="paragraph" w:customStyle="1" w:styleId="6DED34CBD0FA4B3B956252C5A5F6018E16">
    <w:name w:val="6DED34CBD0FA4B3B956252C5A5F6018E16"/>
    <w:rsid w:val="008F46F3"/>
    <w:rPr>
      <w:rFonts w:eastAsiaTheme="minorHAnsi"/>
      <w:lang w:eastAsia="en-US"/>
    </w:rPr>
  </w:style>
  <w:style w:type="paragraph" w:customStyle="1" w:styleId="943F06CD0C564FAF80C879F89987583E16">
    <w:name w:val="943F06CD0C564FAF80C879F89987583E16"/>
    <w:rsid w:val="008F46F3"/>
    <w:rPr>
      <w:rFonts w:eastAsiaTheme="minorHAnsi"/>
      <w:lang w:eastAsia="en-US"/>
    </w:rPr>
  </w:style>
  <w:style w:type="paragraph" w:customStyle="1" w:styleId="F00D08F0630C4CEC9B0FEF8BC69F1D9A14">
    <w:name w:val="F00D08F0630C4CEC9B0FEF8BC69F1D9A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4">
    <w:name w:val="0B1BB934E2F341299D88C98B2BC82AF3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4">
    <w:name w:val="160332CCE97D4C0BAC90339D12F14AB6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4">
    <w:name w:val="48665CDC095A4EFDA6F3D98223F6445F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4">
    <w:name w:val="7C719BD70F9D4C96A11406B7B1DAF398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6">
    <w:name w:val="E011ED862E55452499F6294AA0EC7FDC6"/>
    <w:rsid w:val="008F46F3"/>
    <w:rPr>
      <w:rFonts w:eastAsiaTheme="minorHAnsi"/>
      <w:lang w:eastAsia="en-US"/>
    </w:rPr>
  </w:style>
  <w:style w:type="paragraph" w:customStyle="1" w:styleId="3BAEE05F8D534BA2971DD10822E3449C19">
    <w:name w:val="3BAEE05F8D534BA2971DD10822E3449C19"/>
    <w:rsid w:val="008F46F3"/>
    <w:rPr>
      <w:rFonts w:eastAsiaTheme="minorHAnsi"/>
      <w:lang w:eastAsia="en-US"/>
    </w:rPr>
  </w:style>
  <w:style w:type="paragraph" w:customStyle="1" w:styleId="5F02E32D0A2C46ACB53DF00EBF8574D919">
    <w:name w:val="5F02E32D0A2C46ACB53DF00EBF8574D919"/>
    <w:rsid w:val="008F46F3"/>
    <w:rPr>
      <w:rFonts w:eastAsiaTheme="minorHAnsi"/>
      <w:lang w:eastAsia="en-US"/>
    </w:rPr>
  </w:style>
  <w:style w:type="paragraph" w:customStyle="1" w:styleId="C8AD0E18F05D471DAE106D74984B474C15">
    <w:name w:val="C8AD0E18F05D471DAE106D74984B474C15"/>
    <w:rsid w:val="008F46F3"/>
    <w:rPr>
      <w:rFonts w:eastAsiaTheme="minorHAnsi"/>
      <w:lang w:eastAsia="en-US"/>
    </w:rPr>
  </w:style>
  <w:style w:type="paragraph" w:customStyle="1" w:styleId="239AFE18E7C644E5A5D65A24A156578415">
    <w:name w:val="239AFE18E7C644E5A5D65A24A156578415"/>
    <w:rsid w:val="008F46F3"/>
    <w:rPr>
      <w:rFonts w:eastAsiaTheme="minorHAnsi"/>
      <w:lang w:eastAsia="en-US"/>
    </w:rPr>
  </w:style>
  <w:style w:type="paragraph" w:customStyle="1" w:styleId="6DED34CBD0FA4B3B956252C5A5F6018E17">
    <w:name w:val="6DED34CBD0FA4B3B956252C5A5F6018E17"/>
    <w:rsid w:val="008F46F3"/>
    <w:rPr>
      <w:rFonts w:eastAsiaTheme="minorHAnsi"/>
      <w:lang w:eastAsia="en-US"/>
    </w:rPr>
  </w:style>
  <w:style w:type="paragraph" w:customStyle="1" w:styleId="943F06CD0C564FAF80C879F89987583E17">
    <w:name w:val="943F06CD0C564FAF80C879F89987583E17"/>
    <w:rsid w:val="008F46F3"/>
    <w:rPr>
      <w:rFonts w:eastAsiaTheme="minorHAnsi"/>
      <w:lang w:eastAsia="en-US"/>
    </w:rPr>
  </w:style>
  <w:style w:type="paragraph" w:customStyle="1" w:styleId="F00D08F0630C4CEC9B0FEF8BC69F1D9A15">
    <w:name w:val="F00D08F0630C4CEC9B0FEF8BC69F1D9A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5">
    <w:name w:val="0B1BB934E2F341299D88C98B2BC82AF3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5">
    <w:name w:val="160332CCE97D4C0BAC90339D12F14AB6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5">
    <w:name w:val="48665CDC095A4EFDA6F3D98223F6445F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5">
    <w:name w:val="7C719BD70F9D4C96A11406B7B1DAF398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25763A2C7F4413B90E71B0F7FF46128">
    <w:name w:val="625763A2C7F4413B90E71B0F7FF46128"/>
    <w:rsid w:val="008F46F3"/>
  </w:style>
  <w:style w:type="paragraph" w:customStyle="1" w:styleId="D480CFF72FC348708B1F53B25FAA94C2">
    <w:name w:val="D480CFF72FC348708B1F53B25FAA94C2"/>
    <w:rsid w:val="008F46F3"/>
  </w:style>
  <w:style w:type="paragraph" w:customStyle="1" w:styleId="40629E2F0DB048E09B69671A720CFA76">
    <w:name w:val="40629E2F0DB048E09B69671A720CFA76"/>
    <w:rsid w:val="008F46F3"/>
  </w:style>
  <w:style w:type="paragraph" w:customStyle="1" w:styleId="D3A7654330274D32A4E92B4B0FC5A25B">
    <w:name w:val="D3A7654330274D32A4E92B4B0FC5A25B"/>
    <w:rsid w:val="008F46F3"/>
  </w:style>
  <w:style w:type="paragraph" w:customStyle="1" w:styleId="33B21DABDE684092B77487B070DD7FA7">
    <w:name w:val="33B21DABDE684092B77487B070DD7FA7"/>
    <w:rsid w:val="008F46F3"/>
  </w:style>
  <w:style w:type="paragraph" w:customStyle="1" w:styleId="73D45D6209DD4F4CBCED6E82AB926BCE">
    <w:name w:val="73D45D6209DD4F4CBCED6E82AB926BCE"/>
    <w:rsid w:val="008F46F3"/>
  </w:style>
  <w:style w:type="paragraph" w:customStyle="1" w:styleId="B10C28730B3F4D20AFC2CB3FA4D9A7B7">
    <w:name w:val="B10C28730B3F4D20AFC2CB3FA4D9A7B7"/>
    <w:rsid w:val="008F46F3"/>
  </w:style>
  <w:style w:type="paragraph" w:customStyle="1" w:styleId="8167B847F91A4345961C683EC9017B24">
    <w:name w:val="8167B847F91A4345961C683EC9017B24"/>
    <w:rsid w:val="008F46F3"/>
  </w:style>
  <w:style w:type="paragraph" w:customStyle="1" w:styleId="FC6EA867DB3E42A998B1E9635B5501E3">
    <w:name w:val="FC6EA867DB3E42A998B1E9635B5501E3"/>
    <w:rsid w:val="008F46F3"/>
  </w:style>
  <w:style w:type="paragraph" w:customStyle="1" w:styleId="25A7F19CDD694A4CBEA69B1E7A2000FF">
    <w:name w:val="25A7F19CDD694A4CBEA69B1E7A2000FF"/>
    <w:rsid w:val="008F46F3"/>
  </w:style>
  <w:style w:type="paragraph" w:customStyle="1" w:styleId="4E8996499FFB4856AC7C85263AF6E759">
    <w:name w:val="4E8996499FFB4856AC7C85263AF6E759"/>
    <w:rsid w:val="008F46F3"/>
  </w:style>
  <w:style w:type="paragraph" w:customStyle="1" w:styleId="0851A12D65764DFFBC36E9D47435D00C">
    <w:name w:val="0851A12D65764DFFBC36E9D47435D00C"/>
    <w:rsid w:val="008F46F3"/>
  </w:style>
  <w:style w:type="paragraph" w:customStyle="1" w:styleId="F3C86BF733D84AD2B94483482D75B63A">
    <w:name w:val="F3C86BF733D84AD2B94483482D75B63A"/>
    <w:rsid w:val="008F46F3"/>
  </w:style>
  <w:style w:type="paragraph" w:customStyle="1" w:styleId="567F82152C0B4B5B810CB126874F9B21">
    <w:name w:val="567F82152C0B4B5B810CB126874F9B21"/>
    <w:rsid w:val="008F46F3"/>
  </w:style>
  <w:style w:type="paragraph" w:customStyle="1" w:styleId="2CD75CB4F7E3411AAFA48CF0B0989DCF">
    <w:name w:val="2CD75CB4F7E3411AAFA48CF0B0989DCF"/>
    <w:rsid w:val="008F46F3"/>
  </w:style>
  <w:style w:type="paragraph" w:customStyle="1" w:styleId="7D1D1BCA9E184726AF76CA7F1A0218CA">
    <w:name w:val="7D1D1BCA9E184726AF76CA7F1A0218CA"/>
    <w:rsid w:val="008F46F3"/>
  </w:style>
  <w:style w:type="paragraph" w:customStyle="1" w:styleId="4B19AE1103F54EF69D20A2FFF23AF130">
    <w:name w:val="4B19AE1103F54EF69D20A2FFF23AF130"/>
    <w:rsid w:val="008F46F3"/>
  </w:style>
  <w:style w:type="paragraph" w:customStyle="1" w:styleId="929C3A2335BF4287BEFA78A43CC22BC5">
    <w:name w:val="929C3A2335BF4287BEFA78A43CC22BC5"/>
    <w:rsid w:val="008F46F3"/>
  </w:style>
  <w:style w:type="paragraph" w:customStyle="1" w:styleId="82C4F7C1F61D4D548270C563F6A3C275">
    <w:name w:val="82C4F7C1F61D4D548270C563F6A3C275"/>
    <w:rsid w:val="008F46F3"/>
  </w:style>
  <w:style w:type="paragraph" w:customStyle="1" w:styleId="6DA30B03CA414A7CA15E88127EB9DA3B">
    <w:name w:val="6DA30B03CA414A7CA15E88127EB9DA3B"/>
    <w:rsid w:val="008F46F3"/>
  </w:style>
  <w:style w:type="paragraph" w:customStyle="1" w:styleId="E011ED862E55452499F6294AA0EC7FDC7">
    <w:name w:val="E011ED862E55452499F6294AA0EC7FDC7"/>
    <w:rsid w:val="008F46F3"/>
    <w:rPr>
      <w:rFonts w:eastAsiaTheme="minorHAnsi"/>
      <w:lang w:eastAsia="en-US"/>
    </w:rPr>
  </w:style>
  <w:style w:type="paragraph" w:customStyle="1" w:styleId="3BAEE05F8D534BA2971DD10822E3449C20">
    <w:name w:val="3BAEE05F8D534BA2971DD10822E3449C20"/>
    <w:rsid w:val="008F46F3"/>
    <w:rPr>
      <w:rFonts w:eastAsiaTheme="minorHAnsi"/>
      <w:lang w:eastAsia="en-US"/>
    </w:rPr>
  </w:style>
  <w:style w:type="paragraph" w:customStyle="1" w:styleId="5F02E32D0A2C46ACB53DF00EBF8574D920">
    <w:name w:val="5F02E32D0A2C46ACB53DF00EBF8574D920"/>
    <w:rsid w:val="008F46F3"/>
    <w:rPr>
      <w:rFonts w:eastAsiaTheme="minorHAnsi"/>
      <w:lang w:eastAsia="en-US"/>
    </w:rPr>
  </w:style>
  <w:style w:type="paragraph" w:customStyle="1" w:styleId="C8AD0E18F05D471DAE106D74984B474C16">
    <w:name w:val="C8AD0E18F05D471DAE106D74984B474C16"/>
    <w:rsid w:val="008F46F3"/>
    <w:rPr>
      <w:rFonts w:eastAsiaTheme="minorHAnsi"/>
      <w:lang w:eastAsia="en-US"/>
    </w:rPr>
  </w:style>
  <w:style w:type="paragraph" w:customStyle="1" w:styleId="239AFE18E7C644E5A5D65A24A156578416">
    <w:name w:val="239AFE18E7C644E5A5D65A24A156578416"/>
    <w:rsid w:val="008F46F3"/>
    <w:rPr>
      <w:rFonts w:eastAsiaTheme="minorHAnsi"/>
      <w:lang w:eastAsia="en-US"/>
    </w:rPr>
  </w:style>
  <w:style w:type="paragraph" w:customStyle="1" w:styleId="6DED34CBD0FA4B3B956252C5A5F6018E18">
    <w:name w:val="6DED34CBD0FA4B3B956252C5A5F6018E18"/>
    <w:rsid w:val="008F46F3"/>
    <w:rPr>
      <w:rFonts w:eastAsiaTheme="minorHAnsi"/>
      <w:lang w:eastAsia="en-US"/>
    </w:rPr>
  </w:style>
  <w:style w:type="paragraph" w:customStyle="1" w:styleId="943F06CD0C564FAF80C879F89987583E18">
    <w:name w:val="943F06CD0C564FAF80C879F89987583E18"/>
    <w:rsid w:val="008F46F3"/>
    <w:rPr>
      <w:rFonts w:eastAsiaTheme="minorHAnsi"/>
      <w:lang w:eastAsia="en-US"/>
    </w:rPr>
  </w:style>
  <w:style w:type="paragraph" w:customStyle="1" w:styleId="F00D08F0630C4CEC9B0FEF8BC69F1D9A16">
    <w:name w:val="F00D08F0630C4CEC9B0FEF8BC69F1D9A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6">
    <w:name w:val="0B1BB934E2F341299D88C98B2BC82AF3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6">
    <w:name w:val="160332CCE97D4C0BAC90339D12F14AB6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6">
    <w:name w:val="48665CDC095A4EFDA6F3D98223F6445F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6">
    <w:name w:val="7C719BD70F9D4C96A11406B7B1DAF398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1">
    <w:name w:val="7D1D1BCA9E184726AF76CA7F1A0218CA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1">
    <w:name w:val="4B19AE1103F54EF69D20A2FFF23AF130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1">
    <w:name w:val="929C3A2335BF4287BEFA78A43CC22BC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1">
    <w:name w:val="82C4F7C1F61D4D548270C563F6A3C27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1">
    <w:name w:val="6DA30B03CA414A7CA15E88127EB9DA3B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8">
    <w:name w:val="E011ED862E55452499F6294AA0EC7FDC8"/>
    <w:rsid w:val="008F46F3"/>
    <w:rPr>
      <w:rFonts w:eastAsiaTheme="minorHAnsi"/>
      <w:lang w:eastAsia="en-US"/>
    </w:rPr>
  </w:style>
  <w:style w:type="paragraph" w:customStyle="1" w:styleId="3BAEE05F8D534BA2971DD10822E3449C21">
    <w:name w:val="3BAEE05F8D534BA2971DD10822E3449C21"/>
    <w:rsid w:val="008F46F3"/>
    <w:rPr>
      <w:rFonts w:eastAsiaTheme="minorHAnsi"/>
      <w:lang w:eastAsia="en-US"/>
    </w:rPr>
  </w:style>
  <w:style w:type="paragraph" w:customStyle="1" w:styleId="5F02E32D0A2C46ACB53DF00EBF8574D921">
    <w:name w:val="5F02E32D0A2C46ACB53DF00EBF8574D921"/>
    <w:rsid w:val="008F46F3"/>
    <w:rPr>
      <w:rFonts w:eastAsiaTheme="minorHAnsi"/>
      <w:lang w:eastAsia="en-US"/>
    </w:rPr>
  </w:style>
  <w:style w:type="paragraph" w:customStyle="1" w:styleId="C8AD0E18F05D471DAE106D74984B474C17">
    <w:name w:val="C8AD0E18F05D471DAE106D74984B474C17"/>
    <w:rsid w:val="008F46F3"/>
    <w:rPr>
      <w:rFonts w:eastAsiaTheme="minorHAnsi"/>
      <w:lang w:eastAsia="en-US"/>
    </w:rPr>
  </w:style>
  <w:style w:type="paragraph" w:customStyle="1" w:styleId="239AFE18E7C644E5A5D65A24A156578417">
    <w:name w:val="239AFE18E7C644E5A5D65A24A156578417"/>
    <w:rsid w:val="008F46F3"/>
    <w:rPr>
      <w:rFonts w:eastAsiaTheme="minorHAnsi"/>
      <w:lang w:eastAsia="en-US"/>
    </w:rPr>
  </w:style>
  <w:style w:type="paragraph" w:customStyle="1" w:styleId="6DED34CBD0FA4B3B956252C5A5F6018E19">
    <w:name w:val="6DED34CBD0FA4B3B956252C5A5F6018E19"/>
    <w:rsid w:val="008F46F3"/>
    <w:rPr>
      <w:rFonts w:eastAsiaTheme="minorHAnsi"/>
      <w:lang w:eastAsia="en-US"/>
    </w:rPr>
  </w:style>
  <w:style w:type="paragraph" w:customStyle="1" w:styleId="943F06CD0C564FAF80C879F89987583E19">
    <w:name w:val="943F06CD0C564FAF80C879F89987583E19"/>
    <w:rsid w:val="008F46F3"/>
    <w:rPr>
      <w:rFonts w:eastAsiaTheme="minorHAnsi"/>
      <w:lang w:eastAsia="en-US"/>
    </w:rPr>
  </w:style>
  <w:style w:type="paragraph" w:customStyle="1" w:styleId="F00D08F0630C4CEC9B0FEF8BC69F1D9A17">
    <w:name w:val="F00D08F0630C4CEC9B0FEF8BC69F1D9A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7">
    <w:name w:val="0B1BB934E2F341299D88C98B2BC82AF3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7">
    <w:name w:val="160332CCE97D4C0BAC90339D12F14AB6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7">
    <w:name w:val="48665CDC095A4EFDA6F3D98223F6445F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7">
    <w:name w:val="7C719BD70F9D4C96A11406B7B1DAF398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2">
    <w:name w:val="7D1D1BCA9E184726AF76CA7F1A0218C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2">
    <w:name w:val="4B19AE1103F54EF69D20A2FFF23AF130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2">
    <w:name w:val="929C3A2335BF4287BEFA78A43CC22BC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2">
    <w:name w:val="82C4F7C1F61D4D548270C563F6A3C27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2">
    <w:name w:val="6DA30B03CA414A7CA15E88127EB9DA3B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9">
    <w:name w:val="E011ED862E55452499F6294AA0EC7FDC9"/>
    <w:rsid w:val="008F46F3"/>
    <w:rPr>
      <w:rFonts w:eastAsiaTheme="minorHAnsi"/>
      <w:lang w:eastAsia="en-US"/>
    </w:rPr>
  </w:style>
  <w:style w:type="paragraph" w:customStyle="1" w:styleId="3BAEE05F8D534BA2971DD10822E3449C22">
    <w:name w:val="3BAEE05F8D534BA2971DD10822E3449C22"/>
    <w:rsid w:val="008F46F3"/>
    <w:rPr>
      <w:rFonts w:eastAsiaTheme="minorHAnsi"/>
      <w:lang w:eastAsia="en-US"/>
    </w:rPr>
  </w:style>
  <w:style w:type="paragraph" w:customStyle="1" w:styleId="5F02E32D0A2C46ACB53DF00EBF8574D922">
    <w:name w:val="5F02E32D0A2C46ACB53DF00EBF8574D922"/>
    <w:rsid w:val="008F46F3"/>
    <w:rPr>
      <w:rFonts w:eastAsiaTheme="minorHAnsi"/>
      <w:lang w:eastAsia="en-US"/>
    </w:rPr>
  </w:style>
  <w:style w:type="paragraph" w:customStyle="1" w:styleId="C8AD0E18F05D471DAE106D74984B474C18">
    <w:name w:val="C8AD0E18F05D471DAE106D74984B474C18"/>
    <w:rsid w:val="008F46F3"/>
    <w:rPr>
      <w:rFonts w:eastAsiaTheme="minorHAnsi"/>
      <w:lang w:eastAsia="en-US"/>
    </w:rPr>
  </w:style>
  <w:style w:type="paragraph" w:customStyle="1" w:styleId="239AFE18E7C644E5A5D65A24A156578418">
    <w:name w:val="239AFE18E7C644E5A5D65A24A156578418"/>
    <w:rsid w:val="008F46F3"/>
    <w:rPr>
      <w:rFonts w:eastAsiaTheme="minorHAnsi"/>
      <w:lang w:eastAsia="en-US"/>
    </w:rPr>
  </w:style>
  <w:style w:type="paragraph" w:customStyle="1" w:styleId="6DED34CBD0FA4B3B956252C5A5F6018E20">
    <w:name w:val="6DED34CBD0FA4B3B956252C5A5F6018E20"/>
    <w:rsid w:val="008F46F3"/>
    <w:rPr>
      <w:rFonts w:eastAsiaTheme="minorHAnsi"/>
      <w:lang w:eastAsia="en-US"/>
    </w:rPr>
  </w:style>
  <w:style w:type="paragraph" w:customStyle="1" w:styleId="943F06CD0C564FAF80C879F89987583E20">
    <w:name w:val="943F06CD0C564FAF80C879F89987583E20"/>
    <w:rsid w:val="008F46F3"/>
    <w:rPr>
      <w:rFonts w:eastAsiaTheme="minorHAnsi"/>
      <w:lang w:eastAsia="en-US"/>
    </w:rPr>
  </w:style>
  <w:style w:type="paragraph" w:customStyle="1" w:styleId="F00D08F0630C4CEC9B0FEF8BC69F1D9A18">
    <w:name w:val="F00D08F0630C4CEC9B0FEF8BC69F1D9A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8">
    <w:name w:val="0B1BB934E2F341299D88C98B2BC82AF3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8">
    <w:name w:val="160332CCE97D4C0BAC90339D12F14AB6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8">
    <w:name w:val="48665CDC095A4EFDA6F3D98223F6445F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8">
    <w:name w:val="7C719BD70F9D4C96A11406B7B1DAF398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3">
    <w:name w:val="7D1D1BCA9E184726AF76CA7F1A0218C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3">
    <w:name w:val="4B19AE1103F54EF69D20A2FFF23AF130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3">
    <w:name w:val="929C3A2335BF4287BEFA78A43CC22BC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3">
    <w:name w:val="82C4F7C1F61D4D548270C563F6A3C27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3">
    <w:name w:val="6DA30B03CA414A7CA15E88127EB9DA3B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0">
    <w:name w:val="E011ED862E55452499F6294AA0EC7FDC10"/>
    <w:rsid w:val="008F46F3"/>
    <w:rPr>
      <w:rFonts w:eastAsiaTheme="minorHAnsi"/>
      <w:lang w:eastAsia="en-US"/>
    </w:rPr>
  </w:style>
  <w:style w:type="paragraph" w:customStyle="1" w:styleId="3BAEE05F8D534BA2971DD10822E3449C23">
    <w:name w:val="3BAEE05F8D534BA2971DD10822E3449C23"/>
    <w:rsid w:val="008F46F3"/>
    <w:rPr>
      <w:rFonts w:eastAsiaTheme="minorHAnsi"/>
      <w:lang w:eastAsia="en-US"/>
    </w:rPr>
  </w:style>
  <w:style w:type="paragraph" w:customStyle="1" w:styleId="5F02E32D0A2C46ACB53DF00EBF8574D923">
    <w:name w:val="5F02E32D0A2C46ACB53DF00EBF8574D923"/>
    <w:rsid w:val="008F46F3"/>
    <w:rPr>
      <w:rFonts w:eastAsiaTheme="minorHAnsi"/>
      <w:lang w:eastAsia="en-US"/>
    </w:rPr>
  </w:style>
  <w:style w:type="paragraph" w:customStyle="1" w:styleId="C8AD0E18F05D471DAE106D74984B474C19">
    <w:name w:val="C8AD0E18F05D471DAE106D74984B474C19"/>
    <w:rsid w:val="008F46F3"/>
    <w:rPr>
      <w:rFonts w:eastAsiaTheme="minorHAnsi"/>
      <w:lang w:eastAsia="en-US"/>
    </w:rPr>
  </w:style>
  <w:style w:type="paragraph" w:customStyle="1" w:styleId="239AFE18E7C644E5A5D65A24A156578419">
    <w:name w:val="239AFE18E7C644E5A5D65A24A156578419"/>
    <w:rsid w:val="008F46F3"/>
    <w:rPr>
      <w:rFonts w:eastAsiaTheme="minorHAnsi"/>
      <w:lang w:eastAsia="en-US"/>
    </w:rPr>
  </w:style>
  <w:style w:type="paragraph" w:customStyle="1" w:styleId="6DED34CBD0FA4B3B956252C5A5F6018E21">
    <w:name w:val="6DED34CBD0FA4B3B956252C5A5F6018E21"/>
    <w:rsid w:val="008F46F3"/>
    <w:rPr>
      <w:rFonts w:eastAsiaTheme="minorHAnsi"/>
      <w:lang w:eastAsia="en-US"/>
    </w:rPr>
  </w:style>
  <w:style w:type="paragraph" w:customStyle="1" w:styleId="943F06CD0C564FAF80C879F89987583E21">
    <w:name w:val="943F06CD0C564FAF80C879F89987583E21"/>
    <w:rsid w:val="008F46F3"/>
    <w:rPr>
      <w:rFonts w:eastAsiaTheme="minorHAnsi"/>
      <w:lang w:eastAsia="en-US"/>
    </w:rPr>
  </w:style>
  <w:style w:type="paragraph" w:customStyle="1" w:styleId="F00D08F0630C4CEC9B0FEF8BC69F1D9A19">
    <w:name w:val="F00D08F0630C4CEC9B0FEF8BC69F1D9A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9">
    <w:name w:val="0B1BB934E2F341299D88C98B2BC82AF3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9">
    <w:name w:val="160332CCE97D4C0BAC90339D12F14AB6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9">
    <w:name w:val="48665CDC095A4EFDA6F3D98223F6445F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9">
    <w:name w:val="7C719BD70F9D4C96A11406B7B1DAF398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4">
    <w:name w:val="7D1D1BCA9E184726AF76CA7F1A0218C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4">
    <w:name w:val="4B19AE1103F54EF69D20A2FFF23AF130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4">
    <w:name w:val="929C3A2335BF4287BEFA78A43CC22BC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4">
    <w:name w:val="82C4F7C1F61D4D548270C563F6A3C27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4">
    <w:name w:val="6DA30B03CA414A7CA15E88127EB9DA3B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1">
    <w:name w:val="E011ED862E55452499F6294AA0EC7FDC11"/>
    <w:rsid w:val="008F46F3"/>
    <w:rPr>
      <w:rFonts w:eastAsiaTheme="minorHAnsi"/>
      <w:lang w:eastAsia="en-US"/>
    </w:rPr>
  </w:style>
  <w:style w:type="paragraph" w:customStyle="1" w:styleId="3BAEE05F8D534BA2971DD10822E3449C24">
    <w:name w:val="3BAEE05F8D534BA2971DD10822E3449C24"/>
    <w:rsid w:val="008F46F3"/>
    <w:rPr>
      <w:rFonts w:eastAsiaTheme="minorHAnsi"/>
      <w:lang w:eastAsia="en-US"/>
    </w:rPr>
  </w:style>
  <w:style w:type="paragraph" w:customStyle="1" w:styleId="5F02E32D0A2C46ACB53DF00EBF8574D924">
    <w:name w:val="5F02E32D0A2C46ACB53DF00EBF8574D924"/>
    <w:rsid w:val="008F46F3"/>
    <w:rPr>
      <w:rFonts w:eastAsiaTheme="minorHAnsi"/>
      <w:lang w:eastAsia="en-US"/>
    </w:rPr>
  </w:style>
  <w:style w:type="paragraph" w:customStyle="1" w:styleId="C8AD0E18F05D471DAE106D74984B474C20">
    <w:name w:val="C8AD0E18F05D471DAE106D74984B474C20"/>
    <w:rsid w:val="008F46F3"/>
    <w:rPr>
      <w:rFonts w:eastAsiaTheme="minorHAnsi"/>
      <w:lang w:eastAsia="en-US"/>
    </w:rPr>
  </w:style>
  <w:style w:type="paragraph" w:customStyle="1" w:styleId="239AFE18E7C644E5A5D65A24A156578420">
    <w:name w:val="239AFE18E7C644E5A5D65A24A156578420"/>
    <w:rsid w:val="008F46F3"/>
    <w:rPr>
      <w:rFonts w:eastAsiaTheme="minorHAnsi"/>
      <w:lang w:eastAsia="en-US"/>
    </w:rPr>
  </w:style>
  <w:style w:type="paragraph" w:customStyle="1" w:styleId="6DED34CBD0FA4B3B956252C5A5F6018E22">
    <w:name w:val="6DED34CBD0FA4B3B956252C5A5F6018E22"/>
    <w:rsid w:val="008F46F3"/>
    <w:rPr>
      <w:rFonts w:eastAsiaTheme="minorHAnsi"/>
      <w:lang w:eastAsia="en-US"/>
    </w:rPr>
  </w:style>
  <w:style w:type="paragraph" w:customStyle="1" w:styleId="943F06CD0C564FAF80C879F89987583E22">
    <w:name w:val="943F06CD0C564FAF80C879F89987583E22"/>
    <w:rsid w:val="008F46F3"/>
    <w:rPr>
      <w:rFonts w:eastAsiaTheme="minorHAnsi"/>
      <w:lang w:eastAsia="en-US"/>
    </w:rPr>
  </w:style>
  <w:style w:type="paragraph" w:customStyle="1" w:styleId="F00D08F0630C4CEC9B0FEF8BC69F1D9A20">
    <w:name w:val="F00D08F0630C4CEC9B0FEF8BC69F1D9A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0">
    <w:name w:val="0B1BB934E2F341299D88C98B2BC82AF3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0">
    <w:name w:val="160332CCE97D4C0BAC90339D12F14AB6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0">
    <w:name w:val="48665CDC095A4EFDA6F3D98223F6445F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0">
    <w:name w:val="7C719BD70F9D4C96A11406B7B1DAF398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5">
    <w:name w:val="7D1D1BCA9E184726AF76CA7F1A0218C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5">
    <w:name w:val="4B19AE1103F54EF69D20A2FFF23AF130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5">
    <w:name w:val="929C3A2335BF4287BEFA78A43CC22BC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5">
    <w:name w:val="82C4F7C1F61D4D548270C563F6A3C27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5">
    <w:name w:val="6DA30B03CA414A7CA15E88127EB9DA3B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F9EC4069873641DCACF7CF977CD50775">
    <w:name w:val="F9EC4069873641DCACF7CF977CD50775"/>
    <w:rsid w:val="008F46F3"/>
  </w:style>
  <w:style w:type="paragraph" w:customStyle="1" w:styleId="15327FD3AA8844D59CFAA3CC22F61DA8">
    <w:name w:val="15327FD3AA8844D59CFAA3CC22F61DA8"/>
    <w:rsid w:val="008F46F3"/>
  </w:style>
  <w:style w:type="paragraph" w:customStyle="1" w:styleId="9FAF27EA032649D8A93AC50FE104A537">
    <w:name w:val="9FAF27EA032649D8A93AC50FE104A537"/>
    <w:rsid w:val="008F46F3"/>
  </w:style>
  <w:style w:type="paragraph" w:customStyle="1" w:styleId="E011ED862E55452499F6294AA0EC7FDC12">
    <w:name w:val="E011ED862E55452499F6294AA0EC7FDC12"/>
    <w:rsid w:val="008F46F3"/>
    <w:rPr>
      <w:rFonts w:eastAsiaTheme="minorHAnsi"/>
      <w:lang w:eastAsia="en-US"/>
    </w:rPr>
  </w:style>
  <w:style w:type="paragraph" w:customStyle="1" w:styleId="3BAEE05F8D534BA2971DD10822E3449C25">
    <w:name w:val="3BAEE05F8D534BA2971DD10822E3449C25"/>
    <w:rsid w:val="008F46F3"/>
    <w:rPr>
      <w:rFonts w:eastAsiaTheme="minorHAnsi"/>
      <w:lang w:eastAsia="en-US"/>
    </w:rPr>
  </w:style>
  <w:style w:type="paragraph" w:customStyle="1" w:styleId="5F02E32D0A2C46ACB53DF00EBF8574D925">
    <w:name w:val="5F02E32D0A2C46ACB53DF00EBF8574D925"/>
    <w:rsid w:val="008F46F3"/>
    <w:rPr>
      <w:rFonts w:eastAsiaTheme="minorHAnsi"/>
      <w:lang w:eastAsia="en-US"/>
    </w:rPr>
  </w:style>
  <w:style w:type="paragraph" w:customStyle="1" w:styleId="C8AD0E18F05D471DAE106D74984B474C21">
    <w:name w:val="C8AD0E18F05D471DAE106D74984B474C21"/>
    <w:rsid w:val="008F46F3"/>
    <w:rPr>
      <w:rFonts w:eastAsiaTheme="minorHAnsi"/>
      <w:lang w:eastAsia="en-US"/>
    </w:rPr>
  </w:style>
  <w:style w:type="paragraph" w:customStyle="1" w:styleId="239AFE18E7C644E5A5D65A24A156578421">
    <w:name w:val="239AFE18E7C644E5A5D65A24A156578421"/>
    <w:rsid w:val="008F46F3"/>
    <w:rPr>
      <w:rFonts w:eastAsiaTheme="minorHAnsi"/>
      <w:lang w:eastAsia="en-US"/>
    </w:rPr>
  </w:style>
  <w:style w:type="paragraph" w:customStyle="1" w:styleId="6DED34CBD0FA4B3B956252C5A5F6018E23">
    <w:name w:val="6DED34CBD0FA4B3B956252C5A5F6018E23"/>
    <w:rsid w:val="008F46F3"/>
    <w:rPr>
      <w:rFonts w:eastAsiaTheme="minorHAnsi"/>
      <w:lang w:eastAsia="en-US"/>
    </w:rPr>
  </w:style>
  <w:style w:type="paragraph" w:customStyle="1" w:styleId="943F06CD0C564FAF80C879F89987583E23">
    <w:name w:val="943F06CD0C564FAF80C879F89987583E23"/>
    <w:rsid w:val="008F46F3"/>
    <w:rPr>
      <w:rFonts w:eastAsiaTheme="minorHAnsi"/>
      <w:lang w:eastAsia="en-US"/>
    </w:rPr>
  </w:style>
  <w:style w:type="paragraph" w:customStyle="1" w:styleId="F00D08F0630C4CEC9B0FEF8BC69F1D9A21">
    <w:name w:val="F00D08F0630C4CEC9B0FEF8BC69F1D9A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1">
    <w:name w:val="0B1BB934E2F341299D88C98B2BC82AF3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1">
    <w:name w:val="160332CCE97D4C0BAC90339D12F14AB6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1">
    <w:name w:val="48665CDC095A4EFDA6F3D98223F6445F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1">
    <w:name w:val="7C719BD70F9D4C96A11406B7B1DAF398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6">
    <w:name w:val="7D1D1BCA9E184726AF76CA7F1A0218C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6">
    <w:name w:val="4B19AE1103F54EF69D20A2FFF23AF130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6">
    <w:name w:val="929C3A2335BF4287BEFA78A43CC22BC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6">
    <w:name w:val="82C4F7C1F61D4D548270C563F6A3C27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6">
    <w:name w:val="6DA30B03CA414A7CA15E88127EB9DA3B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33AF2AA7F6704468B788D0DE0B46DB47">
    <w:name w:val="33AF2AA7F6704468B788D0DE0B46DB47"/>
    <w:rsid w:val="00C96DF5"/>
  </w:style>
  <w:style w:type="paragraph" w:customStyle="1" w:styleId="8C607BA0DB454A5D91AD9370A4140425">
    <w:name w:val="8C607BA0DB454A5D91AD9370A4140425"/>
    <w:rsid w:val="00C96DF5"/>
  </w:style>
  <w:style w:type="paragraph" w:customStyle="1" w:styleId="E011ED862E55452499F6294AA0EC7FDC13">
    <w:name w:val="E011ED862E55452499F6294AA0EC7FDC13"/>
    <w:rsid w:val="00C96DF5"/>
    <w:rPr>
      <w:rFonts w:eastAsiaTheme="minorHAnsi"/>
      <w:lang w:eastAsia="en-US"/>
    </w:rPr>
  </w:style>
  <w:style w:type="paragraph" w:customStyle="1" w:styleId="3BAEE05F8D534BA2971DD10822E3449C26">
    <w:name w:val="3BAEE05F8D534BA2971DD10822E3449C26"/>
    <w:rsid w:val="00C96DF5"/>
    <w:rPr>
      <w:rFonts w:eastAsiaTheme="minorHAnsi"/>
      <w:lang w:eastAsia="en-US"/>
    </w:rPr>
  </w:style>
  <w:style w:type="paragraph" w:customStyle="1" w:styleId="5F02E32D0A2C46ACB53DF00EBF8574D926">
    <w:name w:val="5F02E32D0A2C46ACB53DF00EBF8574D926"/>
    <w:rsid w:val="00C96DF5"/>
    <w:rPr>
      <w:rFonts w:eastAsiaTheme="minorHAnsi"/>
      <w:lang w:eastAsia="en-US"/>
    </w:rPr>
  </w:style>
  <w:style w:type="paragraph" w:customStyle="1" w:styleId="C8AD0E18F05D471DAE106D74984B474C22">
    <w:name w:val="C8AD0E18F05D471DAE106D74984B474C22"/>
    <w:rsid w:val="00C96DF5"/>
    <w:rPr>
      <w:rFonts w:eastAsiaTheme="minorHAnsi"/>
      <w:lang w:eastAsia="en-US"/>
    </w:rPr>
  </w:style>
  <w:style w:type="paragraph" w:customStyle="1" w:styleId="239AFE18E7C644E5A5D65A24A156578422">
    <w:name w:val="239AFE18E7C644E5A5D65A24A156578422"/>
    <w:rsid w:val="00C96DF5"/>
    <w:rPr>
      <w:rFonts w:eastAsiaTheme="minorHAnsi"/>
      <w:lang w:eastAsia="en-US"/>
    </w:rPr>
  </w:style>
  <w:style w:type="paragraph" w:customStyle="1" w:styleId="6DED34CBD0FA4B3B956252C5A5F6018E24">
    <w:name w:val="6DED34CBD0FA4B3B956252C5A5F6018E24"/>
    <w:rsid w:val="00C96DF5"/>
    <w:rPr>
      <w:rFonts w:eastAsiaTheme="minorHAnsi"/>
      <w:lang w:eastAsia="en-US"/>
    </w:rPr>
  </w:style>
  <w:style w:type="paragraph" w:customStyle="1" w:styleId="943F06CD0C564FAF80C879F89987583E24">
    <w:name w:val="943F06CD0C564FAF80C879F89987583E24"/>
    <w:rsid w:val="00C96DF5"/>
    <w:rPr>
      <w:rFonts w:eastAsiaTheme="minorHAnsi"/>
      <w:lang w:eastAsia="en-US"/>
    </w:rPr>
  </w:style>
  <w:style w:type="paragraph" w:customStyle="1" w:styleId="F00D08F0630C4CEC9B0FEF8BC69F1D9A22">
    <w:name w:val="F00D08F0630C4CEC9B0FEF8BC69F1D9A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2">
    <w:name w:val="0B1BB934E2F341299D88C98B2BC82AF3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2">
    <w:name w:val="160332CCE97D4C0BAC90339D12F14AB6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2">
    <w:name w:val="48665CDC095A4EFDA6F3D98223F6445F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2">
    <w:name w:val="7C719BD70F9D4C96A11406B7B1DAF398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7">
    <w:name w:val="7D1D1BCA9E184726AF76CA7F1A0218CA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7">
    <w:name w:val="4B19AE1103F54EF69D20A2FFF23AF130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7">
    <w:name w:val="929C3A2335BF4287BEFA78A43CC22BC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7">
    <w:name w:val="82C4F7C1F61D4D548270C563F6A3C27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7">
    <w:name w:val="6DA30B03CA414A7CA15E88127EB9DA3B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7488F34791841E38F74240F38F9177A">
    <w:name w:val="E7488F34791841E38F74240F38F9177A"/>
    <w:rsid w:val="00C96DF5"/>
  </w:style>
  <w:style w:type="paragraph" w:customStyle="1" w:styleId="5AE0688E2D5F4497A47557C29A4D4568">
    <w:name w:val="5AE0688E2D5F4497A47557C29A4D4568"/>
    <w:rsid w:val="00C96DF5"/>
  </w:style>
  <w:style w:type="paragraph" w:customStyle="1" w:styleId="85A9127F4D0E4FE3BE4BA8675D151409">
    <w:name w:val="85A9127F4D0E4FE3BE4BA8675D151409"/>
    <w:rsid w:val="00C96DF5"/>
  </w:style>
  <w:style w:type="paragraph" w:customStyle="1" w:styleId="F7DEA299521F4723B2AAB14BCF14224D">
    <w:name w:val="F7DEA299521F4723B2AAB14BCF14224D"/>
    <w:rsid w:val="00C96DF5"/>
  </w:style>
  <w:style w:type="paragraph" w:customStyle="1" w:styleId="3E05B1F81A8949F682ECADFCF7D73D42">
    <w:name w:val="3E05B1F81A8949F682ECADFCF7D73D42"/>
    <w:rsid w:val="00C96DF5"/>
  </w:style>
  <w:style w:type="paragraph" w:customStyle="1" w:styleId="FF655915859F479182E3A45873B27ECF">
    <w:name w:val="FF655915859F479182E3A45873B27ECF"/>
    <w:rsid w:val="00C96DF5"/>
  </w:style>
  <w:style w:type="paragraph" w:customStyle="1" w:styleId="00417334AF994FC6A712B2D1C72319A8">
    <w:name w:val="00417334AF994FC6A712B2D1C72319A8"/>
    <w:rsid w:val="00C96DF5"/>
  </w:style>
  <w:style w:type="paragraph" w:customStyle="1" w:styleId="E011ED862E55452499F6294AA0EC7FDC14">
    <w:name w:val="E011ED862E55452499F6294AA0EC7FDC14"/>
    <w:rsid w:val="00C96DF5"/>
    <w:rPr>
      <w:rFonts w:eastAsiaTheme="minorHAnsi"/>
      <w:lang w:eastAsia="en-US"/>
    </w:rPr>
  </w:style>
  <w:style w:type="paragraph" w:customStyle="1" w:styleId="3BAEE05F8D534BA2971DD10822E3449C27">
    <w:name w:val="3BAEE05F8D534BA2971DD10822E3449C27"/>
    <w:rsid w:val="00C96DF5"/>
    <w:rPr>
      <w:rFonts w:eastAsiaTheme="minorHAnsi"/>
      <w:lang w:eastAsia="en-US"/>
    </w:rPr>
  </w:style>
  <w:style w:type="paragraph" w:customStyle="1" w:styleId="5F02E32D0A2C46ACB53DF00EBF8574D927">
    <w:name w:val="5F02E32D0A2C46ACB53DF00EBF8574D927"/>
    <w:rsid w:val="00C96DF5"/>
    <w:rPr>
      <w:rFonts w:eastAsiaTheme="minorHAnsi"/>
      <w:lang w:eastAsia="en-US"/>
    </w:rPr>
  </w:style>
  <w:style w:type="paragraph" w:customStyle="1" w:styleId="C8AD0E18F05D471DAE106D74984B474C23">
    <w:name w:val="C8AD0E18F05D471DAE106D74984B474C23"/>
    <w:rsid w:val="00C96DF5"/>
    <w:rPr>
      <w:rFonts w:eastAsiaTheme="minorHAnsi"/>
      <w:lang w:eastAsia="en-US"/>
    </w:rPr>
  </w:style>
  <w:style w:type="paragraph" w:customStyle="1" w:styleId="239AFE18E7C644E5A5D65A24A156578423">
    <w:name w:val="239AFE18E7C644E5A5D65A24A156578423"/>
    <w:rsid w:val="00C96DF5"/>
    <w:rPr>
      <w:rFonts w:eastAsiaTheme="minorHAnsi"/>
      <w:lang w:eastAsia="en-US"/>
    </w:rPr>
  </w:style>
  <w:style w:type="paragraph" w:customStyle="1" w:styleId="6DED34CBD0FA4B3B956252C5A5F6018E25">
    <w:name w:val="6DED34CBD0FA4B3B956252C5A5F6018E25"/>
    <w:rsid w:val="00C96DF5"/>
    <w:rPr>
      <w:rFonts w:eastAsiaTheme="minorHAnsi"/>
      <w:lang w:eastAsia="en-US"/>
    </w:rPr>
  </w:style>
  <w:style w:type="paragraph" w:customStyle="1" w:styleId="943F06CD0C564FAF80C879F89987583E25">
    <w:name w:val="943F06CD0C564FAF80C879F89987583E25"/>
    <w:rsid w:val="00C96DF5"/>
    <w:rPr>
      <w:rFonts w:eastAsiaTheme="minorHAnsi"/>
      <w:lang w:eastAsia="en-US"/>
    </w:rPr>
  </w:style>
  <w:style w:type="paragraph" w:customStyle="1" w:styleId="F00D08F0630C4CEC9B0FEF8BC69F1D9A23">
    <w:name w:val="F00D08F0630C4CEC9B0FEF8BC69F1D9A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3">
    <w:name w:val="0B1BB934E2F341299D88C98B2BC82AF3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3">
    <w:name w:val="160332CCE97D4C0BAC90339D12F14AB6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3">
    <w:name w:val="48665CDC095A4EFDA6F3D98223F6445F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3">
    <w:name w:val="7C719BD70F9D4C96A11406B7B1DAF398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5">
    <w:name w:val="E011ED862E55452499F6294AA0EC7FDC1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8">
    <w:name w:val="3BAEE05F8D534BA2971DD10822E3449C2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8">
    <w:name w:val="5F02E32D0A2C46ACB53DF00EBF8574D92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4">
    <w:name w:val="C8AD0E18F05D471DAE106D74984B474C2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4">
    <w:name w:val="239AFE18E7C644E5A5D65A24A15657842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6">
    <w:name w:val="6DED34CBD0FA4B3B956252C5A5F6018E2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6">
    <w:name w:val="943F06CD0C564FAF80C879F89987583E2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4">
    <w:name w:val="F00D08F0630C4CEC9B0FEF8BC69F1D9A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4">
    <w:name w:val="0B1BB934E2F341299D88C98B2BC82AF3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4">
    <w:name w:val="160332CCE97D4C0BAC90339D12F14AB6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4">
    <w:name w:val="48665CDC095A4EFDA6F3D98223F6445F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4">
    <w:name w:val="7C719BD70F9D4C96A11406B7B1DAF398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6">
    <w:name w:val="E011ED862E55452499F6294AA0EC7FDC1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9">
    <w:name w:val="3BAEE05F8D534BA2971DD10822E3449C2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9">
    <w:name w:val="5F02E32D0A2C46ACB53DF00EBF8574D92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5">
    <w:name w:val="C8AD0E18F05D471DAE106D74984B474C2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5">
    <w:name w:val="239AFE18E7C644E5A5D65A24A15657842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7">
    <w:name w:val="6DED34CBD0FA4B3B956252C5A5F6018E2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7">
    <w:name w:val="943F06CD0C564FAF80C879F89987583E2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5">
    <w:name w:val="F00D08F0630C4CEC9B0FEF8BC69F1D9A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5">
    <w:name w:val="0B1BB934E2F341299D88C98B2BC82AF3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5">
    <w:name w:val="160332CCE97D4C0BAC90339D12F14AB6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5">
    <w:name w:val="48665CDC095A4EFDA6F3D98223F6445F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5">
    <w:name w:val="7C719BD70F9D4C96A11406B7B1DAF398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">
    <w:name w:val="7D894A2E506F4C4F8AD69C1D83C2F1C5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7">
    <w:name w:val="E011ED862E55452499F6294AA0EC7FDC1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0">
    <w:name w:val="3BAEE05F8D534BA2971DD10822E3449C3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0">
    <w:name w:val="5F02E32D0A2C46ACB53DF00EBF8574D93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6">
    <w:name w:val="C8AD0E18F05D471DAE106D74984B474C2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6">
    <w:name w:val="239AFE18E7C644E5A5D65A24A15657842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8">
    <w:name w:val="6DED34CBD0FA4B3B956252C5A5F6018E2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8">
    <w:name w:val="943F06CD0C564FAF80C879F89987583E2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6">
    <w:name w:val="F00D08F0630C4CEC9B0FEF8BC69F1D9A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6">
    <w:name w:val="0B1BB934E2F341299D88C98B2BC82AF3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6">
    <w:name w:val="160332CCE97D4C0BAC90339D12F14AB6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6">
    <w:name w:val="48665CDC095A4EFDA6F3D98223F6445F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6">
    <w:name w:val="7C719BD70F9D4C96A11406B7B1DAF398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">
    <w:name w:val="7D894A2E506F4C4F8AD69C1D83C2F1C5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8">
    <w:name w:val="E011ED862E55452499F6294AA0EC7FDC1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1">
    <w:name w:val="3BAEE05F8D534BA2971DD10822E3449C3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1">
    <w:name w:val="5F02E32D0A2C46ACB53DF00EBF8574D93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7">
    <w:name w:val="C8AD0E18F05D471DAE106D74984B474C2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7">
    <w:name w:val="239AFE18E7C644E5A5D65A24A15657842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9">
    <w:name w:val="6DED34CBD0FA4B3B956252C5A5F6018E2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9">
    <w:name w:val="943F06CD0C564FAF80C879F89987583E2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7">
    <w:name w:val="F00D08F0630C4CEC9B0FEF8BC69F1D9A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7">
    <w:name w:val="0B1BB934E2F341299D88C98B2BC82AF3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7">
    <w:name w:val="160332CCE97D4C0BAC90339D12F14AB6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7">
    <w:name w:val="48665CDC095A4EFDA6F3D98223F6445F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7">
    <w:name w:val="7C719BD70F9D4C96A11406B7B1DAF398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2">
    <w:name w:val="7D894A2E506F4C4F8AD69C1D83C2F1C5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9">
    <w:name w:val="E011ED862E55452499F6294AA0EC7FDC1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2">
    <w:name w:val="3BAEE05F8D534BA2971DD10822E3449C3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2">
    <w:name w:val="5F02E32D0A2C46ACB53DF00EBF8574D93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8">
    <w:name w:val="C8AD0E18F05D471DAE106D74984B474C2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8">
    <w:name w:val="239AFE18E7C644E5A5D65A24A15657842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0">
    <w:name w:val="6DED34CBD0FA4B3B956252C5A5F6018E3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0">
    <w:name w:val="943F06CD0C564FAF80C879F89987583E3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8">
    <w:name w:val="F00D08F0630C4CEC9B0FEF8BC69F1D9A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8">
    <w:name w:val="0B1BB934E2F341299D88C98B2BC82AF3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8">
    <w:name w:val="160332CCE97D4C0BAC90339D12F14AB6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8">
    <w:name w:val="48665CDC095A4EFDA6F3D98223F6445F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8">
    <w:name w:val="7C719BD70F9D4C96A11406B7B1DAF398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3">
    <w:name w:val="7D894A2E506F4C4F8AD69C1D83C2F1C53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0">
    <w:name w:val="E011ED862E55452499F6294AA0EC7FDC20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3">
    <w:name w:val="3BAEE05F8D534BA2971DD10822E3449C33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3">
    <w:name w:val="5F02E32D0A2C46ACB53DF00EBF8574D933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9">
    <w:name w:val="C8AD0E18F05D471DAE106D74984B474C29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9">
    <w:name w:val="239AFE18E7C644E5A5D65A24A156578429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1">
    <w:name w:val="6DED34CBD0FA4B3B956252C5A5F6018E31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1">
    <w:name w:val="943F06CD0C564FAF80C879F89987583E31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9">
    <w:name w:val="F00D08F0630C4CEC9B0FEF8BC69F1D9A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9">
    <w:name w:val="0B1BB934E2F341299D88C98B2BC82AF3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9">
    <w:name w:val="160332CCE97D4C0BAC90339D12F14AB6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9">
    <w:name w:val="48665CDC095A4EFDA6F3D98223F6445F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9">
    <w:name w:val="7C719BD70F9D4C96A11406B7B1DAF398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4">
    <w:name w:val="7D894A2E506F4C4F8AD69C1D83C2F1C54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">
    <w:name w:val="11CA0D7889864F858DD04309970541D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">
    <w:name w:val="431660D4B19D49F6A321C9F590DB6F14"/>
    <w:rsid w:val="00C96DF5"/>
  </w:style>
  <w:style w:type="paragraph" w:customStyle="1" w:styleId="6394703285E14936BCFA3D606FDE4E1F">
    <w:name w:val="6394703285E14936BCFA3D606FDE4E1F"/>
    <w:rsid w:val="00C96DF5"/>
  </w:style>
  <w:style w:type="paragraph" w:customStyle="1" w:styleId="799F8E710B3D4693ACF0C8157ACED06A">
    <w:name w:val="799F8E710B3D4693ACF0C8157ACED06A"/>
    <w:rsid w:val="00C96DF5"/>
  </w:style>
  <w:style w:type="paragraph" w:customStyle="1" w:styleId="1BA441A74F5F4DC0A9D22DB20D298F4F">
    <w:name w:val="1BA441A74F5F4DC0A9D22DB20D298F4F"/>
    <w:rsid w:val="00C96DF5"/>
  </w:style>
  <w:style w:type="paragraph" w:customStyle="1" w:styleId="5F348FD7E8FD4896936BDA6C2074CC04">
    <w:name w:val="5F348FD7E8FD4896936BDA6C2074CC04"/>
    <w:rsid w:val="00C96DF5"/>
  </w:style>
  <w:style w:type="paragraph" w:customStyle="1" w:styleId="29C4880E946D4793A87AFE258BF4F08C">
    <w:name w:val="29C4880E946D4793A87AFE258BF4F08C"/>
    <w:rsid w:val="00C96DF5"/>
  </w:style>
  <w:style w:type="paragraph" w:customStyle="1" w:styleId="E011ED862E55452499F6294AA0EC7FDC21">
    <w:name w:val="E011ED862E55452499F6294AA0EC7FDC21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4">
    <w:name w:val="3BAEE05F8D534BA2971DD10822E3449C34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4">
    <w:name w:val="5F02E32D0A2C46ACB53DF00EBF8574D934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0">
    <w:name w:val="C8AD0E18F05D471DAE106D74984B474C30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0">
    <w:name w:val="239AFE18E7C644E5A5D65A24A156578430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2">
    <w:name w:val="6DED34CBD0FA4B3B956252C5A5F6018E32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2">
    <w:name w:val="943F06CD0C564FAF80C879F89987583E32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0">
    <w:name w:val="F00D08F0630C4CEC9B0FEF8BC69F1D9A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0">
    <w:name w:val="0B1BB934E2F341299D88C98B2BC82AF3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0">
    <w:name w:val="160332CCE97D4C0BAC90339D12F14AB6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0">
    <w:name w:val="48665CDC095A4EFDA6F3D98223F6445F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0">
    <w:name w:val="7C719BD70F9D4C96A11406B7B1DAF398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5">
    <w:name w:val="7D894A2E506F4C4F8AD69C1D83C2F1C55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1">
    <w:name w:val="11CA0D7889864F858DD04309970541D21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1">
    <w:name w:val="431660D4B19D49F6A321C9F590DB6F141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1">
    <w:name w:val="6394703285E14936BCFA3D606FDE4E1F1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1">
    <w:name w:val="799F8E710B3D4693ACF0C8157ACED06A1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1">
    <w:name w:val="1BA441A74F5F4DC0A9D22DB20D298F4F1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1">
    <w:name w:val="5F348FD7E8FD4896936BDA6C2074CC041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1">
    <w:name w:val="29C4880E946D4793A87AFE258BF4F08C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2">
    <w:name w:val="E011ED862E55452499F6294AA0EC7FDC22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5">
    <w:name w:val="3BAEE05F8D534BA2971DD10822E3449C35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5">
    <w:name w:val="5F02E32D0A2C46ACB53DF00EBF8574D935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1">
    <w:name w:val="C8AD0E18F05D471DAE106D74984B474C31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1">
    <w:name w:val="239AFE18E7C644E5A5D65A24A156578431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3">
    <w:name w:val="6DED34CBD0FA4B3B956252C5A5F6018E33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3">
    <w:name w:val="943F06CD0C564FAF80C879F89987583E33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1">
    <w:name w:val="F00D08F0630C4CEC9B0FEF8BC69F1D9A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1">
    <w:name w:val="0B1BB934E2F341299D88C98B2BC82AF3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1">
    <w:name w:val="160332CCE97D4C0BAC90339D12F14AB6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1">
    <w:name w:val="48665CDC095A4EFDA6F3D98223F6445F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1">
    <w:name w:val="7C719BD70F9D4C96A11406B7B1DAF398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6">
    <w:name w:val="7D894A2E506F4C4F8AD69C1D83C2F1C56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2">
    <w:name w:val="11CA0D7889864F858DD04309970541D2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2">
    <w:name w:val="431660D4B19D49F6A321C9F590DB6F142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2">
    <w:name w:val="6394703285E14936BCFA3D606FDE4E1F2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2">
    <w:name w:val="799F8E710B3D4693ACF0C8157ACED06A2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2">
    <w:name w:val="1BA441A74F5F4DC0A9D22DB20D298F4F2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2">
    <w:name w:val="5F348FD7E8FD4896936BDA6C2074CC042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2">
    <w:name w:val="29C4880E946D4793A87AFE258BF4F08C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3">
    <w:name w:val="E011ED862E55452499F6294AA0EC7FDC23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6">
    <w:name w:val="3BAEE05F8D534BA2971DD10822E3449C36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6">
    <w:name w:val="5F02E32D0A2C46ACB53DF00EBF8574D936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2">
    <w:name w:val="C8AD0E18F05D471DAE106D74984B474C32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2">
    <w:name w:val="239AFE18E7C644E5A5D65A24A156578432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4">
    <w:name w:val="6DED34CBD0FA4B3B956252C5A5F6018E34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4">
    <w:name w:val="943F06CD0C564FAF80C879F89987583E34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2">
    <w:name w:val="F00D08F0630C4CEC9B0FEF8BC69F1D9A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2">
    <w:name w:val="0B1BB934E2F341299D88C98B2BC82AF3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2">
    <w:name w:val="160332CCE97D4C0BAC90339D12F14AB6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2">
    <w:name w:val="48665CDC095A4EFDA6F3D98223F6445F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2">
    <w:name w:val="7C719BD70F9D4C96A11406B7B1DAF398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7">
    <w:name w:val="7D894A2E506F4C4F8AD69C1D83C2F1C57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3">
    <w:name w:val="11CA0D7889864F858DD04309970541D23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3">
    <w:name w:val="431660D4B19D49F6A321C9F590DB6F143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3">
    <w:name w:val="6394703285E14936BCFA3D606FDE4E1F3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3">
    <w:name w:val="799F8E710B3D4693ACF0C8157ACED06A3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3">
    <w:name w:val="1BA441A74F5F4DC0A9D22DB20D298F4F3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3">
    <w:name w:val="5F348FD7E8FD4896936BDA6C2074CC043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3">
    <w:name w:val="29C4880E946D4793A87AFE258BF4F08C3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">
    <w:name w:val="D62151213A294BC680C5A8706B93738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4">
    <w:name w:val="E011ED862E55452499F6294AA0EC7FDC24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7">
    <w:name w:val="3BAEE05F8D534BA2971DD10822E3449C37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7">
    <w:name w:val="5F02E32D0A2C46ACB53DF00EBF8574D937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3">
    <w:name w:val="C8AD0E18F05D471DAE106D74984B474C33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3">
    <w:name w:val="239AFE18E7C644E5A5D65A24A156578433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5">
    <w:name w:val="6DED34CBD0FA4B3B956252C5A5F6018E35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5">
    <w:name w:val="943F06CD0C564FAF80C879F89987583E35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3">
    <w:name w:val="F00D08F0630C4CEC9B0FEF8BC69F1D9A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3">
    <w:name w:val="0B1BB934E2F341299D88C98B2BC82AF3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3">
    <w:name w:val="160332CCE97D4C0BAC90339D12F14AB6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3">
    <w:name w:val="48665CDC095A4EFDA6F3D98223F6445F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3">
    <w:name w:val="7C719BD70F9D4C96A11406B7B1DAF398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8">
    <w:name w:val="7D894A2E506F4C4F8AD69C1D83C2F1C58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4">
    <w:name w:val="11CA0D7889864F858DD04309970541D24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4">
    <w:name w:val="431660D4B19D49F6A321C9F590DB6F144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4">
    <w:name w:val="6394703285E14936BCFA3D606FDE4E1F4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4">
    <w:name w:val="799F8E710B3D4693ACF0C8157ACED06A4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4">
    <w:name w:val="1BA441A74F5F4DC0A9D22DB20D298F4F4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4">
    <w:name w:val="5F348FD7E8FD4896936BDA6C2074CC044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4">
    <w:name w:val="29C4880E946D4793A87AFE258BF4F08C4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1">
    <w:name w:val="D62151213A294BC680C5A8706B9373841"/>
    <w:rsid w:val="00C96DF5"/>
    <w:pPr>
      <w:spacing w:after="480"/>
    </w:pPr>
    <w:rPr>
      <w:rFonts w:eastAsiaTheme="minorHAnsi"/>
      <w:lang w:eastAsia="en-US"/>
    </w:rPr>
  </w:style>
  <w:style w:type="paragraph" w:customStyle="1" w:styleId="0AA14A46FECD4ABC8EA8C1E3A52DFE2B">
    <w:name w:val="0AA14A46FECD4ABC8EA8C1E3A52DFE2B"/>
    <w:rsid w:val="00C96DF5"/>
  </w:style>
  <w:style w:type="paragraph" w:customStyle="1" w:styleId="93DF9A5D8B4B4ACCB3C5E80C4CE2934F">
    <w:name w:val="93DF9A5D8B4B4ACCB3C5E80C4CE2934F"/>
    <w:rsid w:val="00C96DF5"/>
  </w:style>
  <w:style w:type="paragraph" w:customStyle="1" w:styleId="374C1705737245E589B33F93BDDF6A01">
    <w:name w:val="374C1705737245E589B33F93BDDF6A01"/>
    <w:rsid w:val="00C96DF5"/>
  </w:style>
  <w:style w:type="paragraph" w:customStyle="1" w:styleId="4A2D254998DB44CC9F944354FE3B125E">
    <w:name w:val="4A2D254998DB44CC9F944354FE3B125E"/>
    <w:rsid w:val="00C96DF5"/>
  </w:style>
  <w:style w:type="paragraph" w:customStyle="1" w:styleId="F716D083276844B0BF86F5DA8A8766D9">
    <w:name w:val="F716D083276844B0BF86F5DA8A8766D9"/>
    <w:rsid w:val="00C96DF5"/>
  </w:style>
  <w:style w:type="paragraph" w:customStyle="1" w:styleId="A71E0C75DF064933BBF248E1665E94DF">
    <w:name w:val="A71E0C75DF064933BBF248E1665E94DF"/>
    <w:rsid w:val="00C96DF5"/>
  </w:style>
  <w:style w:type="paragraph" w:customStyle="1" w:styleId="E9AF220FE891437A98B6067CA2254ECE">
    <w:name w:val="E9AF220FE891437A98B6067CA2254ECE"/>
    <w:rsid w:val="00C96DF5"/>
  </w:style>
  <w:style w:type="paragraph" w:customStyle="1" w:styleId="FD7FA046CD964928B8F1658E7F437E4A">
    <w:name w:val="FD7FA046CD964928B8F1658E7F437E4A"/>
    <w:rsid w:val="00C96DF5"/>
  </w:style>
  <w:style w:type="paragraph" w:customStyle="1" w:styleId="00750DD1A78A4902B137B3FB4270F5A0">
    <w:name w:val="00750DD1A78A4902B137B3FB4270F5A0"/>
    <w:rsid w:val="00C96DF5"/>
  </w:style>
  <w:style w:type="paragraph" w:customStyle="1" w:styleId="636A7818971347248DB0434C5EB8FC03">
    <w:name w:val="636A7818971347248DB0434C5EB8FC03"/>
    <w:rsid w:val="00C96DF5"/>
  </w:style>
  <w:style w:type="paragraph" w:customStyle="1" w:styleId="BDB24D346B4F4974A491090F893B5253">
    <w:name w:val="BDB24D346B4F4974A491090F893B5253"/>
    <w:rsid w:val="00C96DF5"/>
  </w:style>
  <w:style w:type="paragraph" w:customStyle="1" w:styleId="CE4EE21DC6B84DB2B7D8B2DD731DAD7B">
    <w:name w:val="CE4EE21DC6B84DB2B7D8B2DD731DAD7B"/>
    <w:rsid w:val="00C96DF5"/>
  </w:style>
  <w:style w:type="paragraph" w:customStyle="1" w:styleId="5893F14F660C46E591ABC7F3CB645EE3">
    <w:name w:val="5893F14F660C46E591ABC7F3CB645EE3"/>
    <w:rsid w:val="00C96DF5"/>
  </w:style>
  <w:style w:type="paragraph" w:customStyle="1" w:styleId="2E617935BD524670A3C0F4355ADDBB1F">
    <w:name w:val="2E617935BD524670A3C0F4355ADDBB1F"/>
    <w:rsid w:val="00C96DF5"/>
  </w:style>
  <w:style w:type="paragraph" w:customStyle="1" w:styleId="E011ED862E55452499F6294AA0EC7FDC25">
    <w:name w:val="E011ED862E55452499F6294AA0EC7FDC2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8">
    <w:name w:val="3BAEE05F8D534BA2971DD10822E3449C3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8">
    <w:name w:val="5F02E32D0A2C46ACB53DF00EBF8574D93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4">
    <w:name w:val="C8AD0E18F05D471DAE106D74984B474C3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4">
    <w:name w:val="239AFE18E7C644E5A5D65A24A15657843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6">
    <w:name w:val="6DED34CBD0FA4B3B956252C5A5F6018E3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6">
    <w:name w:val="943F06CD0C564FAF80C879F89987583E3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4">
    <w:name w:val="F00D08F0630C4CEC9B0FEF8BC69F1D9A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4">
    <w:name w:val="0B1BB934E2F341299D88C98B2BC82AF3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4">
    <w:name w:val="160332CCE97D4C0BAC90339D12F14AB6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4">
    <w:name w:val="48665CDC095A4EFDA6F3D98223F6445F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4">
    <w:name w:val="7C719BD70F9D4C96A11406B7B1DAF398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9">
    <w:name w:val="7D894A2E506F4C4F8AD69C1D83C2F1C59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5">
    <w:name w:val="11CA0D7889864F858DD04309970541D25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5">
    <w:name w:val="431660D4B19D49F6A321C9F590DB6F145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5">
    <w:name w:val="6394703285E14936BCFA3D606FDE4E1F5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5">
    <w:name w:val="799F8E710B3D4693ACF0C8157ACED06A5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5">
    <w:name w:val="1BA441A74F5F4DC0A9D22DB20D298F4F5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5">
    <w:name w:val="5F348FD7E8FD4896936BDA6C2074CC045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5">
    <w:name w:val="29C4880E946D4793A87AFE258BF4F08C5"/>
    <w:rsid w:val="00C96DF5"/>
    <w:pPr>
      <w:spacing w:after="480"/>
    </w:pPr>
    <w:rPr>
      <w:rFonts w:eastAsiaTheme="minorHAnsi"/>
      <w:lang w:eastAsia="en-US"/>
    </w:rPr>
  </w:style>
  <w:style w:type="paragraph" w:customStyle="1" w:styleId="FD7FA046CD964928B8F1658E7F437E4A1">
    <w:name w:val="FD7FA046CD964928B8F1658E7F437E4A1"/>
    <w:rsid w:val="00C96DF5"/>
    <w:pPr>
      <w:spacing w:after="480"/>
    </w:pPr>
    <w:rPr>
      <w:rFonts w:eastAsiaTheme="minorHAnsi"/>
      <w:lang w:eastAsia="en-US"/>
    </w:rPr>
  </w:style>
  <w:style w:type="paragraph" w:customStyle="1" w:styleId="00750DD1A78A4902B137B3FB4270F5A01">
    <w:name w:val="00750DD1A78A4902B137B3FB4270F5A01"/>
    <w:rsid w:val="00C96DF5"/>
    <w:pPr>
      <w:spacing w:after="480"/>
    </w:pPr>
    <w:rPr>
      <w:rFonts w:eastAsiaTheme="minorHAnsi"/>
      <w:lang w:eastAsia="en-US"/>
    </w:rPr>
  </w:style>
  <w:style w:type="paragraph" w:customStyle="1" w:styleId="636A7818971347248DB0434C5EB8FC031">
    <w:name w:val="636A7818971347248DB0434C5EB8FC031"/>
    <w:rsid w:val="00C96DF5"/>
    <w:pPr>
      <w:spacing w:after="480"/>
    </w:pPr>
    <w:rPr>
      <w:rFonts w:eastAsiaTheme="minorHAnsi"/>
      <w:lang w:eastAsia="en-US"/>
    </w:rPr>
  </w:style>
  <w:style w:type="paragraph" w:customStyle="1" w:styleId="BDB24D346B4F4974A491090F893B52531">
    <w:name w:val="BDB24D346B4F4974A491090F893B52531"/>
    <w:rsid w:val="00C96DF5"/>
    <w:pPr>
      <w:spacing w:after="480"/>
    </w:pPr>
    <w:rPr>
      <w:rFonts w:eastAsiaTheme="minorHAnsi"/>
      <w:lang w:eastAsia="en-US"/>
    </w:rPr>
  </w:style>
  <w:style w:type="paragraph" w:customStyle="1" w:styleId="CE4EE21DC6B84DB2B7D8B2DD731DAD7B1">
    <w:name w:val="CE4EE21DC6B84DB2B7D8B2DD731DAD7B1"/>
    <w:rsid w:val="00C96DF5"/>
    <w:pPr>
      <w:spacing w:after="480"/>
    </w:pPr>
    <w:rPr>
      <w:rFonts w:eastAsiaTheme="minorHAnsi"/>
      <w:lang w:eastAsia="en-US"/>
    </w:rPr>
  </w:style>
  <w:style w:type="paragraph" w:customStyle="1" w:styleId="5893F14F660C46E591ABC7F3CB645EE31">
    <w:name w:val="5893F14F660C46E591ABC7F3CB645EE31"/>
    <w:rsid w:val="00C96DF5"/>
    <w:pPr>
      <w:spacing w:after="480"/>
    </w:pPr>
    <w:rPr>
      <w:rFonts w:eastAsiaTheme="minorHAnsi"/>
      <w:lang w:eastAsia="en-US"/>
    </w:rPr>
  </w:style>
  <w:style w:type="paragraph" w:customStyle="1" w:styleId="2E617935BD524670A3C0F4355ADDBB1F1">
    <w:name w:val="2E617935BD524670A3C0F4355ADDBB1F1"/>
    <w:rsid w:val="00C96DF5"/>
    <w:pPr>
      <w:spacing w:after="480"/>
    </w:pPr>
    <w:rPr>
      <w:rFonts w:eastAsiaTheme="minorHAnsi"/>
      <w:lang w:eastAsia="en-US"/>
    </w:rPr>
  </w:style>
  <w:style w:type="paragraph" w:customStyle="1" w:styleId="A2FDA8056F9F4F98A92A30EEF58D09F5">
    <w:name w:val="A2FDA8056F9F4F98A92A30EEF58D09F5"/>
    <w:rsid w:val="00C96DF5"/>
  </w:style>
  <w:style w:type="paragraph" w:customStyle="1" w:styleId="C89F86CE2B784606BABB61B524B71D8A">
    <w:name w:val="C89F86CE2B784606BABB61B524B71D8A"/>
    <w:rsid w:val="00C96DF5"/>
  </w:style>
  <w:style w:type="paragraph" w:customStyle="1" w:styleId="018998AB0A7344C0B13B18B3A6D8D89A">
    <w:name w:val="018998AB0A7344C0B13B18B3A6D8D89A"/>
    <w:rsid w:val="00C96DF5"/>
  </w:style>
  <w:style w:type="paragraph" w:customStyle="1" w:styleId="BC32679C49944A74994777650CAAD0F1">
    <w:name w:val="BC32679C49944A74994777650CAAD0F1"/>
    <w:rsid w:val="00C96DF5"/>
  </w:style>
  <w:style w:type="paragraph" w:customStyle="1" w:styleId="9EF8D6C18B3B464A8CC46D8F5FD9EA99">
    <w:name w:val="9EF8D6C18B3B464A8CC46D8F5FD9EA99"/>
    <w:rsid w:val="00C96DF5"/>
  </w:style>
  <w:style w:type="paragraph" w:customStyle="1" w:styleId="FE163CF12D7141499CD396610BD24318">
    <w:name w:val="FE163CF12D7141499CD396610BD24318"/>
    <w:rsid w:val="00C96DF5"/>
  </w:style>
  <w:style w:type="paragraph" w:customStyle="1" w:styleId="E011ED862E55452499F6294AA0EC7FDC26">
    <w:name w:val="E011ED862E55452499F6294AA0EC7FDC2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9">
    <w:name w:val="3BAEE05F8D534BA2971DD10822E3449C3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9">
    <w:name w:val="5F02E32D0A2C46ACB53DF00EBF8574D93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5">
    <w:name w:val="C8AD0E18F05D471DAE106D74984B474C3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5">
    <w:name w:val="239AFE18E7C644E5A5D65A24A15657843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7">
    <w:name w:val="6DED34CBD0FA4B3B956252C5A5F6018E3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7">
    <w:name w:val="943F06CD0C564FAF80C879F89987583E3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5">
    <w:name w:val="F00D08F0630C4CEC9B0FEF8BC69F1D9A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5">
    <w:name w:val="0B1BB934E2F341299D88C98B2BC82AF3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5">
    <w:name w:val="160332CCE97D4C0BAC90339D12F14AB6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5">
    <w:name w:val="48665CDC095A4EFDA6F3D98223F6445F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5">
    <w:name w:val="7C719BD70F9D4C96A11406B7B1DAF398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0">
    <w:name w:val="7D894A2E506F4C4F8AD69C1D83C2F1C510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6">
    <w:name w:val="11CA0D7889864F858DD04309970541D26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6">
    <w:name w:val="431660D4B19D49F6A321C9F590DB6F146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6">
    <w:name w:val="6394703285E14936BCFA3D606FDE4E1F6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6">
    <w:name w:val="799F8E710B3D4693ACF0C8157ACED06A6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6">
    <w:name w:val="1BA441A74F5F4DC0A9D22DB20D298F4F6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6">
    <w:name w:val="5F348FD7E8FD4896936BDA6C2074CC046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6">
    <w:name w:val="29C4880E946D4793A87AFE258BF4F08C6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1">
    <w:name w:val="BC32679C49944A74994777650CAAD0F11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">
    <w:name w:val="904FBD03ADDC45AA8565E9204770665A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1">
    <w:name w:val="9EF8D6C18B3B464A8CC46D8F5FD9EA991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1">
    <w:name w:val="FE163CF12D7141499CD396610BD24318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7">
    <w:name w:val="E011ED862E55452499F6294AA0EC7FDC2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0">
    <w:name w:val="3BAEE05F8D534BA2971DD10822E3449C4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0">
    <w:name w:val="5F02E32D0A2C46ACB53DF00EBF8574D94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6">
    <w:name w:val="C8AD0E18F05D471DAE106D74984B474C3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6">
    <w:name w:val="239AFE18E7C644E5A5D65A24A15657843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8">
    <w:name w:val="6DED34CBD0FA4B3B956252C5A5F6018E3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8">
    <w:name w:val="943F06CD0C564FAF80C879F89987583E3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6">
    <w:name w:val="F00D08F0630C4CEC9B0FEF8BC69F1D9A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6">
    <w:name w:val="0B1BB934E2F341299D88C98B2BC82AF3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6">
    <w:name w:val="160332CCE97D4C0BAC90339D12F14AB6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6">
    <w:name w:val="48665CDC095A4EFDA6F3D98223F6445F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6">
    <w:name w:val="7C719BD70F9D4C96A11406B7B1DAF398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1">
    <w:name w:val="7D894A2E506F4C4F8AD69C1D83C2F1C511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7">
    <w:name w:val="11CA0D7889864F858DD04309970541D27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7">
    <w:name w:val="431660D4B19D49F6A321C9F590DB6F147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7">
    <w:name w:val="6394703285E14936BCFA3D606FDE4E1F7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7">
    <w:name w:val="799F8E710B3D4693ACF0C8157ACED06A7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7">
    <w:name w:val="1BA441A74F5F4DC0A9D22DB20D298F4F7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7">
    <w:name w:val="5F348FD7E8FD4896936BDA6C2074CC047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7">
    <w:name w:val="29C4880E946D4793A87AFE258BF4F08C7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2">
    <w:name w:val="BC32679C49944A74994777650CAAD0F12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1">
    <w:name w:val="904FBD03ADDC45AA8565E9204770665A1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2">
    <w:name w:val="9EF8D6C18B3B464A8CC46D8F5FD9EA992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2">
    <w:name w:val="FE163CF12D7141499CD396610BD243182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">
    <w:name w:val="842B4B9093A84F7A834BD480091155E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8">
    <w:name w:val="E011ED862E55452499F6294AA0EC7FDC2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1">
    <w:name w:val="3BAEE05F8D534BA2971DD10822E3449C4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1">
    <w:name w:val="5F02E32D0A2C46ACB53DF00EBF8574D94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7">
    <w:name w:val="C8AD0E18F05D471DAE106D74984B474C3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7">
    <w:name w:val="239AFE18E7C644E5A5D65A24A15657843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9">
    <w:name w:val="6DED34CBD0FA4B3B956252C5A5F6018E3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9">
    <w:name w:val="943F06CD0C564FAF80C879F89987583E3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7">
    <w:name w:val="F00D08F0630C4CEC9B0FEF8BC69F1D9A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7">
    <w:name w:val="0B1BB934E2F341299D88C98B2BC82AF3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7">
    <w:name w:val="160332CCE97D4C0BAC90339D12F14AB6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7">
    <w:name w:val="48665CDC095A4EFDA6F3D98223F6445F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7">
    <w:name w:val="7C719BD70F9D4C96A11406B7B1DAF398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2">
    <w:name w:val="7D894A2E506F4C4F8AD69C1D83C2F1C512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8">
    <w:name w:val="11CA0D7889864F858DD04309970541D28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8">
    <w:name w:val="431660D4B19D49F6A321C9F590DB6F148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8">
    <w:name w:val="6394703285E14936BCFA3D606FDE4E1F8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8">
    <w:name w:val="799F8E710B3D4693ACF0C8157ACED06A8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8">
    <w:name w:val="1BA441A74F5F4DC0A9D22DB20D298F4F8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8">
    <w:name w:val="5F348FD7E8FD4896936BDA6C2074CC048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8">
    <w:name w:val="29C4880E946D4793A87AFE258BF4F08C8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3">
    <w:name w:val="BC32679C49944A74994777650CAAD0F13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2">
    <w:name w:val="904FBD03ADDC45AA8565E9204770665A2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3">
    <w:name w:val="9EF8D6C18B3B464A8CC46D8F5FD9EA993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3">
    <w:name w:val="FE163CF12D7141499CD396610BD243183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1">
    <w:name w:val="842B4B9093A84F7A834BD480091155E4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9">
    <w:name w:val="E011ED862E55452499F6294AA0EC7FDC2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2">
    <w:name w:val="3BAEE05F8D534BA2971DD10822E3449C4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2">
    <w:name w:val="5F02E32D0A2C46ACB53DF00EBF8574D94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8">
    <w:name w:val="C8AD0E18F05D471DAE106D74984B474C3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8">
    <w:name w:val="239AFE18E7C644E5A5D65A24A15657843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40">
    <w:name w:val="6DED34CBD0FA4B3B956252C5A5F6018E4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40">
    <w:name w:val="943F06CD0C564FAF80C879F89987583E4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8">
    <w:name w:val="F00D08F0630C4CEC9B0FEF8BC69F1D9A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8">
    <w:name w:val="0B1BB934E2F341299D88C98B2BC82AF3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8">
    <w:name w:val="160332CCE97D4C0BAC90339D12F14AB6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8">
    <w:name w:val="48665CDC095A4EFDA6F3D98223F6445F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8">
    <w:name w:val="7C719BD70F9D4C96A11406B7B1DAF398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3">
    <w:name w:val="7D894A2E506F4C4F8AD69C1D83C2F1C513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9">
    <w:name w:val="11CA0D7889864F858DD04309970541D29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9">
    <w:name w:val="431660D4B19D49F6A321C9F590DB6F149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9">
    <w:name w:val="6394703285E14936BCFA3D606FDE4E1F9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9">
    <w:name w:val="799F8E710B3D4693ACF0C8157ACED06A9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9">
    <w:name w:val="1BA441A74F5F4DC0A9D22DB20D298F4F9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9">
    <w:name w:val="5F348FD7E8FD4896936BDA6C2074CC049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9">
    <w:name w:val="29C4880E946D4793A87AFE258BF4F08C9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4">
    <w:name w:val="BC32679C49944A74994777650CAAD0F14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3">
    <w:name w:val="904FBD03ADDC45AA8565E9204770665A3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4">
    <w:name w:val="9EF8D6C18B3B464A8CC46D8F5FD9EA994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4">
    <w:name w:val="FE163CF12D7141499CD396610BD243184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2">
    <w:name w:val="842B4B9093A84F7A834BD480091155E4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30">
    <w:name w:val="E011ED862E55452499F6294AA0EC7FDC30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3">
    <w:name w:val="3BAEE05F8D534BA2971DD10822E3449C43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3">
    <w:name w:val="5F02E32D0A2C46ACB53DF00EBF8574D943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39">
    <w:name w:val="C8AD0E18F05D471DAE106D74984B474C39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39">
    <w:name w:val="239AFE18E7C644E5A5D65A24A156578439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1">
    <w:name w:val="6DED34CBD0FA4B3B956252C5A5F6018E41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1">
    <w:name w:val="943F06CD0C564FAF80C879F89987583E41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39">
    <w:name w:val="F00D08F0630C4CEC9B0FEF8BC69F1D9A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9">
    <w:name w:val="0B1BB934E2F341299D88C98B2BC82AF3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9">
    <w:name w:val="160332CCE97D4C0BAC90339D12F14AB6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9">
    <w:name w:val="48665CDC095A4EFDA6F3D98223F6445F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9">
    <w:name w:val="7C719BD70F9D4C96A11406B7B1DAF398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4">
    <w:name w:val="7D894A2E506F4C4F8AD69C1D83C2F1C514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">
    <w:name w:val="18E6BF5A54D94299B3462A13CEFE5022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">
    <w:name w:val="913080DF3AAC47ADAEAB96E8AE4224DB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">
    <w:name w:val="F4A5DED577E14E6499346FC67591BBA7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">
    <w:name w:val="3DED0CA9C62F4FA3B2E248FECEF739D4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">
    <w:name w:val="CD5F4F53EB834BE4BE932798FD642E3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">
    <w:name w:val="F6272472BDE64D28B2C40C5092E67AED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">
    <w:name w:val="CE0EE4481B12442BA9BB9E485C165D83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">
    <w:name w:val="2559069B839947AC9A558BE1E989C74B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">
    <w:name w:val="39437290CE5C449EB653F51B613235ED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">
    <w:name w:val="3BFAA43B044A4ED9B95686537B94A787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">
    <w:name w:val="1666ACDB966A43CFA50596D478F04CFC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">
    <w:name w:val="D3503F698750472BA4979C914CB8D94F"/>
    <w:rsid w:val="00560489"/>
    <w:pPr>
      <w:spacing w:after="480"/>
    </w:pPr>
    <w:rPr>
      <w:rFonts w:eastAsiaTheme="minorHAnsi"/>
      <w:lang w:eastAsia="en-US"/>
    </w:rPr>
  </w:style>
  <w:style w:type="paragraph" w:customStyle="1" w:styleId="E011ED862E55452499F6294AA0EC7FDC31">
    <w:name w:val="E011ED862E55452499F6294AA0EC7FDC31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4">
    <w:name w:val="3BAEE05F8D534BA2971DD10822E3449C44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4">
    <w:name w:val="5F02E32D0A2C46ACB53DF00EBF8574D944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40">
    <w:name w:val="C8AD0E18F05D471DAE106D74984B474C40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40">
    <w:name w:val="239AFE18E7C644E5A5D65A24A156578440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2">
    <w:name w:val="6DED34CBD0FA4B3B956252C5A5F6018E42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2">
    <w:name w:val="943F06CD0C564FAF80C879F89987583E42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40">
    <w:name w:val="F00D08F0630C4CEC9B0FEF8BC69F1D9A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0">
    <w:name w:val="0B1BB934E2F341299D88C98B2BC82AF3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0">
    <w:name w:val="160332CCE97D4C0BAC90339D12F14AB6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0">
    <w:name w:val="48665CDC095A4EFDA6F3D98223F6445F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0">
    <w:name w:val="7C719BD70F9D4C96A11406B7B1DAF398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5">
    <w:name w:val="7D894A2E506F4C4F8AD69C1D83C2F1C515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1">
    <w:name w:val="18E6BF5A54D94299B3462A13CEFE50221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1">
    <w:name w:val="913080DF3AAC47ADAEAB96E8AE4224DB1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1">
    <w:name w:val="F4A5DED577E14E6499346FC67591BBA71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1">
    <w:name w:val="3DED0CA9C62F4FA3B2E248FECEF739D41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1">
    <w:name w:val="CD5F4F53EB834BE4BE932798FD642E31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1">
    <w:name w:val="F6272472BDE64D28B2C40C5092E67AED1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1">
    <w:name w:val="CE0EE4481B12442BA9BB9E485C165D831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1">
    <w:name w:val="2559069B839947AC9A558BE1E989C74B1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1">
    <w:name w:val="39437290CE5C449EB653F51B613235ED1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1">
    <w:name w:val="3BFAA43B044A4ED9B95686537B94A7871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1">
    <w:name w:val="1666ACDB966A43CFA50596D478F04CFC1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1">
    <w:name w:val="D3503F698750472BA4979C914CB8D94F1"/>
    <w:rsid w:val="00560489"/>
    <w:pPr>
      <w:spacing w:after="480"/>
    </w:pPr>
    <w:rPr>
      <w:rFonts w:eastAsiaTheme="minorHAnsi"/>
      <w:lang w:eastAsia="en-US"/>
    </w:rPr>
  </w:style>
  <w:style w:type="paragraph" w:customStyle="1" w:styleId="9C0E11906B8C49F4942ABCF6EB0E9A8D">
    <w:name w:val="9C0E11906B8C49F4942ABCF6EB0E9A8D"/>
    <w:rsid w:val="00560489"/>
  </w:style>
  <w:style w:type="paragraph" w:customStyle="1" w:styleId="BD78C600E7B443C09A7B2DFDACD50D15">
    <w:name w:val="BD78C600E7B443C09A7B2DFDACD50D15"/>
    <w:rsid w:val="00560489"/>
  </w:style>
  <w:style w:type="paragraph" w:customStyle="1" w:styleId="8C8B8F1E4A874B509668BBD1B72CE033">
    <w:name w:val="8C8B8F1E4A874B509668BBD1B72CE033"/>
    <w:rsid w:val="00560489"/>
  </w:style>
  <w:style w:type="paragraph" w:customStyle="1" w:styleId="E1E7A35D5FCE47F2A8FF92A13D489649">
    <w:name w:val="E1E7A35D5FCE47F2A8FF92A13D489649"/>
    <w:rsid w:val="00560489"/>
  </w:style>
  <w:style w:type="paragraph" w:customStyle="1" w:styleId="E011ED862E55452499F6294AA0EC7FDC32">
    <w:name w:val="E011ED862E55452499F6294AA0EC7FDC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5">
    <w:name w:val="3BAEE05F8D534BA2971DD10822E3449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5">
    <w:name w:val="5F02E32D0A2C46ACB53DF00EBF8574D9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1">
    <w:name w:val="C8AD0E18F05D471DAE106D74984B474C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1">
    <w:name w:val="239AFE18E7C644E5A5D65A24A1565784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3">
    <w:name w:val="6DED34CBD0FA4B3B956252C5A5F6018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3">
    <w:name w:val="943F06CD0C564FAF80C879F89987583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1">
    <w:name w:val="F00D08F0630C4CEC9B0FEF8BC69F1D9A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1">
    <w:name w:val="0B1BB934E2F341299D88C98B2BC82AF3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1">
    <w:name w:val="160332CCE97D4C0BAC90339D12F14AB6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1">
    <w:name w:val="48665CDC095A4EFDA6F3D98223F6445F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1">
    <w:name w:val="7C719BD70F9D4C96A11406B7B1DAF398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6">
    <w:name w:val="7D894A2E506F4C4F8AD69C1D83C2F1C5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2">
    <w:name w:val="18E6BF5A54D94299B3462A13CEFE5022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2">
    <w:name w:val="913080DF3AAC47ADAEAB96E8AE4224D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2">
    <w:name w:val="F4A5DED577E14E6499346FC67591BBA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2">
    <w:name w:val="3DED0CA9C62F4FA3B2E248FECEF739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2">
    <w:name w:val="CD5F4F53EB834BE4BE932798FD642E3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2">
    <w:name w:val="F6272472BDE64D28B2C40C5092E67A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2">
    <w:name w:val="CE0EE4481B12442BA9BB9E485C165D8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2">
    <w:name w:val="2559069B839947AC9A558BE1E989C74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2">
    <w:name w:val="39437290CE5C449EB653F51B613235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2">
    <w:name w:val="3BFAA43B044A4ED9B95686537B94A78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2">
    <w:name w:val="1666ACDB966A43CFA50596D478F04CFC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2">
    <w:name w:val="D3503F698750472BA4979C914CB8D94F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">
    <w:name w:val="38BAAB204A854CB38286BD0FC9B6D6E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">
    <w:name w:val="DAB58F95B127446F9D01AA0981370A0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">
    <w:name w:val="9E199599A0B34498AF4F2D83D05ABA3E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1">
    <w:name w:val="9C0E11906B8C49F4942ABCF6EB0E9A8D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1">
    <w:name w:val="BD78C600E7B443C09A7B2DFDACD50D1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1">
    <w:name w:val="8C8B8F1E4A874B509668BBD1B72CE033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1">
    <w:name w:val="E1E7A35D5FCE47F2A8FF92A13D48964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">
    <w:name w:val="385DC506F1AB44E68CD1445C811BB43E"/>
    <w:rsid w:val="00560489"/>
  </w:style>
  <w:style w:type="paragraph" w:customStyle="1" w:styleId="4CB488376E304802AAA2AE64908EABE6">
    <w:name w:val="4CB488376E304802AAA2AE64908EABE6"/>
    <w:rsid w:val="00560489"/>
  </w:style>
  <w:style w:type="paragraph" w:customStyle="1" w:styleId="0D7573A203D84ADDBE7330946343D22B">
    <w:name w:val="0D7573A203D84ADDBE7330946343D22B"/>
    <w:rsid w:val="00560489"/>
  </w:style>
  <w:style w:type="paragraph" w:customStyle="1" w:styleId="39F6CA228D58442995646E2C5E488DD4">
    <w:name w:val="39F6CA228D58442995646E2C5E488DD4"/>
    <w:rsid w:val="00560489"/>
  </w:style>
  <w:style w:type="paragraph" w:customStyle="1" w:styleId="CFBAFD39A4384FEB8008430CC8F75E58">
    <w:name w:val="CFBAFD39A4384FEB8008430CC8F75E58"/>
    <w:rsid w:val="00560489"/>
  </w:style>
  <w:style w:type="paragraph" w:customStyle="1" w:styleId="FF7CA58DD3F04C5D81D2518975EDBF38">
    <w:name w:val="FF7CA58DD3F04C5D81D2518975EDBF38"/>
    <w:rsid w:val="00560489"/>
  </w:style>
  <w:style w:type="paragraph" w:customStyle="1" w:styleId="E011ED862E55452499F6294AA0EC7FDC33">
    <w:name w:val="E011ED862E55452499F6294AA0EC7FDC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6">
    <w:name w:val="3BAEE05F8D534BA2971DD10822E3449C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6">
    <w:name w:val="5F02E32D0A2C46ACB53DF00EBF8574D9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2">
    <w:name w:val="C8AD0E18F05D471DAE106D74984B474C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2">
    <w:name w:val="239AFE18E7C644E5A5D65A24A1565784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4">
    <w:name w:val="6DED34CBD0FA4B3B956252C5A5F6018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4">
    <w:name w:val="943F06CD0C564FAF80C879F89987583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2">
    <w:name w:val="F00D08F0630C4CEC9B0FEF8BC69F1D9A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2">
    <w:name w:val="0B1BB934E2F341299D88C98B2BC82AF3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2">
    <w:name w:val="160332CCE97D4C0BAC90339D12F14AB6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2">
    <w:name w:val="48665CDC095A4EFDA6F3D98223F6445F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2">
    <w:name w:val="7C719BD70F9D4C96A11406B7B1DAF398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7">
    <w:name w:val="7D894A2E506F4C4F8AD69C1D83C2F1C51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3">
    <w:name w:val="18E6BF5A54D94299B3462A13CEFE5022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3">
    <w:name w:val="913080DF3AAC47ADAEAB96E8AE4224D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3">
    <w:name w:val="F4A5DED577E14E6499346FC67591BBA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3">
    <w:name w:val="3DED0CA9C62F4FA3B2E248FECEF739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3">
    <w:name w:val="CD5F4F53EB834BE4BE932798FD642E3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3">
    <w:name w:val="F6272472BDE64D28B2C40C5092E67A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3">
    <w:name w:val="CE0EE4481B12442BA9BB9E485C165D8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3">
    <w:name w:val="2559069B839947AC9A558BE1E989C74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3">
    <w:name w:val="39437290CE5C449EB653F51B613235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3">
    <w:name w:val="3BFAA43B044A4ED9B95686537B94A78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3">
    <w:name w:val="1666ACDB966A43CFA50596D478F04CFC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3">
    <w:name w:val="D3503F698750472BA4979C914CB8D94F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1">
    <w:name w:val="38BAAB204A854CB38286BD0FC9B6D6E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1">
    <w:name w:val="DAB58F95B127446F9D01AA0981370A0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1">
    <w:name w:val="9E199599A0B34498AF4F2D83D05ABA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2">
    <w:name w:val="9C0E11906B8C49F4942ABCF6EB0E9A8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2">
    <w:name w:val="BD78C600E7B443C09A7B2DFDACD50D1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2">
    <w:name w:val="8C8B8F1E4A874B509668BBD1B72CE03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2">
    <w:name w:val="E1E7A35D5FCE47F2A8FF92A13D48964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">
    <w:name w:val="72306C61265B4506915CB4AC3DA39F7B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">
    <w:name w:val="0059BC9688C641148E5CE398653B075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">
    <w:name w:val="45CEF9F86B6D40A8BAA89569A56120A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1">
    <w:name w:val="385DC506F1AB44E68CD1445C811BB4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1">
    <w:name w:val="0D7573A203D84ADDBE7330946343D22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1">
    <w:name w:val="CFBAFD39A4384FEB8008430CC8F75E5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1">
    <w:name w:val="4CB488376E304802AAA2AE64908EABE6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1">
    <w:name w:val="39F6CA228D58442995646E2C5E488DD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1">
    <w:name w:val="FF7CA58DD3F04C5D81D2518975EDBF3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8EE102A9F942EB9ACF48D91660B8E8">
    <w:name w:val="0B8EE102A9F942EB9ACF48D91660B8E8"/>
    <w:rsid w:val="00560489"/>
  </w:style>
  <w:style w:type="paragraph" w:customStyle="1" w:styleId="A1BB2D031B534DC585B1010953EF5979">
    <w:name w:val="A1BB2D031B534DC585B1010953EF5979"/>
    <w:rsid w:val="00560489"/>
  </w:style>
  <w:style w:type="paragraph" w:customStyle="1" w:styleId="E011ED862E55452499F6294AA0EC7FDC34">
    <w:name w:val="E011ED862E55452499F6294AA0EC7FDC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7">
    <w:name w:val="3BAEE05F8D534BA2971DD10822E3449C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7">
    <w:name w:val="5F02E32D0A2C46ACB53DF00EBF8574D9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3">
    <w:name w:val="C8AD0E18F05D471DAE106D74984B474C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3">
    <w:name w:val="239AFE18E7C644E5A5D65A24A1565784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5">
    <w:name w:val="6DED34CBD0FA4B3B956252C5A5F6018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5">
    <w:name w:val="943F06CD0C564FAF80C879F89987583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3">
    <w:name w:val="F00D08F0630C4CEC9B0FEF8BC69F1D9A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3">
    <w:name w:val="0B1BB934E2F341299D88C98B2BC82AF3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3">
    <w:name w:val="160332CCE97D4C0BAC90339D12F14AB6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3">
    <w:name w:val="48665CDC095A4EFDA6F3D98223F6445F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3">
    <w:name w:val="7C719BD70F9D4C96A11406B7B1DAF398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8">
    <w:name w:val="7D894A2E506F4C4F8AD69C1D83C2F1C51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4">
    <w:name w:val="18E6BF5A54D94299B3462A13CEFE5022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4">
    <w:name w:val="913080DF3AAC47ADAEAB96E8AE4224D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4">
    <w:name w:val="F4A5DED577E14E6499346FC67591BBA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4">
    <w:name w:val="3DED0CA9C62F4FA3B2E248FECEF739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4">
    <w:name w:val="CD5F4F53EB834BE4BE932798FD642E31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4">
    <w:name w:val="F6272472BDE64D28B2C40C5092E67A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4">
    <w:name w:val="CE0EE4481B12442BA9BB9E485C165D8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4">
    <w:name w:val="2559069B839947AC9A558BE1E989C74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4">
    <w:name w:val="39437290CE5C449EB653F51B613235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4">
    <w:name w:val="3BFAA43B044A4ED9B95686537B94A78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4">
    <w:name w:val="1666ACDB966A43CFA50596D478F04CFC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4">
    <w:name w:val="D3503F698750472BA4979C914CB8D94F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2">
    <w:name w:val="38BAAB204A854CB38286BD0FC9B6D6E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2">
    <w:name w:val="DAB58F95B127446F9D01AA0981370A0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2">
    <w:name w:val="9E199599A0B34498AF4F2D83D05ABA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3">
    <w:name w:val="9C0E11906B8C49F4942ABCF6EB0E9A8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3">
    <w:name w:val="BD78C600E7B443C09A7B2DFDACD50D1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3">
    <w:name w:val="8C8B8F1E4A874B509668BBD1B72CE03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3">
    <w:name w:val="E1E7A35D5FCE47F2A8FF92A13D48964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1">
    <w:name w:val="72306C61265B4506915CB4AC3DA39F7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1">
    <w:name w:val="0059BC9688C641148E5CE398653B0750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1">
    <w:name w:val="45CEF9F86B6D40A8BAA89569A56120A1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2">
    <w:name w:val="385DC506F1AB44E68CD1445C811BB4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2">
    <w:name w:val="0D7573A203D84ADDBE7330946343D22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2">
    <w:name w:val="CFBAFD39A4384FEB8008430CC8F75E5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2">
    <w:name w:val="4CB488376E304802AAA2AE64908EABE6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2">
    <w:name w:val="39F6CA228D58442995646E2C5E488D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2">
    <w:name w:val="FF7CA58DD3F04C5D81D2518975EDBF3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5">
    <w:name w:val="E011ED862E55452499F6294AA0EC7FDC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8">
    <w:name w:val="3BAEE05F8D534BA2971DD10822E3449C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8">
    <w:name w:val="5F02E32D0A2C46ACB53DF00EBF8574D9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4">
    <w:name w:val="C8AD0E18F05D471DAE106D74984B474C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4">
    <w:name w:val="239AFE18E7C644E5A5D65A24A1565784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6">
    <w:name w:val="6DED34CBD0FA4B3B956252C5A5F6018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6">
    <w:name w:val="943F06CD0C564FAF80C879F89987583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4">
    <w:name w:val="F00D08F0630C4CEC9B0FEF8BC69F1D9A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4">
    <w:name w:val="0B1BB934E2F341299D88C98B2BC82AF3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4">
    <w:name w:val="160332CCE97D4C0BAC90339D12F14AB6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4">
    <w:name w:val="48665CDC095A4EFDA6F3D98223F6445F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4">
    <w:name w:val="7C719BD70F9D4C96A11406B7B1DAF398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9">
    <w:name w:val="7D894A2E506F4C4F8AD69C1D83C2F1C51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5">
    <w:name w:val="18E6BF5A54D94299B3462A13CEFE5022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5">
    <w:name w:val="913080DF3AAC47ADAEAB96E8AE4224D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5">
    <w:name w:val="F4A5DED577E14E6499346FC67591BBA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5">
    <w:name w:val="3DED0CA9C62F4FA3B2E248FECEF739D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5">
    <w:name w:val="CD5F4F53EB834BE4BE932798FD642E31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5">
    <w:name w:val="F6272472BDE64D28B2C40C5092E67A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5">
    <w:name w:val="CE0EE4481B12442BA9BB9E485C165D8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5">
    <w:name w:val="2559069B839947AC9A558BE1E989C74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5">
    <w:name w:val="39437290CE5C449EB653F51B613235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5">
    <w:name w:val="3BFAA43B044A4ED9B95686537B94A78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5">
    <w:name w:val="1666ACDB966A43CFA50596D478F04CFC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5">
    <w:name w:val="D3503F698750472BA4979C914CB8D94F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3">
    <w:name w:val="38BAAB204A854CB38286BD0FC9B6D6E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3">
    <w:name w:val="DAB58F95B127446F9D01AA0981370A0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3">
    <w:name w:val="9E199599A0B34498AF4F2D83D05ABA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4">
    <w:name w:val="9C0E11906B8C49F4942ABCF6EB0E9A8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4">
    <w:name w:val="BD78C600E7B443C09A7B2DFDACD50D1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4">
    <w:name w:val="8C8B8F1E4A874B509668BBD1B72CE03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4">
    <w:name w:val="E1E7A35D5FCE47F2A8FF92A13D48964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2">
    <w:name w:val="72306C61265B4506915CB4AC3DA39F7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2">
    <w:name w:val="0059BC9688C641148E5CE398653B0750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2">
    <w:name w:val="45CEF9F86B6D40A8BAA89569A56120A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3">
    <w:name w:val="385DC506F1AB44E68CD1445C811BB4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3">
    <w:name w:val="0D7573A203D84ADDBE7330946343D22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3">
    <w:name w:val="CFBAFD39A4384FEB8008430CC8F75E5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3">
    <w:name w:val="4CB488376E304802AAA2AE64908EABE6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3">
    <w:name w:val="39F6CA228D58442995646E2C5E488D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3">
    <w:name w:val="FF7CA58DD3F04C5D81D2518975EDBF3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6">
    <w:name w:val="E011ED862E55452499F6294AA0EC7FDC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9">
    <w:name w:val="3BAEE05F8D534BA2971DD10822E3449C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9">
    <w:name w:val="5F02E32D0A2C46ACB53DF00EBF8574D9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5">
    <w:name w:val="C8AD0E18F05D471DAE106D74984B474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5">
    <w:name w:val="239AFE18E7C644E5A5D65A24A1565784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7">
    <w:name w:val="6DED34CBD0FA4B3B956252C5A5F6018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7">
    <w:name w:val="943F06CD0C564FAF80C879F89987583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5">
    <w:name w:val="F00D08F0630C4CEC9B0FEF8BC69F1D9A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5">
    <w:name w:val="0B1BB934E2F341299D88C98B2BC82AF3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5">
    <w:name w:val="160332CCE97D4C0BAC90339D12F14AB6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5">
    <w:name w:val="48665CDC095A4EFDA6F3D98223F6445F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5">
    <w:name w:val="7C719BD70F9D4C96A11406B7B1DAF398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0">
    <w:name w:val="7D894A2E506F4C4F8AD69C1D83C2F1C52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6">
    <w:name w:val="18E6BF5A54D94299B3462A13CEFE5022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6">
    <w:name w:val="913080DF3AAC47ADAEAB96E8AE4224D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6">
    <w:name w:val="F4A5DED577E14E6499346FC67591BBA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6">
    <w:name w:val="3DED0CA9C62F4FA3B2E248FECEF739D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6">
    <w:name w:val="CD5F4F53EB834BE4BE932798FD642E3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6">
    <w:name w:val="F6272472BDE64D28B2C40C5092E67A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6">
    <w:name w:val="CE0EE4481B12442BA9BB9E485C165D8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6">
    <w:name w:val="2559069B839947AC9A558BE1E989C74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6">
    <w:name w:val="39437290CE5C449EB653F51B613235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6">
    <w:name w:val="3BFAA43B044A4ED9B95686537B94A78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6">
    <w:name w:val="1666ACDB966A43CFA50596D478F04CFC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6">
    <w:name w:val="D3503F698750472BA4979C914CB8D94F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4">
    <w:name w:val="38BAAB204A854CB38286BD0FC9B6D6E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4">
    <w:name w:val="DAB58F95B127446F9D01AA0981370A0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4">
    <w:name w:val="9E199599A0B34498AF4F2D83D05ABA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5">
    <w:name w:val="9C0E11906B8C49F4942ABCF6EB0E9A8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5">
    <w:name w:val="BD78C600E7B443C09A7B2DFDACD50D15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5">
    <w:name w:val="8C8B8F1E4A874B509668BBD1B72CE03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5">
    <w:name w:val="E1E7A35D5FCE47F2A8FF92A13D489649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3">
    <w:name w:val="72306C61265B4506915CB4AC3DA39F7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3">
    <w:name w:val="0059BC9688C641148E5CE398653B0750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3">
    <w:name w:val="45CEF9F86B6D40A8BAA89569A56120A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4">
    <w:name w:val="385DC506F1AB44E68CD1445C811BB4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4">
    <w:name w:val="0D7573A203D84ADDBE7330946343D22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4">
    <w:name w:val="CFBAFD39A4384FEB8008430CC8F75E5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4">
    <w:name w:val="4CB488376E304802AAA2AE64908EABE6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4">
    <w:name w:val="39F6CA228D58442995646E2C5E488D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4">
    <w:name w:val="FF7CA58DD3F04C5D81D2518975EDBF3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7">
    <w:name w:val="E011ED862E55452499F6294AA0EC7FDC3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0">
    <w:name w:val="3BAEE05F8D534BA2971DD10822E3449C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0">
    <w:name w:val="5F02E32D0A2C46ACB53DF00EBF8574D9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6">
    <w:name w:val="C8AD0E18F05D471DAE106D74984B474C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6">
    <w:name w:val="239AFE18E7C644E5A5D65A24A1565784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8">
    <w:name w:val="6DED34CBD0FA4B3B956252C5A5F6018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8">
    <w:name w:val="943F06CD0C564FAF80C879F89987583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6">
    <w:name w:val="F00D08F0630C4CEC9B0FEF8BC69F1D9A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6">
    <w:name w:val="0B1BB934E2F341299D88C98B2BC82AF3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6">
    <w:name w:val="160332CCE97D4C0BAC90339D12F14AB6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6">
    <w:name w:val="48665CDC095A4EFDA6F3D98223F6445F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6">
    <w:name w:val="7C719BD70F9D4C96A11406B7B1DAF398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1">
    <w:name w:val="7D894A2E506F4C4F8AD69C1D83C2F1C5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">
    <w:name w:val="78334095FD344F7D8BC7DCE92631B2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">
    <w:name w:val="A5CD0802CE5D4ED190CD97EDA0CEFB2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">
    <w:name w:val="E75094FD30DE43FFB82D2FFB878E378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">
    <w:name w:val="179ABC676363481493F3FA99EE9DC9B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">
    <w:name w:val="5043E2CFC4C841078AA218728F129B2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">
    <w:name w:val="A140BC06C3A347C29A2716127E712C55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">
    <w:name w:val="4B489ABD7BF444A396724E10870471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">
    <w:name w:val="3D41474048DE4ECFA239274F7A994B6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">
    <w:name w:val="987D47A04E094F34861CBBAD8151A60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">
    <w:name w:val="10EABF3EC7304C728508454F85F5886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">
    <w:name w:val="015FF57883A74C55A41197D80FF0D3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">
    <w:name w:val="72899F42C6AD4C8988E67CC76D2BE1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">
    <w:name w:val="D2250F5CF2CD482BADF2569CB45344A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">
    <w:name w:val="7FB8F96BCED84B50A3C08CD2B28B44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">
    <w:name w:val="078CD18BF9A146119E09E84406AE0CD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">
    <w:name w:val="952516E4387F4AC9B40C8CB61211998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">
    <w:name w:val="62024EB5136E4A51B7D1FA7AF99FD4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">
    <w:name w:val="D2ECDCB6C1DA495F914F2D54345CBF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">
    <w:name w:val="F716EE85BC7D4DE49BAE89D60A2650C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">
    <w:name w:val="10D0B6A2613744FC9F9751D6C7B8363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">
    <w:name w:val="80C27BC696744BA0B0997B1307422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">
    <w:name w:val="B3F101F3BDC14031B3800BB7A783E9C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">
    <w:name w:val="F6F6715E86AC41E7B7178FE602EBF97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">
    <w:name w:val="A65E756113414012855863B9CEF8EDE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">
    <w:name w:val="1B87422749A646AFB1BBA5D64DF1AFBF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">
    <w:name w:val="0F37F9161E2847199E7AD49E5530DBD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">
    <w:name w:val="0FB707D1B6684338B970AB7AB477C38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">
    <w:name w:val="21DE27A779A24E658268BED80C0FF6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8">
    <w:name w:val="E011ED862E55452499F6294AA0EC7FDC3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1">
    <w:name w:val="3BAEE05F8D534BA2971DD10822E3449C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1">
    <w:name w:val="5F02E32D0A2C46ACB53DF00EBF8574D9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7">
    <w:name w:val="C8AD0E18F05D471DAE106D74984B474C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7">
    <w:name w:val="239AFE18E7C644E5A5D65A24A1565784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9">
    <w:name w:val="6DED34CBD0FA4B3B956252C5A5F6018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9">
    <w:name w:val="943F06CD0C564FAF80C879F89987583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7">
    <w:name w:val="F00D08F0630C4CEC9B0FEF8BC69F1D9A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7">
    <w:name w:val="0B1BB934E2F341299D88C98B2BC82AF3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7">
    <w:name w:val="160332CCE97D4C0BAC90339D12F14AB6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7">
    <w:name w:val="48665CDC095A4EFDA6F3D98223F6445F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7">
    <w:name w:val="7C719BD70F9D4C96A11406B7B1DAF398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2">
    <w:name w:val="7D894A2E506F4C4F8AD69C1D83C2F1C5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1">
    <w:name w:val="78334095FD344F7D8BC7DCE92631B2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1">
    <w:name w:val="A5CD0802CE5D4ED190CD97EDA0CEFB2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1">
    <w:name w:val="E75094FD30DE43FFB82D2FFB878E378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1">
    <w:name w:val="179ABC676363481493F3FA99EE9DC9B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1">
    <w:name w:val="5043E2CFC4C841078AA218728F129B2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1">
    <w:name w:val="A140BC06C3A347C29A2716127E712C5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1">
    <w:name w:val="4B489ABD7BF444A396724E108704719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1">
    <w:name w:val="3D41474048DE4ECFA239274F7A994B6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1">
    <w:name w:val="987D47A04E094F34861CBBAD8151A60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1">
    <w:name w:val="10EABF3EC7304C728508454F85F5886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1">
    <w:name w:val="015FF57883A74C55A41197D80FF0D3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1">
    <w:name w:val="72899F42C6AD4C8988E67CC76D2BE12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1">
    <w:name w:val="D2250F5CF2CD482BADF2569CB45344A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1">
    <w:name w:val="7FB8F96BCED84B50A3C08CD2B28B44D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1">
    <w:name w:val="078CD18BF9A146119E09E84406AE0CD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1">
    <w:name w:val="952516E4387F4AC9B40C8CB61211998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1">
    <w:name w:val="62024EB5136E4A51B7D1FA7AF99FD4A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1">
    <w:name w:val="D2ECDCB6C1DA495F914F2D54345CBF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1">
    <w:name w:val="F716EE85BC7D4DE49BAE89D60A2650C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1">
    <w:name w:val="10D0B6A2613744FC9F9751D6C7B8363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1">
    <w:name w:val="80C27BC696744BA0B0997B1307422CE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1">
    <w:name w:val="B3F101F3BDC14031B3800BB7A783E9C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1">
    <w:name w:val="F6F6715E86AC41E7B7178FE602EBF97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1">
    <w:name w:val="A65E756113414012855863B9CEF8EDE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1">
    <w:name w:val="1B87422749A646AFB1BBA5D64DF1AFBF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1">
    <w:name w:val="0F37F9161E2847199E7AD49E5530DBD8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1">
    <w:name w:val="0FB707D1B6684338B970AB7AB477C38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1">
    <w:name w:val="21DE27A779A24E658268BED80C0FF6A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9">
    <w:name w:val="E011ED862E55452499F6294AA0EC7FDC3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2">
    <w:name w:val="3BAEE05F8D534BA2971DD10822E3449C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2">
    <w:name w:val="5F02E32D0A2C46ACB53DF00EBF8574D9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8">
    <w:name w:val="C8AD0E18F05D471DAE106D74984B474C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8">
    <w:name w:val="239AFE18E7C644E5A5D65A24A1565784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0">
    <w:name w:val="6DED34CBD0FA4B3B956252C5A5F6018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0">
    <w:name w:val="943F06CD0C564FAF80C879F89987583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8">
    <w:name w:val="F00D08F0630C4CEC9B0FEF8BC69F1D9A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8">
    <w:name w:val="0B1BB934E2F341299D88C98B2BC82AF3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8">
    <w:name w:val="160332CCE97D4C0BAC90339D12F14AB6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8">
    <w:name w:val="48665CDC095A4EFDA6F3D98223F6445F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8">
    <w:name w:val="7C719BD70F9D4C96A11406B7B1DAF398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3">
    <w:name w:val="7D894A2E506F4C4F8AD69C1D83C2F1C5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2">
    <w:name w:val="78334095FD344F7D8BC7DCE92631B2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2">
    <w:name w:val="A5CD0802CE5D4ED190CD97EDA0CEFB2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2">
    <w:name w:val="E75094FD30DE43FFB82D2FFB878E378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2">
    <w:name w:val="179ABC676363481493F3FA99EE9DC9B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2">
    <w:name w:val="5043E2CFC4C841078AA218728F129B2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2">
    <w:name w:val="A140BC06C3A347C29A2716127E712C5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2">
    <w:name w:val="4B489ABD7BF444A396724E108704719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2">
    <w:name w:val="3D41474048DE4ECFA239274F7A994B6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2">
    <w:name w:val="987D47A04E094F34861CBBAD8151A60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2">
    <w:name w:val="10EABF3EC7304C728508454F85F5886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2">
    <w:name w:val="015FF57883A74C55A41197D80FF0D3B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2">
    <w:name w:val="72899F42C6AD4C8988E67CC76D2BE12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2">
    <w:name w:val="D2250F5CF2CD482BADF2569CB45344A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2">
    <w:name w:val="7FB8F96BCED84B50A3C08CD2B28B44D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2">
    <w:name w:val="078CD18BF9A146119E09E84406AE0CD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2">
    <w:name w:val="952516E4387F4AC9B40C8CB61211998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2">
    <w:name w:val="62024EB5136E4A51B7D1FA7AF99FD4A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2">
    <w:name w:val="D2ECDCB6C1DA495F914F2D54345CBF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2">
    <w:name w:val="F716EE85BC7D4DE49BAE89D60A2650C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2">
    <w:name w:val="10D0B6A2613744FC9F9751D6C7B8363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2">
    <w:name w:val="80C27BC696744BA0B0997B1307422CE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2">
    <w:name w:val="B3F101F3BDC14031B3800BB7A783E9C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2">
    <w:name w:val="F6F6715E86AC41E7B7178FE602EBF97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2">
    <w:name w:val="A65E756113414012855863B9CEF8EDE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2">
    <w:name w:val="1B87422749A646AFB1BBA5D64DF1AFBF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2">
    <w:name w:val="0F37F9161E2847199E7AD49E5530DBD8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2">
    <w:name w:val="0FB707D1B6684338B970AB7AB477C38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2">
    <w:name w:val="21DE27A779A24E658268BED80C0FF6A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">
    <w:name w:val="61A78C346CBD44F2941AD513CB3604B2"/>
    <w:rsid w:val="009630D2"/>
  </w:style>
  <w:style w:type="paragraph" w:customStyle="1" w:styleId="039D1E8705EE432AAFB5250EFB7C7DE7">
    <w:name w:val="039D1E8705EE432AAFB5250EFB7C7DE7"/>
    <w:rsid w:val="009630D2"/>
  </w:style>
  <w:style w:type="paragraph" w:customStyle="1" w:styleId="E011ED862E55452499F6294AA0EC7FDC40">
    <w:name w:val="E011ED862E55452499F6294AA0EC7FDC4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3">
    <w:name w:val="3BAEE05F8D534BA2971DD10822E3449C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3">
    <w:name w:val="5F02E32D0A2C46ACB53DF00EBF8574D9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9">
    <w:name w:val="C8AD0E18F05D471DAE106D74984B474C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9">
    <w:name w:val="239AFE18E7C644E5A5D65A24A1565784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1">
    <w:name w:val="6DED34CBD0FA4B3B956252C5A5F6018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1">
    <w:name w:val="943F06CD0C564FAF80C879F89987583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9">
    <w:name w:val="F00D08F0630C4CEC9B0FEF8BC69F1D9A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9">
    <w:name w:val="0B1BB934E2F341299D88C98B2BC82AF3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9">
    <w:name w:val="160332CCE97D4C0BAC90339D12F14AB6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9">
    <w:name w:val="48665CDC095A4EFDA6F3D98223F6445F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9">
    <w:name w:val="7C719BD70F9D4C96A11406B7B1DAF398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4">
    <w:name w:val="7D894A2E506F4C4F8AD69C1D83C2F1C5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3">
    <w:name w:val="78334095FD344F7D8BC7DCE92631B2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3">
    <w:name w:val="A5CD0802CE5D4ED190CD97EDA0CEFB2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3">
    <w:name w:val="E75094FD30DE43FFB82D2FFB878E378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3">
    <w:name w:val="179ABC676363481493F3FA99EE9DC9B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3">
    <w:name w:val="5043E2CFC4C841078AA218728F129B2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3">
    <w:name w:val="A140BC06C3A347C29A2716127E712C5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3">
    <w:name w:val="4B489ABD7BF444A396724E108704719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3">
    <w:name w:val="3D41474048DE4ECFA239274F7A994B6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3">
    <w:name w:val="987D47A04E094F34861CBBAD8151A60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3">
    <w:name w:val="10EABF3EC7304C728508454F85F5886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3">
    <w:name w:val="015FF57883A74C55A41197D80FF0D3B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3">
    <w:name w:val="72899F42C6AD4C8988E67CC76D2BE12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3">
    <w:name w:val="D2250F5CF2CD482BADF2569CB45344A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3">
    <w:name w:val="7FB8F96BCED84B50A3C08CD2B28B44D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3">
    <w:name w:val="078CD18BF9A146119E09E84406AE0CD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3">
    <w:name w:val="952516E4387F4AC9B40C8CB61211998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3">
    <w:name w:val="62024EB5136E4A51B7D1FA7AF99FD4A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3">
    <w:name w:val="D2ECDCB6C1DA495F914F2D54345CBF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3">
    <w:name w:val="F716EE85BC7D4DE49BAE89D60A2650C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3">
    <w:name w:val="10D0B6A2613744FC9F9751D6C7B8363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3">
    <w:name w:val="80C27BC696744BA0B0997B1307422CE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3">
    <w:name w:val="B3F101F3BDC14031B3800BB7A783E9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3">
    <w:name w:val="F6F6715E86AC41E7B7178FE602EBF97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3">
    <w:name w:val="A65E756113414012855863B9CEF8EDE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3">
    <w:name w:val="1B87422749A646AFB1BBA5D64DF1AFBF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3">
    <w:name w:val="0F37F9161E2847199E7AD49E5530DBD8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3">
    <w:name w:val="0FB707D1B6684338B970AB7AB477C38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3">
    <w:name w:val="21DE27A779A24E658268BED80C0FF6A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FA035050A45DC802289B009C3873A">
    <w:name w:val="315FA035050A45DC802289B009C3873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1">
    <w:name w:val="61A78C346CBD44F2941AD513CB3604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D1E8705EE432AAFB5250EFB7C7DE71">
    <w:name w:val="039D1E8705EE432AAFB5250EFB7C7DE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1">
    <w:name w:val="E011ED862E55452499F6294AA0EC7FDC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4">
    <w:name w:val="3BAEE05F8D534BA2971DD10822E3449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4">
    <w:name w:val="5F02E32D0A2C46ACB53DF00EBF8574D9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0">
    <w:name w:val="C8AD0E18F05D471DAE106D74984B474C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0">
    <w:name w:val="239AFE18E7C644E5A5D65A24A1565784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2">
    <w:name w:val="6DED34CBD0FA4B3B956252C5A5F6018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2">
    <w:name w:val="943F06CD0C564FAF80C879F89987583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0">
    <w:name w:val="F00D08F0630C4CEC9B0FEF8BC69F1D9A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0">
    <w:name w:val="0B1BB934E2F341299D88C98B2BC82AF3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0">
    <w:name w:val="160332CCE97D4C0BAC90339D12F14AB6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0">
    <w:name w:val="48665CDC095A4EFDA6F3D98223F6445F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0">
    <w:name w:val="7C719BD70F9D4C96A11406B7B1DAF398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5">
    <w:name w:val="7D894A2E506F4C4F8AD69C1D83C2F1C52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">
    <w:name w:val="D7103C4734BF428A975B227C53B2D4F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">
    <w:name w:val="63A17AEEF52945C193C3E0850D7EEFD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">
    <w:name w:val="49BD1DC1133F44C8AA2E403A414BF27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">
    <w:name w:val="B86E0E18D28C438BA4139949F5E856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">
    <w:name w:val="2D89DBB8A6BF4EB5A69D1F1213381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">
    <w:name w:val="90B63EA93FB048D585166D92E1FDDFD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">
    <w:name w:val="396583BB09F04B40B355C17EF3A566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">
    <w:name w:val="0ED4C0F5C61642409FAD23839BA9F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">
    <w:name w:val="5D4A1B2303C24E38ABCF08D5BDBD57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">
    <w:name w:val="162636FBDC874548A461A4B428CB7C9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">
    <w:name w:val="235007A7849D43B98104E9A3ADD2D5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">
    <w:name w:val="3235E9376E444192B6809DE7124DE50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">
    <w:name w:val="B150C8E6235D4F0296C5A3D9472EF5E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">
    <w:name w:val="425BCE1CF96F4405979AD934B21F620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">
    <w:name w:val="B1D1704CF27F48B49B56D9167B9BDC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">
    <w:name w:val="F515B71A26F641A581D6FACF33865D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">
    <w:name w:val="29384E4E4458481B9E14039D65293CCD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">
    <w:name w:val="B1BE1AAB19AE4E0BA1098A7E3A6C499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">
    <w:name w:val="47761101337B4799870D07EEA96AEDB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">
    <w:name w:val="01C4E149E2D44818BBAE05F0FE3D505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">
    <w:name w:val="A046EC57712E416A960A33160334AB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">
    <w:name w:val="15AF22817B784771916E784D698CAAD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">
    <w:name w:val="CB46C925C4684A0EB629F6D02D19F52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">
    <w:name w:val="3E358AF4CE114187824341CEC4500D9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">
    <w:name w:val="A78FEC1F4F6B4684A39E7DA870877E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">
    <w:name w:val="EBE44E116B154B91BDC07300AE5C730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">
    <w:name w:val="58F872577DF84474BBD7A69A965E90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">
    <w:name w:val="381F30725DE7409FA5FAEEB88FDFDDBA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">
    <w:name w:val="B1D04E7564594262A7FF0FC6670889F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">
    <w:name w:val="52E320F6F71041308C29C4E65853BE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">
    <w:name w:val="2BAFC23E00B44870B4F197F2C03962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2">
    <w:name w:val="E011ED862E55452499F6294AA0EC7FDC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5">
    <w:name w:val="3BAEE05F8D534BA2971DD10822E3449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5">
    <w:name w:val="5F02E32D0A2C46ACB53DF00EBF8574D9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1">
    <w:name w:val="C8AD0E18F05D471DAE106D74984B474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1">
    <w:name w:val="239AFE18E7C644E5A5D65A24A1565784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3">
    <w:name w:val="6DED34CBD0FA4B3B956252C5A5F6018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3">
    <w:name w:val="943F06CD0C564FAF80C879F89987583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1">
    <w:name w:val="F00D08F0630C4CEC9B0FEF8BC69F1D9A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1">
    <w:name w:val="0B1BB934E2F341299D88C98B2BC82AF3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1">
    <w:name w:val="160332CCE97D4C0BAC90339D12F14AB6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1">
    <w:name w:val="48665CDC095A4EFDA6F3D98223F6445F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1">
    <w:name w:val="7C719BD70F9D4C96A11406B7B1DAF398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6">
    <w:name w:val="7D894A2E506F4C4F8AD69C1D83C2F1C52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1">
    <w:name w:val="D7103C4734BF428A975B227C53B2D4F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1">
    <w:name w:val="63A17AEEF52945C193C3E0850D7EEFD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1">
    <w:name w:val="49BD1DC1133F44C8AA2E403A414BF27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1">
    <w:name w:val="B86E0E18D28C438BA4139949F5E8561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1">
    <w:name w:val="2D89DBB8A6BF4EB5A69D1F121338154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1">
    <w:name w:val="90B63EA93FB048D585166D92E1FDDFD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1">
    <w:name w:val="396583BB09F04B40B355C17EF3A5660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1">
    <w:name w:val="0ED4C0F5C61642409FAD23839BA9FC3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1">
    <w:name w:val="5D4A1B2303C24E38ABCF08D5BDBD574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1">
    <w:name w:val="162636FBDC874548A461A4B428CB7C9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1">
    <w:name w:val="235007A7849D43B98104E9A3ADD2D55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1">
    <w:name w:val="3235E9376E444192B6809DE7124DE50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1">
    <w:name w:val="B150C8E6235D4F0296C5A3D9472EF5E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1">
    <w:name w:val="425BCE1CF96F4405979AD934B21F62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1">
    <w:name w:val="B1D1704CF27F48B49B56D9167B9BDC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1">
    <w:name w:val="F515B71A26F641A581D6FACF33865D8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1">
    <w:name w:val="29384E4E4458481B9E14039D65293CC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1">
    <w:name w:val="B1BE1AAB19AE4E0BA1098A7E3A6C499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1">
    <w:name w:val="47761101337B4799870D07EEA96AEDB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1">
    <w:name w:val="01C4E149E2D44818BBAE05F0FE3D505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1">
    <w:name w:val="A046EC57712E416A960A33160334AB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1">
    <w:name w:val="15AF22817B784771916E784D698CAAD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1">
    <w:name w:val="CB46C925C4684A0EB629F6D02D19F52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1">
    <w:name w:val="3E358AF4CE114187824341CEC4500D9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1">
    <w:name w:val="A78FEC1F4F6B4684A39E7DA870877E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1">
    <w:name w:val="EBE44E116B154B91BDC07300AE5C730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1">
    <w:name w:val="58F872577DF84474BBD7A69A965E90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1">
    <w:name w:val="381F30725DE7409FA5FAEEB88FDFDDB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1">
    <w:name w:val="B1D04E7564594262A7FF0FC6670889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1">
    <w:name w:val="52E320F6F71041308C29C4E65853BEC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1">
    <w:name w:val="2BAFC23E00B44870B4F197F2C039626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3">
    <w:name w:val="E011ED862E55452499F6294AA0EC7FDC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6">
    <w:name w:val="3BAEE05F8D534BA2971DD10822E3449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6">
    <w:name w:val="5F02E32D0A2C46ACB53DF00EBF8574D9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2">
    <w:name w:val="C8AD0E18F05D471DAE106D74984B474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2">
    <w:name w:val="239AFE18E7C644E5A5D65A24A1565784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4">
    <w:name w:val="6DED34CBD0FA4B3B956252C5A5F6018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4">
    <w:name w:val="943F06CD0C564FAF80C879F89987583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2">
    <w:name w:val="F00D08F0630C4CEC9B0FEF8BC69F1D9A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2">
    <w:name w:val="0B1BB934E2F341299D88C98B2BC82AF3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2">
    <w:name w:val="160332CCE97D4C0BAC90339D12F14AB6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2">
    <w:name w:val="48665CDC095A4EFDA6F3D98223F6445F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2">
    <w:name w:val="7C719BD70F9D4C96A11406B7B1DAF398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7">
    <w:name w:val="7D894A2E506F4C4F8AD69C1D83C2F1C52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2">
    <w:name w:val="D7103C4734BF428A975B227C53B2D4F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2">
    <w:name w:val="63A17AEEF52945C193C3E0850D7EEFD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2">
    <w:name w:val="49BD1DC1133F44C8AA2E403A414BF27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2">
    <w:name w:val="B86E0E18D28C438BA4139949F5E8561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2">
    <w:name w:val="2D89DBB8A6BF4EB5A69D1F121338154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2">
    <w:name w:val="90B63EA93FB048D585166D92E1FDDFD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2">
    <w:name w:val="396583BB09F04B40B355C17EF3A5660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2">
    <w:name w:val="0ED4C0F5C61642409FAD23839BA9FC3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2">
    <w:name w:val="5D4A1B2303C24E38ABCF08D5BDBD574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2">
    <w:name w:val="162636FBDC874548A461A4B428CB7C9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2">
    <w:name w:val="235007A7849D43B98104E9A3ADD2D55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2">
    <w:name w:val="3235E9376E444192B6809DE7124DE508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2">
    <w:name w:val="B150C8E6235D4F0296C5A3D9472EF5E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2">
    <w:name w:val="425BCE1CF96F4405979AD934B21F620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2">
    <w:name w:val="B1D1704CF27F48B49B56D9167B9BDC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2">
    <w:name w:val="F515B71A26F641A581D6FACF33865D81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2">
    <w:name w:val="29384E4E4458481B9E14039D65293CC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2">
    <w:name w:val="B1BE1AAB19AE4E0BA1098A7E3A6C499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2">
    <w:name w:val="47761101337B4799870D07EEA96AEDB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2">
    <w:name w:val="01C4E149E2D44818BBAE05F0FE3D505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2">
    <w:name w:val="A046EC57712E416A960A33160334AB5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2">
    <w:name w:val="15AF22817B784771916E784D698CAAD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2">
    <w:name w:val="CB46C925C4684A0EB629F6D02D19F52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2">
    <w:name w:val="3E358AF4CE114187824341CEC4500D9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2">
    <w:name w:val="A78FEC1F4F6B4684A39E7DA870877E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2">
    <w:name w:val="EBE44E116B154B91BDC07300AE5C730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2">
    <w:name w:val="58F872577DF84474BBD7A69A965E90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2">
    <w:name w:val="381F30725DE7409FA5FAEEB88FDFDDB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2">
    <w:name w:val="B1D04E7564594262A7FF0FC6670889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2">
    <w:name w:val="52E320F6F71041308C29C4E65853BEC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2">
    <w:name w:val="2BAFC23E00B44870B4F197F2C039626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">
    <w:name w:val="028CC0ABE3234490822BD76CCDC8EA2D"/>
    <w:rsid w:val="005220CB"/>
  </w:style>
  <w:style w:type="paragraph" w:customStyle="1" w:styleId="C16FE304DCD24083B66A3F6EF56F36C7">
    <w:name w:val="C16FE304DCD24083B66A3F6EF56F36C7"/>
    <w:rsid w:val="005220CB"/>
  </w:style>
  <w:style w:type="paragraph" w:customStyle="1" w:styleId="C31A38C6EC394DE58586DFC318AA2C89">
    <w:name w:val="C31A38C6EC394DE58586DFC318AA2C89"/>
    <w:rsid w:val="005220CB"/>
  </w:style>
  <w:style w:type="paragraph" w:customStyle="1" w:styleId="F5C3A4A4D34348A7BDA3B7E14BEF5F42">
    <w:name w:val="F5C3A4A4D34348A7BDA3B7E14BEF5F42"/>
    <w:rsid w:val="005220CB"/>
  </w:style>
  <w:style w:type="paragraph" w:customStyle="1" w:styleId="6DFC9E903A994C7C8B1F45FEA34B837C">
    <w:name w:val="6DFC9E903A994C7C8B1F45FEA34B837C"/>
    <w:rsid w:val="005220CB"/>
  </w:style>
  <w:style w:type="paragraph" w:customStyle="1" w:styleId="5F9A11DBF07E4832988A96ECA271F6E2">
    <w:name w:val="5F9A11DBF07E4832988A96ECA271F6E2"/>
    <w:rsid w:val="005220CB"/>
  </w:style>
  <w:style w:type="paragraph" w:customStyle="1" w:styleId="EA5F3A4482E442F7AAED366C01FCC24A">
    <w:name w:val="EA5F3A4482E442F7AAED366C01FCC24A"/>
    <w:rsid w:val="005220CB"/>
  </w:style>
  <w:style w:type="paragraph" w:customStyle="1" w:styleId="E011ED862E55452499F6294AA0EC7FDC44">
    <w:name w:val="E011ED862E55452499F6294AA0EC7FDC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7">
    <w:name w:val="3BAEE05F8D534BA2971DD10822E3449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7">
    <w:name w:val="5F02E32D0A2C46ACB53DF00EBF8574D9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3">
    <w:name w:val="C8AD0E18F05D471DAE106D74984B474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3">
    <w:name w:val="239AFE18E7C644E5A5D65A24A1565784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5">
    <w:name w:val="6DED34CBD0FA4B3B956252C5A5F6018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5">
    <w:name w:val="943F06CD0C564FAF80C879F89987583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3">
    <w:name w:val="F00D08F0630C4CEC9B0FEF8BC69F1D9A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3">
    <w:name w:val="0B1BB934E2F341299D88C98B2BC82AF3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3">
    <w:name w:val="160332CCE97D4C0BAC90339D12F14AB6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3">
    <w:name w:val="48665CDC095A4EFDA6F3D98223F6445F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3">
    <w:name w:val="7C719BD70F9D4C96A11406B7B1DAF398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8">
    <w:name w:val="7D894A2E506F4C4F8AD69C1D83C2F1C52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3">
    <w:name w:val="D7103C4734BF428A975B227C53B2D4F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3">
    <w:name w:val="63A17AEEF52945C193C3E0850D7EEFD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3">
    <w:name w:val="49BD1DC1133F44C8AA2E403A414BF27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3">
    <w:name w:val="B86E0E18D28C438BA4139949F5E8561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3">
    <w:name w:val="2D89DBB8A6BF4EB5A69D1F121338154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3">
    <w:name w:val="90B63EA93FB048D585166D92E1FDDFD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3">
    <w:name w:val="396583BB09F04B40B355C17EF3A5660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3">
    <w:name w:val="0ED4C0F5C61642409FAD23839BA9FC3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3">
    <w:name w:val="5D4A1B2303C24E38ABCF08D5BDBD574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3">
    <w:name w:val="162636FBDC874548A461A4B428CB7C90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3">
    <w:name w:val="235007A7849D43B98104E9A3ADD2D55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3">
    <w:name w:val="3235E9376E444192B6809DE7124DE508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3">
    <w:name w:val="B150C8E6235D4F0296C5A3D9472EF5E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3">
    <w:name w:val="425BCE1CF96F4405979AD934B21F620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3">
    <w:name w:val="B1D1704CF27F48B49B56D9167B9BDC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3">
    <w:name w:val="F515B71A26F641A581D6FACF33865D81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3">
    <w:name w:val="29384E4E4458481B9E14039D65293CC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3">
    <w:name w:val="B1BE1AAB19AE4E0BA1098A7E3A6C499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3">
    <w:name w:val="47761101337B4799870D07EEA96AEDB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3">
    <w:name w:val="01C4E149E2D44818BBAE05F0FE3D505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3">
    <w:name w:val="A046EC57712E416A960A33160334AB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3">
    <w:name w:val="15AF22817B784771916E784D698CAAD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3">
    <w:name w:val="CB46C925C4684A0EB629F6D02D19F52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3">
    <w:name w:val="3E358AF4CE114187824341CEC4500D9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3">
    <w:name w:val="A78FEC1F4F6B4684A39E7DA870877E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3">
    <w:name w:val="EBE44E116B154B91BDC07300AE5C730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3">
    <w:name w:val="58F872577DF84474BBD7A69A965E90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3">
    <w:name w:val="381F30725DE7409FA5FAEEB88FDFDDBA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3">
    <w:name w:val="B1D04E7564594262A7FF0FC6670889F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3">
    <w:name w:val="52E320F6F71041308C29C4E65853BEC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3">
    <w:name w:val="2BAFC23E00B44870B4F197F2C039626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1">
    <w:name w:val="C31A38C6EC394DE58586DFC318AA2C89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1">
    <w:name w:val="F5C3A4A4D34348A7BDA3B7E14BEF5F4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1">
    <w:name w:val="6DFC9E903A994C7C8B1F45FEA34B837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">
    <w:name w:val="BC88B76B2D0946ED9BF471CC39C22A1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1">
    <w:name w:val="028CC0ABE3234490822BD76CCDC8EA2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1">
    <w:name w:val="5F9A11DBF07E4832988A96ECA271F6E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1">
    <w:name w:val="EA5F3A4482E442F7AAED366C01FCC24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1">
    <w:name w:val="C16FE304DCD24083B66A3F6EF56F36C7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">
    <w:name w:val="1D3DFB0843BB405EB20D7FC96721C42A"/>
    <w:rsid w:val="005220CB"/>
  </w:style>
  <w:style w:type="paragraph" w:customStyle="1" w:styleId="0AC89FFB22124D478386B9417AE71765">
    <w:name w:val="0AC89FFB22124D478386B9417AE71765"/>
    <w:rsid w:val="005220CB"/>
  </w:style>
  <w:style w:type="paragraph" w:customStyle="1" w:styleId="E011ED862E55452499F6294AA0EC7FDC45">
    <w:name w:val="E011ED862E55452499F6294AA0EC7FDC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8">
    <w:name w:val="3BAEE05F8D534BA2971DD10822E3449C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8">
    <w:name w:val="5F02E32D0A2C46ACB53DF00EBF8574D9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4">
    <w:name w:val="C8AD0E18F05D471DAE106D74984B474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4">
    <w:name w:val="239AFE18E7C644E5A5D65A24A1565784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6">
    <w:name w:val="6DED34CBD0FA4B3B956252C5A5F6018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6">
    <w:name w:val="943F06CD0C564FAF80C879F89987583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4">
    <w:name w:val="F00D08F0630C4CEC9B0FEF8BC69F1D9A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4">
    <w:name w:val="0B1BB934E2F341299D88C98B2BC82AF3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4">
    <w:name w:val="160332CCE97D4C0BAC90339D12F14AB6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4">
    <w:name w:val="48665CDC095A4EFDA6F3D98223F6445F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4">
    <w:name w:val="7C719BD70F9D4C96A11406B7B1DAF398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9">
    <w:name w:val="7D894A2E506F4C4F8AD69C1D83C2F1C52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4">
    <w:name w:val="D7103C4734BF428A975B227C53B2D4F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4">
    <w:name w:val="63A17AEEF52945C193C3E0850D7EEFD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4">
    <w:name w:val="49BD1DC1133F44C8AA2E403A414BF27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4">
    <w:name w:val="B86E0E18D28C438BA4139949F5E8561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4">
    <w:name w:val="2D89DBB8A6BF4EB5A69D1F121338154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4">
    <w:name w:val="90B63EA93FB048D585166D92E1FDDFD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4">
    <w:name w:val="396583BB09F04B40B355C17EF3A5660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4">
    <w:name w:val="0ED4C0F5C61642409FAD23839BA9FC3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4">
    <w:name w:val="5D4A1B2303C24E38ABCF08D5BDBD574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4">
    <w:name w:val="162636FBDC874548A461A4B428CB7C90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4">
    <w:name w:val="235007A7849D43B98104E9A3ADD2D55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4">
    <w:name w:val="3235E9376E444192B6809DE7124DE508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4">
    <w:name w:val="B150C8E6235D4F0296C5A3D9472EF5E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4">
    <w:name w:val="425BCE1CF96F4405979AD934B21F620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4">
    <w:name w:val="B1D1704CF27F48B49B56D9167B9BDC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4">
    <w:name w:val="F515B71A26F641A581D6FACF33865D81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4">
    <w:name w:val="29384E4E4458481B9E14039D65293CC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4">
    <w:name w:val="B1BE1AAB19AE4E0BA1098A7E3A6C499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4">
    <w:name w:val="47761101337B4799870D07EEA96AEDB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4">
    <w:name w:val="01C4E149E2D44818BBAE05F0FE3D505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4">
    <w:name w:val="A046EC57712E416A960A33160334AB5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4">
    <w:name w:val="15AF22817B784771916E784D698CAAD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4">
    <w:name w:val="CB46C925C4684A0EB629F6D02D19F52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4">
    <w:name w:val="3E358AF4CE114187824341CEC4500D9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4">
    <w:name w:val="A78FEC1F4F6B4684A39E7DA870877E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4">
    <w:name w:val="EBE44E116B154B91BDC07300AE5C730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4">
    <w:name w:val="58F872577DF84474BBD7A69A965E90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4">
    <w:name w:val="381F30725DE7409FA5FAEEB88FDFDDBA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4">
    <w:name w:val="B1D04E7564594262A7FF0FC6670889F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4">
    <w:name w:val="52E320F6F71041308C29C4E65853BEC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4">
    <w:name w:val="2BAFC23E00B44870B4F197F2C039626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2">
    <w:name w:val="C31A38C6EC394DE58586DFC318AA2C89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2">
    <w:name w:val="F5C3A4A4D34348A7BDA3B7E14BEF5F4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2">
    <w:name w:val="6DFC9E903A994C7C8B1F45FEA34B837C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1">
    <w:name w:val="1D3DFB0843BB405EB20D7FC96721C42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1">
    <w:name w:val="BC88B76B2D0946ED9BF471CC39C22A1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2">
    <w:name w:val="028CC0ABE3234490822BD76CCDC8EA2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2">
    <w:name w:val="5F9A11DBF07E4832988A96ECA271F6E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2">
    <w:name w:val="EA5F3A4482E442F7AAED366C01FCC24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2">
    <w:name w:val="C16FE304DCD24083B66A3F6EF56F36C7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">
    <w:name w:val="C6FCD62AFD7D4A0A8BCC3147EBD9F42B"/>
    <w:rsid w:val="005220CB"/>
  </w:style>
  <w:style w:type="paragraph" w:customStyle="1" w:styleId="90B847F92F034358B6714940F54CE761">
    <w:name w:val="90B847F92F034358B6714940F54CE761"/>
    <w:rsid w:val="005220CB"/>
  </w:style>
  <w:style w:type="paragraph" w:customStyle="1" w:styleId="E011ED862E55452499F6294AA0EC7FDC46">
    <w:name w:val="E011ED862E55452499F6294AA0EC7FDC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9">
    <w:name w:val="3BAEE05F8D534BA2971DD10822E3449C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9">
    <w:name w:val="5F02E32D0A2C46ACB53DF00EBF8574D9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5">
    <w:name w:val="C8AD0E18F05D471DAE106D74984B474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5">
    <w:name w:val="239AFE18E7C644E5A5D65A24A1565784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7">
    <w:name w:val="6DED34CBD0FA4B3B956252C5A5F6018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7">
    <w:name w:val="943F06CD0C564FAF80C879F89987583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5">
    <w:name w:val="F00D08F0630C4CEC9B0FEF8BC69F1D9A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5">
    <w:name w:val="0B1BB934E2F341299D88C98B2BC82AF3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5">
    <w:name w:val="160332CCE97D4C0BAC90339D12F14AB6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5">
    <w:name w:val="48665CDC095A4EFDA6F3D98223F6445F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5">
    <w:name w:val="7C719BD70F9D4C96A11406B7B1DAF398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30">
    <w:name w:val="7D894A2E506F4C4F8AD69C1D83C2F1C53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5">
    <w:name w:val="D7103C4734BF428A975B227C53B2D4F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5">
    <w:name w:val="63A17AEEF52945C193C3E0850D7EEFD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5">
    <w:name w:val="49BD1DC1133F44C8AA2E403A414BF27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5">
    <w:name w:val="B86E0E18D28C438BA4139949F5E8561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5">
    <w:name w:val="2D89DBB8A6BF4EB5A69D1F121338154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5">
    <w:name w:val="90B63EA93FB048D585166D92E1FDDFD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5">
    <w:name w:val="396583BB09F04B40B355C17EF3A5660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5">
    <w:name w:val="0ED4C0F5C61642409FAD23839BA9FC3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5">
    <w:name w:val="5D4A1B2303C24E38ABCF08D5BDBD574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5">
    <w:name w:val="162636FBDC874548A461A4B428CB7C9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5">
    <w:name w:val="235007A7849D43B98104E9A3ADD2D55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5">
    <w:name w:val="3235E9376E444192B6809DE7124DE508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5">
    <w:name w:val="B150C8E6235D4F0296C5A3D9472EF5E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5">
    <w:name w:val="425BCE1CF96F4405979AD934B21F620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5">
    <w:name w:val="B1D1704CF27F48B49B56D9167B9BDC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5">
    <w:name w:val="F515B71A26F641A581D6FACF33865D8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5">
    <w:name w:val="29384E4E4458481B9E14039D65293CC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5">
    <w:name w:val="B1BE1AAB19AE4E0BA1098A7E3A6C499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5">
    <w:name w:val="47761101337B4799870D07EEA96AEDB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5">
    <w:name w:val="01C4E149E2D44818BBAE05F0FE3D505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5">
    <w:name w:val="A046EC57712E416A960A33160334AB5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5">
    <w:name w:val="15AF22817B784771916E784D698CAAD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5">
    <w:name w:val="CB46C925C4684A0EB629F6D02D19F52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5">
    <w:name w:val="3E358AF4CE114187824341CEC4500D9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5">
    <w:name w:val="A78FEC1F4F6B4684A39E7DA870877E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5">
    <w:name w:val="EBE44E116B154B91BDC07300AE5C730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5">
    <w:name w:val="58F872577DF84474BBD7A69A965E90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5">
    <w:name w:val="381F30725DE7409FA5FAEEB88FDFDDBA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5">
    <w:name w:val="B1D04E7564594262A7FF0FC6670889F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5">
    <w:name w:val="52E320F6F71041308C29C4E65853BEC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5">
    <w:name w:val="2BAFC23E00B44870B4F197F2C039626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3">
    <w:name w:val="C31A38C6EC394DE58586DFC318AA2C89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3">
    <w:name w:val="F5C3A4A4D34348A7BDA3B7E14BEF5F4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3">
    <w:name w:val="6DFC9E903A994C7C8B1F45FEA34B837C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2">
    <w:name w:val="1D3DFB0843BB405EB20D7FC96721C42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2">
    <w:name w:val="BC88B76B2D0946ED9BF471CC39C22A1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3">
    <w:name w:val="028CC0ABE3234490822BD76CCDC8EA2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3">
    <w:name w:val="5F9A11DBF07E4832988A96ECA271F6E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3">
    <w:name w:val="EA5F3A4482E442F7AAED366C01FCC24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3">
    <w:name w:val="C16FE304DCD24083B66A3F6EF56F36C7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5CDF44BB6E4942920E475233CAD850">
    <w:name w:val="BC5CDF44BB6E4942920E475233CAD8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1">
    <w:name w:val="C6FCD62AFD7D4A0A8BCC3147EBD9F42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847F92F034358B6714940F54CE7611">
    <w:name w:val="90B847F92F034358B6714940F54CE76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">
    <w:name w:val="C522DC96A2AD4C13A5E63D1A1B7DED5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">
    <w:name w:val="14F6B729BC9F4DD280D3B203F66D810E"/>
    <w:rsid w:val="005220CB"/>
  </w:style>
  <w:style w:type="paragraph" w:customStyle="1" w:styleId="39A88B187CF64F82BDB3331083C5E854">
    <w:name w:val="39A88B187CF64F82BDB3331083C5E854"/>
    <w:rsid w:val="005220CB"/>
  </w:style>
  <w:style w:type="paragraph" w:customStyle="1" w:styleId="7A4240CDA1B84C26A99B3EA96CD73C93">
    <w:name w:val="7A4240CDA1B84C26A99B3EA96CD73C93"/>
    <w:rsid w:val="005220CB"/>
  </w:style>
  <w:style w:type="paragraph" w:customStyle="1" w:styleId="C757235EEB954339A312DD9E8C25931A">
    <w:name w:val="C757235EEB954339A312DD9E8C25931A"/>
    <w:rsid w:val="005220CB"/>
  </w:style>
  <w:style w:type="paragraph" w:customStyle="1" w:styleId="F0AA46DFC1CA4A2A819CFE2FC6CB6D1B">
    <w:name w:val="F0AA46DFC1CA4A2A819CFE2FC6CB6D1B"/>
    <w:rsid w:val="005220CB"/>
  </w:style>
  <w:style w:type="paragraph" w:customStyle="1" w:styleId="679B26EB8FFC4671A62A35CFD960D5D5">
    <w:name w:val="679B26EB8FFC4671A62A35CFD960D5D5"/>
    <w:rsid w:val="005220CB"/>
  </w:style>
  <w:style w:type="paragraph" w:customStyle="1" w:styleId="8CA02E79554D47A4B6F99916109EB9E0">
    <w:name w:val="8CA02E79554D47A4B6F99916109EB9E0"/>
    <w:rsid w:val="005220CB"/>
  </w:style>
  <w:style w:type="paragraph" w:customStyle="1" w:styleId="2D86CBA828F0499CB316F3DBA0F4C052">
    <w:name w:val="2D86CBA828F0499CB316F3DBA0F4C052"/>
    <w:rsid w:val="005220CB"/>
  </w:style>
  <w:style w:type="paragraph" w:customStyle="1" w:styleId="BFCFA50480894A659901C60A49986AFC">
    <w:name w:val="BFCFA50480894A659901C60A49986AFC"/>
    <w:rsid w:val="005220CB"/>
  </w:style>
  <w:style w:type="paragraph" w:customStyle="1" w:styleId="E011ED862E55452499F6294AA0EC7FDC47">
    <w:name w:val="E011ED862E55452499F6294AA0EC7FDC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0">
    <w:name w:val="3BAEE05F8D534BA2971DD10822E3449C6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6">
    <w:name w:val="C8AD0E18F05D471DAE106D74984B474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1">
    <w:name w:val="14F6B729BC9F4DD280D3B203F66D81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A88B187CF64F82BDB3331083C5E8541">
    <w:name w:val="39A88B187CF64F82BDB3331083C5E8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6">
    <w:name w:val="F00D08F0630C4CEC9B0FEF8BC69F1D9A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6">
    <w:name w:val="0B1BB934E2F341299D88C98B2BC82AF3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6">
    <w:name w:val="160332CCE97D4C0BAC90339D12F14AB6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6">
    <w:name w:val="48665CDC095A4EFDA6F3D98223F6445F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6">
    <w:name w:val="7C719BD70F9D4C96A11406B7B1DAF398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6">
    <w:name w:val="B1D04E7564594262A7FF0FC6670889FC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6">
    <w:name w:val="52E320F6F71041308C29C4E65853BEC3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6">
    <w:name w:val="2BAFC23E00B44870B4F197F2C039626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4">
    <w:name w:val="C31A38C6EC394DE58586DFC318AA2C89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4">
    <w:name w:val="F5C3A4A4D34348A7BDA3B7E14BEF5F4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4">
    <w:name w:val="6DFC9E903A994C7C8B1F45FEA34B837C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3">
    <w:name w:val="1D3DFB0843BB405EB20D7FC96721C42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3">
    <w:name w:val="BC88B76B2D0946ED9BF471CC39C22A1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4">
    <w:name w:val="028CC0ABE3234490822BD76CCDC8EA2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4">
    <w:name w:val="5F9A11DBF07E4832988A96ECA271F6E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4">
    <w:name w:val="EA5F3A4482E442F7AAED366C01FCC24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4">
    <w:name w:val="C16FE304DCD24083B66A3F6EF56F36C7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1">
    <w:name w:val="7A4240CDA1B84C26A99B3EA96CD73C9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1">
    <w:name w:val="C757235EEB954339A312DD9E8C25931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1">
    <w:name w:val="F0AA46DFC1CA4A2A819CFE2FC6CB6D1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">
    <w:name w:val="59D22822784D47CC8D8DFA984A9B7B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1">
    <w:name w:val="679B26EB8FFC4671A62A35CFD960D5D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1">
    <w:name w:val="8CA02E79554D47A4B6F99916109EB9E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1">
    <w:name w:val="2D86CBA828F0499CB316F3DBA0F4C052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1">
    <w:name w:val="BFCFA50480894A659901C60A49986A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1">
    <w:name w:val="C522DC96A2AD4C13A5E63D1A1B7DED5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7646CE0E8F4A82962CD616AB9D5166">
    <w:name w:val="747646CE0E8F4A82962CD616AB9D5166"/>
    <w:rsid w:val="005220CB"/>
  </w:style>
  <w:style w:type="paragraph" w:customStyle="1" w:styleId="1680677F3AFC42EFB1E63CCA43F188A9">
    <w:name w:val="1680677F3AFC42EFB1E63CCA43F188A9"/>
    <w:rsid w:val="005220CB"/>
  </w:style>
  <w:style w:type="paragraph" w:customStyle="1" w:styleId="06E5E626D7F34259AEB5CCB8A61469FA">
    <w:name w:val="06E5E626D7F34259AEB5CCB8A61469FA"/>
    <w:rsid w:val="005220CB"/>
  </w:style>
  <w:style w:type="paragraph" w:customStyle="1" w:styleId="34C49042AE1C4AAE8236EC5DFCAC9C20">
    <w:name w:val="34C49042AE1C4AAE8236EC5DFCAC9C20"/>
    <w:rsid w:val="005220CB"/>
  </w:style>
  <w:style w:type="paragraph" w:customStyle="1" w:styleId="F2370ACB7BC04FADB18EBF10F6CEED15">
    <w:name w:val="F2370ACB7BC04FADB18EBF10F6CEED15"/>
    <w:rsid w:val="005220CB"/>
  </w:style>
  <w:style w:type="paragraph" w:customStyle="1" w:styleId="C5ADDD6DF16C4D84AE5B101E5C498854">
    <w:name w:val="C5ADDD6DF16C4D84AE5B101E5C498854"/>
    <w:rsid w:val="005220CB"/>
  </w:style>
  <w:style w:type="paragraph" w:customStyle="1" w:styleId="C35DEFE85FCA43B0BE6D6830A385E3C2">
    <w:name w:val="C35DEFE85FCA43B0BE6D6830A385E3C2"/>
    <w:rsid w:val="005220CB"/>
  </w:style>
  <w:style w:type="paragraph" w:customStyle="1" w:styleId="0ABDC66046A94198B570FC96ADB0DC71">
    <w:name w:val="0ABDC66046A94198B570FC96ADB0DC71"/>
    <w:rsid w:val="005220CB"/>
  </w:style>
  <w:style w:type="paragraph" w:customStyle="1" w:styleId="522971559F3246BD9F3121D0B7DA297D">
    <w:name w:val="522971559F3246BD9F3121D0B7DA297D"/>
    <w:rsid w:val="005220CB"/>
  </w:style>
  <w:style w:type="paragraph" w:customStyle="1" w:styleId="9CCEA936934B4DD7BE23DB23DA1E8786">
    <w:name w:val="9CCEA936934B4DD7BE23DB23DA1E8786"/>
    <w:rsid w:val="005220CB"/>
  </w:style>
  <w:style w:type="paragraph" w:customStyle="1" w:styleId="8A1E2396DF30407298AF21AA5ACFD931">
    <w:name w:val="8A1E2396DF30407298AF21AA5ACFD931"/>
    <w:rsid w:val="005220CB"/>
  </w:style>
  <w:style w:type="paragraph" w:customStyle="1" w:styleId="C259760BF1BD40458099E73AE7842F5C">
    <w:name w:val="C259760BF1BD40458099E73AE7842F5C"/>
    <w:rsid w:val="005220CB"/>
  </w:style>
  <w:style w:type="paragraph" w:customStyle="1" w:styleId="DAB47421BDB2482A8BEFF32541B7C660">
    <w:name w:val="DAB47421BDB2482A8BEFF32541B7C660"/>
    <w:rsid w:val="005220CB"/>
  </w:style>
  <w:style w:type="paragraph" w:customStyle="1" w:styleId="D3D74D5D73C547539919F9875CD45DDC">
    <w:name w:val="D3D74D5D73C547539919F9875CD45DDC"/>
    <w:rsid w:val="005220CB"/>
  </w:style>
  <w:style w:type="paragraph" w:customStyle="1" w:styleId="9BC7ACDEF0BA4FC5BE810567FC5BD706">
    <w:name w:val="9BC7ACDEF0BA4FC5BE810567FC5BD706"/>
    <w:rsid w:val="005220CB"/>
  </w:style>
  <w:style w:type="paragraph" w:customStyle="1" w:styleId="A26B722785A844A0ACA59ADC121116C0">
    <w:name w:val="A26B722785A844A0ACA59ADC121116C0"/>
    <w:rsid w:val="005220CB"/>
  </w:style>
  <w:style w:type="paragraph" w:customStyle="1" w:styleId="E011ED862E55452499F6294AA0EC7FDC48">
    <w:name w:val="E011ED862E55452499F6294AA0EC7FDC4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1">
    <w:name w:val="3BAEE05F8D534BA2971DD10822E3449C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7">
    <w:name w:val="C8AD0E18F05D471DAE106D74984B474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ADDD6DF16C4D84AE5B101E5C4988541">
    <w:name w:val="C5ADDD6DF16C4D84AE5B101E5C498854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A1E2396DF30407298AF21AA5ACFD9311">
    <w:name w:val="8A1E2396DF30407298AF21AA5ACFD931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ABDC66046A94198B570FC96ADB0DC711">
    <w:name w:val="0ABDC66046A94198B570FC96ADB0DC71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259760BF1BD40458099E73AE7842F5C1">
    <w:name w:val="C259760BF1BD40458099E73AE7842F5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B47421BDB2482A8BEFF32541B7C6601">
    <w:name w:val="DAB47421BDB2482A8BEFF32541B7C660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3D74D5D73C547539919F9875CD45DDC1">
    <w:name w:val="D3D74D5D73C547539919F9875CD45DD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BC7ACDEF0BA4FC5BE810567FC5BD7061">
    <w:name w:val="9BC7ACDEF0BA4FC5BE810567FC5BD706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26B722785A844A0ACA59ADC121116C01">
    <w:name w:val="A26B722785A844A0ACA59ADC121116C0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22971559F3246BD9F3121D0B7DA297D1">
    <w:name w:val="522971559F3246BD9F3121D0B7DA297D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CCEA936934B4DD7BE23DB23DA1E87861">
    <w:name w:val="9CCEA936934B4DD7BE23DB23DA1E8786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7">
    <w:name w:val="F00D08F0630C4CEC9B0FEF8BC69F1D9A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7">
    <w:name w:val="0B1BB934E2F341299D88C98B2BC82AF3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7">
    <w:name w:val="160332CCE97D4C0BAC90339D12F14AB6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7">
    <w:name w:val="48665CDC095A4EFDA6F3D98223F6445F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7">
    <w:name w:val="7C719BD70F9D4C96A11406B7B1DAF398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7">
    <w:name w:val="B1D04E7564594262A7FF0FC6670889FC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7">
    <w:name w:val="52E320F6F71041308C29C4E65853BE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7">
    <w:name w:val="2BAFC23E00B44870B4F197F2C039626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5">
    <w:name w:val="C31A38C6EC394DE58586DFC318AA2C89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5">
    <w:name w:val="F5C3A4A4D34348A7BDA3B7E14BEF5F42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5">
    <w:name w:val="6DFC9E903A994C7C8B1F45FEA34B837C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4">
    <w:name w:val="1D3DFB0843BB405EB20D7FC96721C42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4">
    <w:name w:val="BC88B76B2D0946ED9BF471CC39C22A1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5">
    <w:name w:val="028CC0ABE3234490822BD76CCDC8EA2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5">
    <w:name w:val="5F9A11DBF07E4832988A96ECA271F6E2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5">
    <w:name w:val="EA5F3A4482E442F7AAED366C01FCC24A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5">
    <w:name w:val="C16FE304DCD24083B66A3F6EF56F36C7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2">
    <w:name w:val="7A4240CDA1B84C26A99B3EA96CD73C9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2">
    <w:name w:val="C757235EEB954339A312DD9E8C25931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2">
    <w:name w:val="F0AA46DFC1CA4A2A819CFE2FC6CB6D1B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1">
    <w:name w:val="59D22822784D47CC8D8DFA984A9B7B3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2">
    <w:name w:val="679B26EB8FFC4671A62A35CFD960D5D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2">
    <w:name w:val="8CA02E79554D47A4B6F99916109EB9E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2">
    <w:name w:val="2D86CBA828F0499CB316F3DBA0F4C052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2">
    <w:name w:val="BFCFA50480894A659901C60A49986A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2">
    <w:name w:val="C522DC96A2AD4C13A5E63D1A1B7DED5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F81CA5169E4627991C9035BB9914EE">
    <w:name w:val="F0F81CA5169E4627991C9035BB9914EE"/>
    <w:rsid w:val="005220CB"/>
  </w:style>
  <w:style w:type="paragraph" w:customStyle="1" w:styleId="08943689D7C04508AD327FE81A11F0C8">
    <w:name w:val="08943689D7C04508AD327FE81A11F0C8"/>
    <w:rsid w:val="005220CB"/>
  </w:style>
  <w:style w:type="paragraph" w:customStyle="1" w:styleId="D12C4DA4BEFC4733A688D07AD855CD1B">
    <w:name w:val="D12C4DA4BEFC4733A688D07AD855CD1B"/>
    <w:rsid w:val="005220CB"/>
  </w:style>
  <w:style w:type="paragraph" w:customStyle="1" w:styleId="5A50C176CA8A4CDEAA571412CA735C45">
    <w:name w:val="5A50C176CA8A4CDEAA571412CA735C45"/>
    <w:rsid w:val="005220CB"/>
  </w:style>
  <w:style w:type="paragraph" w:customStyle="1" w:styleId="D187803882B1489DA9233B8CE55C4E50">
    <w:name w:val="D187803882B1489DA9233B8CE55C4E50"/>
    <w:rsid w:val="005220CB"/>
  </w:style>
  <w:style w:type="paragraph" w:customStyle="1" w:styleId="0946A2747EF64F40A9DFA5B4430E87A8">
    <w:name w:val="0946A2747EF64F40A9DFA5B4430E87A8"/>
    <w:rsid w:val="005220CB"/>
  </w:style>
  <w:style w:type="paragraph" w:customStyle="1" w:styleId="30147DFF3DFE4D518DBED4A5C3D8D0EE">
    <w:name w:val="30147DFF3DFE4D518DBED4A5C3D8D0EE"/>
    <w:rsid w:val="005220CB"/>
  </w:style>
  <w:style w:type="paragraph" w:customStyle="1" w:styleId="F8FA67FA086D4F929FF17A303912493F">
    <w:name w:val="F8FA67FA086D4F929FF17A303912493F"/>
    <w:rsid w:val="005220CB"/>
  </w:style>
  <w:style w:type="paragraph" w:customStyle="1" w:styleId="7B7376375CBC486BB6D3AEE23DAEA58D">
    <w:name w:val="7B7376375CBC486BB6D3AEE23DAEA58D"/>
    <w:rsid w:val="005220CB"/>
  </w:style>
  <w:style w:type="paragraph" w:customStyle="1" w:styleId="6CD658F5BDDA407FB00980D176C5127D">
    <w:name w:val="6CD658F5BDDA407FB00980D176C5127D"/>
    <w:rsid w:val="005220CB"/>
  </w:style>
  <w:style w:type="paragraph" w:customStyle="1" w:styleId="5A7F1D0B4902429EBCD5D13912A92D4E">
    <w:name w:val="5A7F1D0B4902429EBCD5D13912A92D4E"/>
    <w:rsid w:val="00ED055B"/>
  </w:style>
  <w:style w:type="paragraph" w:customStyle="1" w:styleId="46D8EF88D38A49BE9FB9D35427759476">
    <w:name w:val="46D8EF88D38A49BE9FB9D35427759476"/>
    <w:rsid w:val="00ED055B"/>
  </w:style>
  <w:style w:type="paragraph" w:customStyle="1" w:styleId="2F97FD44881547BE8F12DD43003D5D25">
    <w:name w:val="2F97FD44881547BE8F12DD43003D5D25"/>
    <w:rsid w:val="00ED055B"/>
  </w:style>
  <w:style w:type="paragraph" w:customStyle="1" w:styleId="C6DD05B1AF8C476A8E281880EA66A8D9">
    <w:name w:val="C6DD05B1AF8C476A8E281880EA66A8D9"/>
    <w:rsid w:val="00ED055B"/>
  </w:style>
  <w:style w:type="paragraph" w:customStyle="1" w:styleId="695B1C8B0E7A4C8680CF47878E27CAF1">
    <w:name w:val="695B1C8B0E7A4C8680CF47878E27CAF1"/>
    <w:rsid w:val="00ED055B"/>
  </w:style>
  <w:style w:type="paragraph" w:customStyle="1" w:styleId="48B393E01345493ABC0B700242432A1A">
    <w:name w:val="48B393E01345493ABC0B700242432A1A"/>
    <w:rsid w:val="00ED055B"/>
  </w:style>
  <w:style w:type="paragraph" w:customStyle="1" w:styleId="1FA7092B7A8C4A5A8944F58A2B3D081B">
    <w:name w:val="1FA7092B7A8C4A5A8944F58A2B3D081B"/>
    <w:rsid w:val="00ED055B"/>
  </w:style>
  <w:style w:type="paragraph" w:customStyle="1" w:styleId="FDB0BD53D31B42EE8395CC8BEE7A4E28">
    <w:name w:val="FDB0BD53D31B42EE8395CC8BEE7A4E28"/>
    <w:rsid w:val="00ED055B"/>
  </w:style>
  <w:style w:type="paragraph" w:customStyle="1" w:styleId="0E02BDB5B6EB4A47BF8ACDC3F98A88AF">
    <w:name w:val="0E02BDB5B6EB4A47BF8ACDC3F98A88AF"/>
    <w:rsid w:val="00ED055B"/>
  </w:style>
  <w:style w:type="paragraph" w:customStyle="1" w:styleId="7A8A0BD2873B40BD8F2A3A26B490E83A">
    <w:name w:val="7A8A0BD2873B40BD8F2A3A26B490E83A"/>
    <w:rsid w:val="00ED055B"/>
  </w:style>
  <w:style w:type="paragraph" w:customStyle="1" w:styleId="677A274EAEFC41C38E6892D36238AF67">
    <w:name w:val="677A274EAEFC41C38E6892D36238AF67"/>
    <w:rsid w:val="00ED055B"/>
  </w:style>
  <w:style w:type="paragraph" w:customStyle="1" w:styleId="F10E723981454E9BAFD90E5EA85CC8AA">
    <w:name w:val="F10E723981454E9BAFD90E5EA85CC8AA"/>
    <w:rsid w:val="00ED055B"/>
  </w:style>
  <w:style w:type="paragraph" w:customStyle="1" w:styleId="48255A6AE1A84AFBAC296332501ACDB8">
    <w:name w:val="48255A6AE1A84AFBAC296332501ACDB8"/>
    <w:rsid w:val="00ED055B"/>
  </w:style>
  <w:style w:type="paragraph" w:customStyle="1" w:styleId="CF629BA715CB4C68B1F9A98CBB726179">
    <w:name w:val="CF629BA715CB4C68B1F9A98CBB726179"/>
    <w:rsid w:val="00ED055B"/>
  </w:style>
  <w:style w:type="paragraph" w:customStyle="1" w:styleId="25F78600393C4079BCD64DCF5B1D2425">
    <w:name w:val="25F78600393C4079BCD64DCF5B1D2425"/>
    <w:rsid w:val="00ED055B"/>
  </w:style>
  <w:style w:type="paragraph" w:customStyle="1" w:styleId="B52016EB56EB494AB3D35F5999CD8711">
    <w:name w:val="B52016EB56EB494AB3D35F5999CD8711"/>
    <w:rsid w:val="00ED055B"/>
  </w:style>
  <w:style w:type="paragraph" w:customStyle="1" w:styleId="C3D2628D1E6C489FBC368FBC8211E5DC">
    <w:name w:val="C3D2628D1E6C489FBC368FBC8211E5DC"/>
    <w:rsid w:val="00ED055B"/>
  </w:style>
  <w:style w:type="paragraph" w:customStyle="1" w:styleId="3B24D9448F3A4373878F4627E61B1649">
    <w:name w:val="3B24D9448F3A4373878F4627E61B1649"/>
    <w:rsid w:val="00ED055B"/>
  </w:style>
  <w:style w:type="paragraph" w:customStyle="1" w:styleId="6C13A30DFF0449D19AD41CCF19E9E448">
    <w:name w:val="6C13A30DFF0449D19AD41CCF19E9E448"/>
    <w:rsid w:val="00ED055B"/>
  </w:style>
  <w:style w:type="paragraph" w:customStyle="1" w:styleId="5C493DE144234448840BD5165AD4F1A3">
    <w:name w:val="5C493DE144234448840BD5165AD4F1A3"/>
    <w:rsid w:val="00ED055B"/>
  </w:style>
  <w:style w:type="paragraph" w:customStyle="1" w:styleId="BBA5D27BB8AF4390BFC71612F3EB0E92">
    <w:name w:val="BBA5D27BB8AF4390BFC71612F3EB0E92"/>
    <w:rsid w:val="00ED055B"/>
  </w:style>
  <w:style w:type="paragraph" w:customStyle="1" w:styleId="D94DC183F0B7489A817187CA00320058">
    <w:name w:val="D94DC183F0B7489A817187CA00320058"/>
    <w:rsid w:val="00ED055B"/>
  </w:style>
  <w:style w:type="paragraph" w:customStyle="1" w:styleId="D94EA1E2578D42E8BAAB67E14A7C1A96">
    <w:name w:val="D94EA1E2578D42E8BAAB67E14A7C1A96"/>
    <w:rsid w:val="00ED055B"/>
  </w:style>
  <w:style w:type="paragraph" w:customStyle="1" w:styleId="FE6F79E848424DD0A21A90C99864F6EB">
    <w:name w:val="FE6F79E848424DD0A21A90C99864F6EB"/>
    <w:rsid w:val="00ED055B"/>
  </w:style>
  <w:style w:type="paragraph" w:customStyle="1" w:styleId="272A53611B7F4490BB021119FA838334">
    <w:name w:val="272A53611B7F4490BB021119FA838334"/>
    <w:rsid w:val="00ED055B"/>
  </w:style>
  <w:style w:type="paragraph" w:customStyle="1" w:styleId="4DEFB568C0AA486588C95A096C394ADD">
    <w:name w:val="4DEFB568C0AA486588C95A096C394ADD"/>
    <w:rsid w:val="00ED055B"/>
  </w:style>
  <w:style w:type="paragraph" w:customStyle="1" w:styleId="CC5B26D4A91B43E78BF307CB55194C35">
    <w:name w:val="CC5B26D4A91B43E78BF307CB55194C35"/>
    <w:rsid w:val="00ED055B"/>
  </w:style>
  <w:style w:type="paragraph" w:customStyle="1" w:styleId="3BA5B61D3C394D0AA434B6E4CB2D2D0C">
    <w:name w:val="3BA5B61D3C394D0AA434B6E4CB2D2D0C"/>
    <w:rsid w:val="00ED055B"/>
  </w:style>
  <w:style w:type="paragraph" w:customStyle="1" w:styleId="5E082A387F4846949FA737A75D7EB6A8">
    <w:name w:val="5E082A387F4846949FA737A75D7EB6A8"/>
    <w:rsid w:val="00ED055B"/>
  </w:style>
  <w:style w:type="paragraph" w:customStyle="1" w:styleId="D544FE7E50CB4A048DC98598EAFEBC5D">
    <w:name w:val="D544FE7E50CB4A048DC98598EAFEBC5D"/>
    <w:rsid w:val="00ED055B"/>
  </w:style>
  <w:style w:type="paragraph" w:customStyle="1" w:styleId="E011ED862E55452499F6294AA0EC7FDC49">
    <w:name w:val="E011ED862E55452499F6294AA0EC7FDC49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1">
    <w:name w:val="5A7F1D0B4902429EBCD5D13912A92D4E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">
    <w:name w:val="46D8EF88D38A49BE9FB9D35427759476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">
    <w:name w:val="2F97FD44881547BE8F12DD43003D5D25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">
    <w:name w:val="C6DD05B1AF8C476A8E281880EA66A8D9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">
    <w:name w:val="695B1C8B0E7A4C8680CF47878E27CAF1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">
    <w:name w:val="48B393E01345493ABC0B700242432A1A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EA1E2578D42E8BAAB67E14A7C1A961">
    <w:name w:val="D94EA1E2578D42E8BAAB67E14A7C1A96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1">
    <w:name w:val="FE6F79E848424DD0A21A90C99864F6EB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1">
    <w:name w:val="272A53611B7F4490BB021119FA838334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EFB568C0AA486588C95A096C394ADD1">
    <w:name w:val="4DEFB568C0AA486588C95A096C394ADD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5B26D4A91B43E78BF307CB55194C351">
    <w:name w:val="CC5B26D4A91B43E78BF307CB55194C35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5B61D3C394D0AA434B6E4CB2D2D0C1">
    <w:name w:val="3BA5B61D3C394D0AA434B6E4CB2D2D0C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082A387F4846949FA737A75D7EB6A81">
    <w:name w:val="5E082A387F4846949FA737A75D7EB6A8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44FE7E50CB4A048DC98598EAFEBC5D1">
    <w:name w:val="D544FE7E50CB4A048DC98598EAFEBC5D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F81CA5169E4627991C9035BB9914EE1">
    <w:name w:val="F0F81CA5169E4627991C9035BB9914EE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8943689D7C04508AD327FE81A11F0C81">
    <w:name w:val="08943689D7C04508AD327FE81A11F0C8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12C4DA4BEFC4733A688D07AD855CD1B1">
    <w:name w:val="D12C4DA4BEFC4733A688D07AD855CD1B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A50C176CA8A4CDEAA571412CA735C451">
    <w:name w:val="5A50C176CA8A4CDEAA571412CA735C45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147DFF3DFE4D518DBED4A5C3D8D0EE1">
    <w:name w:val="30147DFF3DFE4D518DBED4A5C3D8D0EE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8FA67FA086D4F929FF17A303912493F1">
    <w:name w:val="F8FA67FA086D4F929FF17A303912493F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B7376375CBC486BB6D3AEE23DAEA58D1">
    <w:name w:val="7B7376375CBC486BB6D3AEE23DAEA58D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D658F5BDDA407FB00980D176C5127D1">
    <w:name w:val="6CD658F5BDDA407FB00980D176C5127D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8">
    <w:name w:val="F00D08F0630C4CEC9B0FEF8BC69F1D9A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8">
    <w:name w:val="0B1BB934E2F341299D88C98B2BC82AF3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8">
    <w:name w:val="160332CCE97D4C0BAC90339D12F14AB6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8">
    <w:name w:val="48665CDC095A4EFDA6F3D98223F6445F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8">
    <w:name w:val="7C719BD70F9D4C96A11406B7B1DAF398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18F773211DC4145889C17E91882A63C">
    <w:name w:val="818F773211DC4145889C17E91882A63C"/>
    <w:rsid w:val="00ED055B"/>
  </w:style>
  <w:style w:type="paragraph" w:customStyle="1" w:styleId="65049228685048138054B23B37A25B45">
    <w:name w:val="65049228685048138054B23B37A25B45"/>
    <w:rsid w:val="00ED055B"/>
  </w:style>
  <w:style w:type="paragraph" w:customStyle="1" w:styleId="48F88887696F4E16B641CF81E0812F42">
    <w:name w:val="48F88887696F4E16B641CF81E0812F42"/>
    <w:rsid w:val="00ED055B"/>
  </w:style>
  <w:style w:type="paragraph" w:customStyle="1" w:styleId="3787272157934E9BA0ADB0D01A4992D1">
    <w:name w:val="3787272157934E9BA0ADB0D01A4992D1"/>
    <w:rsid w:val="00ED055B"/>
  </w:style>
  <w:style w:type="paragraph" w:customStyle="1" w:styleId="B93E545BC44448E989471C277E992C3B">
    <w:name w:val="B93E545BC44448E989471C277E992C3B"/>
    <w:rsid w:val="00ED055B"/>
  </w:style>
  <w:style w:type="paragraph" w:customStyle="1" w:styleId="DB4E0BA2F319402D8BA06A6DB3235D88">
    <w:name w:val="DB4E0BA2F319402D8BA06A6DB3235D88"/>
    <w:rsid w:val="00ED055B"/>
  </w:style>
  <w:style w:type="paragraph" w:customStyle="1" w:styleId="FA91CF26B4B541DF93145540A341F270">
    <w:name w:val="FA91CF26B4B541DF93145540A341F270"/>
    <w:rsid w:val="00ED055B"/>
  </w:style>
  <w:style w:type="paragraph" w:customStyle="1" w:styleId="F98446B19E1446718B0E3E0C80C43C18">
    <w:name w:val="F98446B19E1446718B0E3E0C80C43C18"/>
    <w:rsid w:val="00ED055B"/>
  </w:style>
  <w:style w:type="paragraph" w:customStyle="1" w:styleId="92DC623BDADB4D288704F466FE8512B2">
    <w:name w:val="92DC623BDADB4D288704F466FE8512B2"/>
    <w:rsid w:val="00ED055B"/>
  </w:style>
  <w:style w:type="paragraph" w:customStyle="1" w:styleId="0FA22A93C1AB4860976E2C2A5CFE514A">
    <w:name w:val="0FA22A93C1AB4860976E2C2A5CFE514A"/>
    <w:rsid w:val="00ED055B"/>
  </w:style>
  <w:style w:type="paragraph" w:customStyle="1" w:styleId="16F2F7DFE116412B86C3558B394EE3CC">
    <w:name w:val="16F2F7DFE116412B86C3558B394EE3CC"/>
    <w:rsid w:val="00ED055B"/>
  </w:style>
  <w:style w:type="paragraph" w:customStyle="1" w:styleId="48B63BF8C0BA40218204B9CEC20FFF0D">
    <w:name w:val="48B63BF8C0BA40218204B9CEC20FFF0D"/>
    <w:rsid w:val="00ED055B"/>
  </w:style>
  <w:style w:type="paragraph" w:customStyle="1" w:styleId="DE638377D0C240D38B536EAC7B09CD1E">
    <w:name w:val="DE638377D0C240D38B536EAC7B09CD1E"/>
    <w:rsid w:val="00ED055B"/>
  </w:style>
  <w:style w:type="paragraph" w:customStyle="1" w:styleId="EFCE9A3AD1D94912BCB9ADA61B692F5A">
    <w:name w:val="EFCE9A3AD1D94912BCB9ADA61B692F5A"/>
    <w:rsid w:val="00ED055B"/>
  </w:style>
  <w:style w:type="paragraph" w:customStyle="1" w:styleId="6545689D1C524CFA946ECC62C6F231E8">
    <w:name w:val="6545689D1C524CFA946ECC62C6F231E8"/>
    <w:rsid w:val="00ED055B"/>
  </w:style>
  <w:style w:type="paragraph" w:customStyle="1" w:styleId="44A54FA325D445F4B2BFC3E8F6D05A0E">
    <w:name w:val="44A54FA325D445F4B2BFC3E8F6D05A0E"/>
    <w:rsid w:val="00ED055B"/>
  </w:style>
  <w:style w:type="paragraph" w:customStyle="1" w:styleId="714D41FD874D46829F4999DAE18B303E">
    <w:name w:val="714D41FD874D46829F4999DAE18B303E"/>
    <w:rsid w:val="00ED055B"/>
  </w:style>
  <w:style w:type="paragraph" w:customStyle="1" w:styleId="CE236BE0970840A6A1E9EEA1A9076677">
    <w:name w:val="CE236BE0970840A6A1E9EEA1A9076677"/>
    <w:rsid w:val="00ED055B"/>
  </w:style>
  <w:style w:type="paragraph" w:customStyle="1" w:styleId="B4263AE5D6394601A12D9D77025D7F6E">
    <w:name w:val="B4263AE5D6394601A12D9D77025D7F6E"/>
    <w:rsid w:val="00ED055B"/>
  </w:style>
  <w:style w:type="paragraph" w:customStyle="1" w:styleId="98D7E0D12B42423F89870EA31AAAD2B7">
    <w:name w:val="98D7E0D12B42423F89870EA31AAAD2B7"/>
    <w:rsid w:val="00ED055B"/>
  </w:style>
  <w:style w:type="paragraph" w:customStyle="1" w:styleId="A84ABF0073274F16BA63DDAC6E853F41">
    <w:name w:val="A84ABF0073274F16BA63DDAC6E853F41"/>
    <w:rsid w:val="00ED055B"/>
  </w:style>
  <w:style w:type="paragraph" w:customStyle="1" w:styleId="C04AF8D74DD44BBA96F64BD46565B2D9">
    <w:name w:val="C04AF8D74DD44BBA96F64BD46565B2D9"/>
    <w:rsid w:val="00ED055B"/>
  </w:style>
  <w:style w:type="paragraph" w:customStyle="1" w:styleId="7948FE61B1274FFCA24FC394E81F1EC2">
    <w:name w:val="7948FE61B1274FFCA24FC394E81F1EC2"/>
    <w:rsid w:val="00ED055B"/>
  </w:style>
  <w:style w:type="paragraph" w:customStyle="1" w:styleId="9AFBEEB3A6D94163987D260DDA443429">
    <w:name w:val="9AFBEEB3A6D94163987D260DDA443429"/>
    <w:rsid w:val="00ED055B"/>
  </w:style>
  <w:style w:type="paragraph" w:customStyle="1" w:styleId="15EC0EED8FB5469DBF86040316CF3C3D">
    <w:name w:val="15EC0EED8FB5469DBF86040316CF3C3D"/>
    <w:rsid w:val="00ED055B"/>
  </w:style>
  <w:style w:type="paragraph" w:customStyle="1" w:styleId="1580B938E0F64A7BAC0E2DF6144913A8">
    <w:name w:val="1580B938E0F64A7BAC0E2DF6144913A8"/>
    <w:rsid w:val="00ED055B"/>
  </w:style>
  <w:style w:type="paragraph" w:customStyle="1" w:styleId="EFE3111C54074C41A52E4C8CD159FF18">
    <w:name w:val="EFE3111C54074C41A52E4C8CD159FF18"/>
    <w:rsid w:val="00ED055B"/>
  </w:style>
  <w:style w:type="paragraph" w:customStyle="1" w:styleId="39F9155CF8EF4435987B8190AD7FE483">
    <w:name w:val="39F9155CF8EF4435987B8190AD7FE483"/>
    <w:rsid w:val="00ED055B"/>
  </w:style>
  <w:style w:type="paragraph" w:customStyle="1" w:styleId="D7E4E6BE543C47F9AA53FBACA5C48862">
    <w:name w:val="D7E4E6BE543C47F9AA53FBACA5C48862"/>
    <w:rsid w:val="00ED055B"/>
  </w:style>
  <w:style w:type="paragraph" w:customStyle="1" w:styleId="3A4D1E4C81BD46CE88516F5B42165DD5">
    <w:name w:val="3A4D1E4C81BD46CE88516F5B42165DD5"/>
    <w:rsid w:val="00ED055B"/>
  </w:style>
  <w:style w:type="paragraph" w:customStyle="1" w:styleId="398E57E185BC417483BCBC25A1CA14E8">
    <w:name w:val="398E57E185BC417483BCBC25A1CA14E8"/>
    <w:rsid w:val="00ED055B"/>
  </w:style>
  <w:style w:type="paragraph" w:customStyle="1" w:styleId="AC0609702F6349C483FCB8D5F7A5C9E0">
    <w:name w:val="AC0609702F6349C483FCB8D5F7A5C9E0"/>
    <w:rsid w:val="00ED055B"/>
  </w:style>
  <w:style w:type="paragraph" w:customStyle="1" w:styleId="E011ED862E55452499F6294AA0EC7FDC50">
    <w:name w:val="E011ED862E55452499F6294AA0EC7FDC50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2">
    <w:name w:val="5A7F1D0B4902429EBCD5D13912A92D4E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2">
    <w:name w:val="46D8EF88D38A49BE9FB9D3542775947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2">
    <w:name w:val="2F97FD44881547BE8F12DD43003D5D2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2">
    <w:name w:val="C6DD05B1AF8C476A8E281880EA66A8D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2">
    <w:name w:val="695B1C8B0E7A4C8680CF47878E27CAF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2">
    <w:name w:val="48B393E01345493ABC0B700242432A1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2">
    <w:name w:val="FE6F79E848424DD0A21A90C99864F6E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2">
    <w:name w:val="272A53611B7F4490BB021119FA83833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">
    <w:name w:val="F6344855E3354296B4BAC54FB3DC219C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1">
    <w:name w:val="7948FE61B1274FFCA24FC394E81F1EC2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1">
    <w:name w:val="9AFBEEB3A6D94163987D260DDA44342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1">
    <w:name w:val="15EC0EED8FB5469DBF86040316CF3C3D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1">
    <w:name w:val="1580B938E0F64A7BAC0E2DF6144913A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1">
    <w:name w:val="EFE3111C54074C41A52E4C8CD159FF1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1">
    <w:name w:val="39F9155CF8EF4435987B8190AD7FE48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1">
    <w:name w:val="D7E4E6BE543C47F9AA53FBACA5C48862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1">
    <w:name w:val="3A4D1E4C81BD46CE88516F5B42165DD5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8E57E185BC417483BCBC25A1CA14E81">
    <w:name w:val="398E57E185BC417483BCBC25A1CA14E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0609702F6349C483FCB8D5F7A5C9E01">
    <w:name w:val="AC0609702F6349C483FCB8D5F7A5C9E0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9">
    <w:name w:val="F00D08F0630C4CEC9B0FEF8BC69F1D9A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9">
    <w:name w:val="0B1BB934E2F341299D88C98B2BC82AF3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9">
    <w:name w:val="160332CCE97D4C0BAC90339D12F14AB6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9">
    <w:name w:val="48665CDC095A4EFDA6F3D98223F6445F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9">
    <w:name w:val="7C719BD70F9D4C96A11406B7B1DAF398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">
    <w:name w:val="BAED905680434A48B14E2A131816E1BE"/>
    <w:rsid w:val="00265D05"/>
  </w:style>
  <w:style w:type="paragraph" w:customStyle="1" w:styleId="C9C1722B13404F649591C197C93677B9">
    <w:name w:val="C9C1722B13404F649591C197C93677B9"/>
    <w:rsid w:val="00265D05"/>
  </w:style>
  <w:style w:type="paragraph" w:customStyle="1" w:styleId="8F15B3FB55184522AF15833342BF6E73">
    <w:name w:val="8F15B3FB55184522AF15833342BF6E73"/>
    <w:rsid w:val="00265D05"/>
  </w:style>
  <w:style w:type="paragraph" w:customStyle="1" w:styleId="7A90CFE1B99A4F7EADD33625F9668E0F">
    <w:name w:val="7A90CFE1B99A4F7EADD33625F9668E0F"/>
    <w:rsid w:val="00265D05"/>
  </w:style>
  <w:style w:type="paragraph" w:customStyle="1" w:styleId="2489B2576D4E4D4D8217C28F400DE7BF">
    <w:name w:val="2489B2576D4E4D4D8217C28F400DE7BF"/>
    <w:rsid w:val="00265D05"/>
  </w:style>
  <w:style w:type="paragraph" w:customStyle="1" w:styleId="00AFB6B7074C4FFA8D8ABF1DD7890F7C">
    <w:name w:val="00AFB6B7074C4FFA8D8ABF1DD7890F7C"/>
    <w:rsid w:val="00265D05"/>
  </w:style>
  <w:style w:type="paragraph" w:customStyle="1" w:styleId="BDA8796FD3D7472F897E6797535BAFC9">
    <w:name w:val="BDA8796FD3D7472F897E6797535BAFC9"/>
    <w:rsid w:val="00265D05"/>
  </w:style>
  <w:style w:type="paragraph" w:customStyle="1" w:styleId="3C6012D2B0A7468DB410C5C77B95FA3B">
    <w:name w:val="3C6012D2B0A7468DB410C5C77B95FA3B"/>
    <w:rsid w:val="00265D05"/>
  </w:style>
  <w:style w:type="paragraph" w:customStyle="1" w:styleId="581186F9A18A4A6D89C955FBDC703C05">
    <w:name w:val="581186F9A18A4A6D89C955FBDC703C05"/>
    <w:rsid w:val="00265D05"/>
  </w:style>
  <w:style w:type="paragraph" w:customStyle="1" w:styleId="17DA2D9D85864D9AB7AA365F3E1D9205">
    <w:name w:val="17DA2D9D85864D9AB7AA365F3E1D9205"/>
    <w:rsid w:val="00265D05"/>
  </w:style>
  <w:style w:type="paragraph" w:customStyle="1" w:styleId="FBC0CDCEFD10446DB8EEB6AC7099A440">
    <w:name w:val="FBC0CDCEFD10446DB8EEB6AC7099A440"/>
    <w:rsid w:val="00265D05"/>
  </w:style>
  <w:style w:type="paragraph" w:customStyle="1" w:styleId="4BEC4B878D384254BB1E86A671E86863">
    <w:name w:val="4BEC4B878D384254BB1E86A671E86863"/>
    <w:rsid w:val="00265D05"/>
  </w:style>
  <w:style w:type="paragraph" w:customStyle="1" w:styleId="6FE848C4EEB4449B99969F10B88EF0E2">
    <w:name w:val="6FE848C4EEB4449B99969F10B88EF0E2"/>
    <w:rsid w:val="00265D05"/>
  </w:style>
  <w:style w:type="paragraph" w:customStyle="1" w:styleId="7921DACEEF3E4753B9BD3B49A69D57CF">
    <w:name w:val="7921DACEEF3E4753B9BD3B49A69D57CF"/>
    <w:rsid w:val="00265D05"/>
  </w:style>
  <w:style w:type="paragraph" w:customStyle="1" w:styleId="E524E7EF03614851B10208CE08897FCC">
    <w:name w:val="E524E7EF03614851B10208CE08897FCC"/>
    <w:rsid w:val="00265D05"/>
  </w:style>
  <w:style w:type="paragraph" w:customStyle="1" w:styleId="59F47ABF85E34F87B90E5078265FA408">
    <w:name w:val="59F47ABF85E34F87B90E5078265FA408"/>
    <w:rsid w:val="00265D05"/>
  </w:style>
  <w:style w:type="paragraph" w:customStyle="1" w:styleId="8BDDA1E651AC45858677AF26256062F9">
    <w:name w:val="8BDDA1E651AC45858677AF26256062F9"/>
    <w:rsid w:val="00265D05"/>
  </w:style>
  <w:style w:type="paragraph" w:customStyle="1" w:styleId="AEC18ED9D77C4190A57FBE1694773BFF">
    <w:name w:val="AEC18ED9D77C4190A57FBE1694773BFF"/>
    <w:rsid w:val="00265D05"/>
  </w:style>
  <w:style w:type="paragraph" w:customStyle="1" w:styleId="CBAF7A12956A4ECE893B002A8AB621D0">
    <w:name w:val="CBAF7A12956A4ECE893B002A8AB621D0"/>
    <w:rsid w:val="00265D05"/>
  </w:style>
  <w:style w:type="paragraph" w:customStyle="1" w:styleId="DA26C608DCAC4F6EB870DDFCC01C6782">
    <w:name w:val="DA26C608DCAC4F6EB870DDFCC01C6782"/>
    <w:rsid w:val="00265D05"/>
  </w:style>
  <w:style w:type="paragraph" w:customStyle="1" w:styleId="3A09B271BB1E4A6DBED89CC9850BADD9">
    <w:name w:val="3A09B271BB1E4A6DBED89CC9850BADD9"/>
    <w:rsid w:val="00265D05"/>
  </w:style>
  <w:style w:type="paragraph" w:customStyle="1" w:styleId="A93B413C0B744A38A7B08ADCE1863F46">
    <w:name w:val="A93B413C0B744A38A7B08ADCE1863F46"/>
    <w:rsid w:val="00265D05"/>
  </w:style>
  <w:style w:type="paragraph" w:customStyle="1" w:styleId="1E2270EB03194BBAB87DB521CC5E18BC">
    <w:name w:val="1E2270EB03194BBAB87DB521CC5E18BC"/>
    <w:rsid w:val="00265D05"/>
  </w:style>
  <w:style w:type="paragraph" w:customStyle="1" w:styleId="8036817DE34646E9BE17D8C8F30F7B07">
    <w:name w:val="8036817DE34646E9BE17D8C8F30F7B07"/>
    <w:rsid w:val="00265D05"/>
  </w:style>
  <w:style w:type="paragraph" w:customStyle="1" w:styleId="E30DE400326C475B98FDAAD0271B5751">
    <w:name w:val="E30DE400326C475B98FDAAD0271B5751"/>
    <w:rsid w:val="00265D05"/>
  </w:style>
  <w:style w:type="paragraph" w:customStyle="1" w:styleId="D0916DEF06AA435294C1D7E058CBB46F">
    <w:name w:val="D0916DEF06AA435294C1D7E058CBB46F"/>
    <w:rsid w:val="00265D05"/>
  </w:style>
  <w:style w:type="paragraph" w:customStyle="1" w:styleId="BF13CF7B5AF14A649E817CC61FC9A933">
    <w:name w:val="BF13CF7B5AF14A649E817CC61FC9A933"/>
    <w:rsid w:val="00265D05"/>
  </w:style>
  <w:style w:type="paragraph" w:customStyle="1" w:styleId="4FD74CA235D24828AB3B78CF25A94A3A">
    <w:name w:val="4FD74CA235D24828AB3B78CF25A94A3A"/>
    <w:rsid w:val="00265D05"/>
  </w:style>
  <w:style w:type="paragraph" w:customStyle="1" w:styleId="1AFE9BD4209D48879EB1DE2A9E11B70F">
    <w:name w:val="1AFE9BD4209D48879EB1DE2A9E11B70F"/>
    <w:rsid w:val="00265D05"/>
  </w:style>
  <w:style w:type="paragraph" w:customStyle="1" w:styleId="A5F3715CC4264280BD274D75D29077D7">
    <w:name w:val="A5F3715CC4264280BD274D75D29077D7"/>
    <w:rsid w:val="00265D05"/>
  </w:style>
  <w:style w:type="paragraph" w:customStyle="1" w:styleId="4B252858CE394157B97FD6250A416DAB">
    <w:name w:val="4B252858CE394157B97FD6250A416DAB"/>
    <w:rsid w:val="00265D05"/>
  </w:style>
  <w:style w:type="paragraph" w:customStyle="1" w:styleId="F215C80A0DAD4BFC943E740ABEA7B676">
    <w:name w:val="F215C80A0DAD4BFC943E740ABEA7B676"/>
    <w:rsid w:val="00265D05"/>
  </w:style>
  <w:style w:type="paragraph" w:customStyle="1" w:styleId="C0BA62576B134C7584C83A0FB92BD8B7">
    <w:name w:val="C0BA62576B134C7584C83A0FB92BD8B7"/>
    <w:rsid w:val="00265D05"/>
  </w:style>
  <w:style w:type="paragraph" w:customStyle="1" w:styleId="3B46DEA72F2D4D579094DECC1F087D31">
    <w:name w:val="3B46DEA72F2D4D579094DECC1F087D31"/>
    <w:rsid w:val="00265D05"/>
  </w:style>
  <w:style w:type="paragraph" w:customStyle="1" w:styleId="16C0FAF7B6514AB0A2A8DB8DC99DE0A4">
    <w:name w:val="16C0FAF7B6514AB0A2A8DB8DC99DE0A4"/>
    <w:rsid w:val="00265D05"/>
  </w:style>
  <w:style w:type="paragraph" w:customStyle="1" w:styleId="99AFFFA7FAD64E8987FC6ECD9B7FF609">
    <w:name w:val="99AFFFA7FAD64E8987FC6ECD9B7FF609"/>
    <w:rsid w:val="00265D05"/>
  </w:style>
  <w:style w:type="paragraph" w:customStyle="1" w:styleId="B89CD797B49446CEA1741A13B95C4F9D">
    <w:name w:val="B89CD797B49446CEA1741A13B95C4F9D"/>
    <w:rsid w:val="00265D05"/>
  </w:style>
  <w:style w:type="paragraph" w:customStyle="1" w:styleId="886F88D78556489BBA25442AFE830E1B">
    <w:name w:val="886F88D78556489BBA25442AFE830E1B"/>
    <w:rsid w:val="00265D05"/>
  </w:style>
  <w:style w:type="paragraph" w:customStyle="1" w:styleId="040E6259E0C24D218D018AF39131AA58">
    <w:name w:val="040E6259E0C24D218D018AF39131AA58"/>
    <w:rsid w:val="00265D05"/>
  </w:style>
  <w:style w:type="paragraph" w:customStyle="1" w:styleId="7B56001321A847DCBBC612976DE0FD46">
    <w:name w:val="7B56001321A847DCBBC612976DE0FD46"/>
    <w:rsid w:val="00265D05"/>
  </w:style>
  <w:style w:type="paragraph" w:customStyle="1" w:styleId="DE6E8E43CFF648528EA20A205EA73F29">
    <w:name w:val="DE6E8E43CFF648528EA20A205EA73F29"/>
    <w:rsid w:val="00265D05"/>
  </w:style>
  <w:style w:type="paragraph" w:customStyle="1" w:styleId="2113016E63D24E688BBF3C0E1C1D1AE7">
    <w:name w:val="2113016E63D24E688BBF3C0E1C1D1AE7"/>
    <w:rsid w:val="00265D05"/>
  </w:style>
  <w:style w:type="paragraph" w:customStyle="1" w:styleId="0CE1AB7F16604567BE47B166B76E5391">
    <w:name w:val="0CE1AB7F16604567BE47B166B76E5391"/>
    <w:rsid w:val="00265D05"/>
  </w:style>
  <w:style w:type="paragraph" w:customStyle="1" w:styleId="9E1920A2B1A842BDA36065ED60CCFE0D">
    <w:name w:val="9E1920A2B1A842BDA36065ED60CCFE0D"/>
    <w:rsid w:val="00265D05"/>
  </w:style>
  <w:style w:type="paragraph" w:customStyle="1" w:styleId="90230C21DE4249E8B055D091EC5729DF">
    <w:name w:val="90230C21DE4249E8B055D091EC5729DF"/>
    <w:rsid w:val="00265D05"/>
  </w:style>
  <w:style w:type="paragraph" w:customStyle="1" w:styleId="3EBDA78D017B4675A30D3D12D6FCEEB0">
    <w:name w:val="3EBDA78D017B4675A30D3D12D6FCEEB0"/>
    <w:rsid w:val="00265D05"/>
  </w:style>
  <w:style w:type="paragraph" w:customStyle="1" w:styleId="8674BC31009D4903930D3AB0111C4392">
    <w:name w:val="8674BC31009D4903930D3AB0111C4392"/>
    <w:rsid w:val="00265D05"/>
  </w:style>
  <w:style w:type="paragraph" w:customStyle="1" w:styleId="9BE67BF34BAC4647AB7265F659E704B4">
    <w:name w:val="9BE67BF34BAC4647AB7265F659E704B4"/>
    <w:rsid w:val="00265D05"/>
  </w:style>
  <w:style w:type="paragraph" w:customStyle="1" w:styleId="E011ED862E55452499F6294AA0EC7FDC51">
    <w:name w:val="E011ED862E55452499F6294AA0EC7FDC5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3">
    <w:name w:val="5A7F1D0B4902429EBCD5D13912A92D4E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3">
    <w:name w:val="46D8EF88D38A49BE9FB9D3542775947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3">
    <w:name w:val="2F97FD44881547BE8F12DD43003D5D2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3">
    <w:name w:val="C6DD05B1AF8C476A8E281880EA66A8D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3">
    <w:name w:val="695B1C8B0E7A4C8680CF47878E27CAF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3">
    <w:name w:val="48B393E01345493ABC0B700242432A1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3">
    <w:name w:val="FE6F79E848424DD0A21A90C99864F6E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3">
    <w:name w:val="272A53611B7F4490BB021119FA83833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1">
    <w:name w:val="F6344855E3354296B4BAC54FB3DC219C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2">
    <w:name w:val="7948FE61B1274FFCA24FC394E81F1EC2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2">
    <w:name w:val="9AFBEEB3A6D94163987D260DDA44342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2">
    <w:name w:val="15EC0EED8FB5469DBF86040316CF3C3D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1">
    <w:name w:val="BAED905680434A48B14E2A131816E1BE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1">
    <w:name w:val="C9C1722B13404F649591C197C93677B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2">
    <w:name w:val="1580B938E0F64A7BAC0E2DF6144913A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2">
    <w:name w:val="EFE3111C54074C41A52E4C8CD159FF1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2">
    <w:name w:val="39F9155CF8EF4435987B8190AD7FE48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2">
    <w:name w:val="D7E4E6BE543C47F9AA53FBACA5C48862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2">
    <w:name w:val="3A4D1E4C81BD46CE88516F5B42165DD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1">
    <w:name w:val="1E2270EB03194BBAB87DB521CC5E18BC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1">
    <w:name w:val="8036817DE34646E9BE17D8C8F30F7B0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1">
    <w:name w:val="E30DE400326C475B98FDAAD0271B5751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1">
    <w:name w:val="D0916DEF06AA435294C1D7E058CBB46F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1">
    <w:name w:val="BF13CF7B5AF14A649E817CC61FC9A93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1">
    <w:name w:val="4FD74CA235D24828AB3B78CF25A94A3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1">
    <w:name w:val="1AFE9BD4209D48879EB1DE2A9E11B70F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1">
    <w:name w:val="A5F3715CC4264280BD274D75D29077D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1">
    <w:name w:val="4B252858CE394157B97FD6250A416DA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1">
    <w:name w:val="F215C80A0DAD4BFC943E740ABEA7B67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1">
    <w:name w:val="C0BA62576B134C7584C83A0FB92BD8B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1">
    <w:name w:val="3B46DEA72F2D4D579094DECC1F087D31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1">
    <w:name w:val="16C0FAF7B6514AB0A2A8DB8DC99DE0A4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1">
    <w:name w:val="99AFFFA7FAD64E8987FC6ECD9B7FF60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1">
    <w:name w:val="B89CD797B49446CEA1741A13B95C4F9D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1">
    <w:name w:val="886F88D78556489BBA25442AFE830E1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1">
    <w:name w:val="040E6259E0C24D218D018AF39131AA5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1">
    <w:name w:val="7B56001321A847DCBBC612976DE0FD4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1">
    <w:name w:val="DE6E8E43CFF648528EA20A205EA73F2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1">
    <w:name w:val="2113016E63D24E688BBF3C0E1C1D1AE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1">
    <w:name w:val="9BE67BF34BAC4647AB7265F659E704B4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60">
    <w:name w:val="F00D08F0630C4CEC9B0FEF8BC69F1D9A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60">
    <w:name w:val="0B1BB934E2F341299D88C98B2BC82AF3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60">
    <w:name w:val="160332CCE97D4C0BAC90339D12F14AB6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60">
    <w:name w:val="48665CDC095A4EFDA6F3D98223F6445F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60">
    <w:name w:val="7C719BD70F9D4C96A11406B7B1DAF398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397CEFA1D84E5E98E7B4359C5DA938">
    <w:name w:val="3E397CEFA1D84E5E98E7B4359C5DA938"/>
    <w:rsid w:val="00265D05"/>
  </w:style>
  <w:style w:type="paragraph" w:customStyle="1" w:styleId="05717BB72D7842939EBAAA752B4376B7">
    <w:name w:val="05717BB72D7842939EBAAA752B4376B7"/>
    <w:rsid w:val="00265D05"/>
  </w:style>
  <w:style w:type="paragraph" w:customStyle="1" w:styleId="3257D34859C849858BC5DA16BF02E327">
    <w:name w:val="3257D34859C849858BC5DA16BF02E327"/>
    <w:rsid w:val="00265D05"/>
  </w:style>
  <w:style w:type="paragraph" w:customStyle="1" w:styleId="E011ED862E55452499F6294AA0EC7FDC52">
    <w:name w:val="E011ED862E55452499F6294AA0EC7FDC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4">
    <w:name w:val="5A7F1D0B4902429EBCD5D13912A92D4E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4">
    <w:name w:val="46D8EF88D38A49BE9FB9D3542775947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4">
    <w:name w:val="2F97FD44881547BE8F12DD43003D5D2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4">
    <w:name w:val="C6DD05B1AF8C476A8E281880EA66A8D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4">
    <w:name w:val="695B1C8B0E7A4C8680CF47878E27CAF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4">
    <w:name w:val="48B393E01345493ABC0B700242432A1A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4">
    <w:name w:val="FE6F79E848424DD0A21A90C99864F6E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4">
    <w:name w:val="272A53611B7F4490BB021119FA83833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2">
    <w:name w:val="F6344855E3354296B4BAC54FB3DC219C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3">
    <w:name w:val="7948FE61B1274FFCA24FC394E81F1EC2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3">
    <w:name w:val="9AFBEEB3A6D94163987D260DDA44342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3">
    <w:name w:val="15EC0EED8FB5469DBF86040316CF3C3D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2">
    <w:name w:val="BAED905680434A48B14E2A131816E1BE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2">
    <w:name w:val="C9C1722B13404F649591C197C93677B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3">
    <w:name w:val="1580B938E0F64A7BAC0E2DF6144913A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3">
    <w:name w:val="EFE3111C54074C41A52E4C8CD159FF1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3">
    <w:name w:val="39F9155CF8EF4435987B8190AD7FE483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3">
    <w:name w:val="D7E4E6BE543C47F9AA53FBACA5C48862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3">
    <w:name w:val="3A4D1E4C81BD46CE88516F5B42165DD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2">
    <w:name w:val="1E2270EB03194BBAB87DB521CC5E18BC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2">
    <w:name w:val="8036817DE34646E9BE17D8C8F30F7B0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2">
    <w:name w:val="E30DE400326C475B98FDAAD0271B575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2">
    <w:name w:val="D0916DEF06AA435294C1D7E058CBB46F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2">
    <w:name w:val="BF13CF7B5AF14A649E817CC61FC9A93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2">
    <w:name w:val="4FD74CA235D24828AB3B78CF25A94A3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2">
    <w:name w:val="1AFE9BD4209D48879EB1DE2A9E11B70F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2">
    <w:name w:val="A5F3715CC4264280BD274D75D29077D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2">
    <w:name w:val="4B252858CE394157B97FD6250A416DA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2">
    <w:name w:val="F215C80A0DAD4BFC943E740ABEA7B67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2">
    <w:name w:val="C0BA62576B134C7584C83A0FB92BD8B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2">
    <w:name w:val="3B46DEA72F2D4D579094DECC1F087D3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2">
    <w:name w:val="16C0FAF7B6514AB0A2A8DB8DC99DE0A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2">
    <w:name w:val="99AFFFA7FAD64E8987FC6ECD9B7FF60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2">
    <w:name w:val="B89CD797B49446CEA1741A13B95C4F9D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2">
    <w:name w:val="886F88D78556489BBA25442AFE830E1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2">
    <w:name w:val="040E6259E0C24D218D018AF39131AA5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2">
    <w:name w:val="7B56001321A847DCBBC612976DE0FD4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2">
    <w:name w:val="DE6E8E43CFF648528EA20A205EA73F2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2">
    <w:name w:val="2113016E63D24E688BBF3C0E1C1D1AE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2">
    <w:name w:val="9BE67BF34BAC4647AB7265F659E704B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57D34859C849858BC5DA16BF02E3271">
    <w:name w:val="3257D34859C849858BC5DA16BF02E32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">
    <w:name w:val="D24899B31B5644C7AFB279C3602B054B"/>
    <w:rsid w:val="00265D05"/>
  </w:style>
  <w:style w:type="paragraph" w:customStyle="1" w:styleId="F472D6D5E0E143EEA1B3DA09AD7E307B">
    <w:name w:val="F472D6D5E0E143EEA1B3DA09AD7E307B"/>
    <w:rsid w:val="00265D05"/>
  </w:style>
  <w:style w:type="paragraph" w:customStyle="1" w:styleId="843938F7A1574A5281BB00AFB2F24F8A">
    <w:name w:val="843938F7A1574A5281BB00AFB2F24F8A"/>
    <w:rsid w:val="00265D05"/>
  </w:style>
  <w:style w:type="paragraph" w:customStyle="1" w:styleId="E011ED862E55452499F6294AA0EC7FDC53">
    <w:name w:val="E011ED862E55452499F6294AA0EC7FDC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5">
    <w:name w:val="5A7F1D0B4902429EBCD5D13912A92D4E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5">
    <w:name w:val="46D8EF88D38A49BE9FB9D3542775947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5">
    <w:name w:val="2F97FD44881547BE8F12DD43003D5D2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5">
    <w:name w:val="C6DD05B1AF8C476A8E281880EA66A8D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5">
    <w:name w:val="695B1C8B0E7A4C8680CF47878E27CAF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5">
    <w:name w:val="48B393E01345493ABC0B700242432A1A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5">
    <w:name w:val="FE6F79E848424DD0A21A90C99864F6E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5">
    <w:name w:val="272A53611B7F4490BB021119FA83833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3">
    <w:name w:val="F6344855E3354296B4BAC54FB3DC219C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4">
    <w:name w:val="7948FE61B1274FFCA24FC394E81F1EC2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4">
    <w:name w:val="9AFBEEB3A6D94163987D260DDA44342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4">
    <w:name w:val="15EC0EED8FB5469DBF86040316CF3C3D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3">
    <w:name w:val="BAED905680434A48B14E2A131816E1BE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3">
    <w:name w:val="C9C1722B13404F649591C197C93677B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4">
    <w:name w:val="1580B938E0F64A7BAC0E2DF6144913A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4">
    <w:name w:val="EFE3111C54074C41A52E4C8CD159FF1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4">
    <w:name w:val="39F9155CF8EF4435987B8190AD7FE483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4">
    <w:name w:val="D7E4E6BE543C47F9AA53FBACA5C48862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4">
    <w:name w:val="3A4D1E4C81BD46CE88516F5B42165DD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3">
    <w:name w:val="1E2270EB03194BBAB87DB521CC5E18BC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3">
    <w:name w:val="8036817DE34646E9BE17D8C8F30F7B0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3">
    <w:name w:val="E30DE400326C475B98FDAAD0271B575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3">
    <w:name w:val="D0916DEF06AA435294C1D7E058CBB46F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3">
    <w:name w:val="BF13CF7B5AF14A649E817CC61FC9A933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3">
    <w:name w:val="4FD74CA235D24828AB3B78CF25A94A3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3">
    <w:name w:val="1AFE9BD4209D48879EB1DE2A9E11B70F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3">
    <w:name w:val="A5F3715CC4264280BD274D75D29077D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3">
    <w:name w:val="4B252858CE394157B97FD6250A416DA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3">
    <w:name w:val="F215C80A0DAD4BFC943E740ABEA7B67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3">
    <w:name w:val="C0BA62576B134C7584C83A0FB92BD8B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3">
    <w:name w:val="3B46DEA72F2D4D579094DECC1F087D3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3">
    <w:name w:val="16C0FAF7B6514AB0A2A8DB8DC99DE0A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3">
    <w:name w:val="99AFFFA7FAD64E8987FC6ECD9B7FF60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3">
    <w:name w:val="B89CD797B49446CEA1741A13B95C4F9D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3">
    <w:name w:val="886F88D78556489BBA25442AFE830E1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3">
    <w:name w:val="040E6259E0C24D218D018AF39131AA5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3">
    <w:name w:val="7B56001321A847DCBBC612976DE0FD4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3">
    <w:name w:val="DE6E8E43CFF648528EA20A205EA73F2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3">
    <w:name w:val="2113016E63D24E688BBF3C0E1C1D1AE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3">
    <w:name w:val="9BE67BF34BAC4647AB7265F659E704B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">
    <w:name w:val="AF1FA613E6AB4A08A387F4EEF679A83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1">
    <w:name w:val="D24899B31B5644C7AFB279C3602B054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1">
    <w:name w:val="F472D6D5E0E143EEA1B3DA09AD7E307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1">
    <w:name w:val="843938F7A1574A5281BB00AFB2F24F8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">
    <w:name w:val="584EA1B0763A494F98E89777709A9553"/>
    <w:rsid w:val="00265D05"/>
  </w:style>
  <w:style w:type="paragraph" w:customStyle="1" w:styleId="E08C11C2345E4E4B99CBE56537217DBB">
    <w:name w:val="E08C11C2345E4E4B99CBE56537217DBB"/>
    <w:rsid w:val="00265D05"/>
  </w:style>
  <w:style w:type="paragraph" w:customStyle="1" w:styleId="98CEBB29E54E46D2A77AEDE2FA786DEA">
    <w:name w:val="98CEBB29E54E46D2A77AEDE2FA786DEA"/>
    <w:rsid w:val="00265D05"/>
  </w:style>
  <w:style w:type="paragraph" w:customStyle="1" w:styleId="B5070BC86885429F9F158E710E09C7F6">
    <w:name w:val="B5070BC86885429F9F158E710E09C7F6"/>
    <w:rsid w:val="00265D05"/>
  </w:style>
  <w:style w:type="paragraph" w:customStyle="1" w:styleId="E011ED862E55452499F6294AA0EC7FDC54">
    <w:name w:val="E011ED862E55452499F6294AA0EC7FDC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6">
    <w:name w:val="5A7F1D0B4902429EBCD5D13912A92D4E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6">
    <w:name w:val="46D8EF88D38A49BE9FB9D35427759476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6">
    <w:name w:val="2F97FD44881547BE8F12DD43003D5D25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6">
    <w:name w:val="C6DD05B1AF8C476A8E281880EA66A8D9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6">
    <w:name w:val="695B1C8B0E7A4C8680CF47878E27CAF1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6">
    <w:name w:val="48B393E01345493ABC0B700242432A1A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6">
    <w:name w:val="FE6F79E848424DD0A21A90C99864F6EB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6">
    <w:name w:val="272A53611B7F4490BB021119FA838334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1">
    <w:name w:val="584EA1B0763A494F98E89777709A955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C11C2345E4E4B99CBE56537217DBB1">
    <w:name w:val="E08C11C2345E4E4B99CBE56537217DB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BB29E54E46D2A77AEDE2FA786DEA1">
    <w:name w:val="98CEBB29E54E46D2A77AEDE2FA786DE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070BC86885429F9F158E710E09C7F61">
    <w:name w:val="B5070BC86885429F9F158E710E09C7F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4">
    <w:name w:val="F6344855E3354296B4BAC54FB3DC219C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5">
    <w:name w:val="7948FE61B1274FFCA24FC394E81F1EC2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5">
    <w:name w:val="9AFBEEB3A6D94163987D260DDA44342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5">
    <w:name w:val="15EC0EED8FB5469DBF86040316CF3C3D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4">
    <w:name w:val="BAED905680434A48B14E2A131816E1BE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4">
    <w:name w:val="C9C1722B13404F649591C197C93677B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5">
    <w:name w:val="1580B938E0F64A7BAC0E2DF6144913A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5">
    <w:name w:val="EFE3111C54074C41A52E4C8CD159FF1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5">
    <w:name w:val="39F9155CF8EF4435987B8190AD7FE483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5">
    <w:name w:val="D7E4E6BE543C47F9AA53FBACA5C48862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5">
    <w:name w:val="3A4D1E4C81BD46CE88516F5B42165DD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4">
    <w:name w:val="1E2270EB03194BBAB87DB521CC5E18BC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4">
    <w:name w:val="8036817DE34646E9BE17D8C8F30F7B0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4">
    <w:name w:val="E30DE400326C475B98FDAAD0271B575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4">
    <w:name w:val="D0916DEF06AA435294C1D7E058CBB46F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4">
    <w:name w:val="BF13CF7B5AF14A649E817CC61FC9A933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4">
    <w:name w:val="4FD74CA235D24828AB3B78CF25A94A3A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4">
    <w:name w:val="1AFE9BD4209D48879EB1DE2A9E11B70F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4">
    <w:name w:val="A5F3715CC4264280BD274D75D29077D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4">
    <w:name w:val="4B252858CE394157B97FD6250A416DA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4">
    <w:name w:val="F215C80A0DAD4BFC943E740ABEA7B67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4">
    <w:name w:val="C0BA62576B134C7584C83A0FB92BD8B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4">
    <w:name w:val="3B46DEA72F2D4D579094DECC1F087D3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4">
    <w:name w:val="16C0FAF7B6514AB0A2A8DB8DC99DE0A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4">
    <w:name w:val="99AFFFA7FAD64E8987FC6ECD9B7FF60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4">
    <w:name w:val="B89CD797B49446CEA1741A13B95C4F9D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4">
    <w:name w:val="886F88D78556489BBA25442AFE830E1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4">
    <w:name w:val="040E6259E0C24D218D018AF39131AA5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4">
    <w:name w:val="7B56001321A847DCBBC612976DE0FD4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4">
    <w:name w:val="DE6E8E43CFF648528EA20A205EA73F2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4">
    <w:name w:val="2113016E63D24E688BBF3C0E1C1D1AE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4">
    <w:name w:val="9BE67BF34BAC4647AB7265F659E704B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1">
    <w:name w:val="AF1FA613E6AB4A08A387F4EEF679A83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2">
    <w:name w:val="D24899B31B5644C7AFB279C3602B054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2">
    <w:name w:val="F472D6D5E0E143EEA1B3DA09AD7E307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2">
    <w:name w:val="843938F7A1574A5281BB00AFB2F24F8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55">
    <w:name w:val="E011ED862E55452499F6294AA0EC7FDC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7">
    <w:name w:val="5A7F1D0B4902429EBCD5D13912A92D4E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7">
    <w:name w:val="46D8EF88D38A49BE9FB9D35427759476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7">
    <w:name w:val="2F97FD44881547BE8F12DD43003D5D25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7">
    <w:name w:val="C6DD05B1AF8C476A8E281880EA66A8D9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7">
    <w:name w:val="695B1C8B0E7A4C8680CF47878E27CAF1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7">
    <w:name w:val="48B393E01345493ABC0B700242432A1A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7">
    <w:name w:val="FE6F79E848424DD0A21A90C99864F6EB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7">
    <w:name w:val="272A53611B7F4490BB021119FA838334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2">
    <w:name w:val="584EA1B0763A494F98E89777709A955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C11C2345E4E4B99CBE56537217DBB2">
    <w:name w:val="E08C11C2345E4E4B99CBE56537217DB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BB29E54E46D2A77AEDE2FA786DEA2">
    <w:name w:val="98CEBB29E54E46D2A77AEDE2FA786DE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070BC86885429F9F158E710E09C7F62">
    <w:name w:val="B5070BC86885429F9F158E710E09C7F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5">
    <w:name w:val="F6344855E3354296B4BAC54FB3DC219C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6">
    <w:name w:val="7948FE61B1274FFCA24FC394E81F1EC2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6">
    <w:name w:val="9AFBEEB3A6D94163987D260DDA443429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6">
    <w:name w:val="15EC0EED8FB5469DBF86040316CF3C3D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5">
    <w:name w:val="BAED905680434A48B14E2A131816E1BE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5">
    <w:name w:val="C9C1722B13404F649591C197C93677B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6">
    <w:name w:val="1580B938E0F64A7BAC0E2DF6144913A8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6">
    <w:name w:val="EFE3111C54074C41A52E4C8CD159FF18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6">
    <w:name w:val="39F9155CF8EF4435987B8190AD7FE483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6">
    <w:name w:val="D7E4E6BE543C47F9AA53FBACA5C48862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6">
    <w:name w:val="3A4D1E4C81BD46CE88516F5B42165DD5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5">
    <w:name w:val="1E2270EB03194BBAB87DB521CC5E18BC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5">
    <w:name w:val="8036817DE34646E9BE17D8C8F30F7B0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5">
    <w:name w:val="E30DE400326C475B98FDAAD0271B575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5">
    <w:name w:val="D0916DEF06AA435294C1D7E058CBB46F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5">
    <w:name w:val="BF13CF7B5AF14A649E817CC61FC9A933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5">
    <w:name w:val="4FD74CA235D24828AB3B78CF25A94A3A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5">
    <w:name w:val="1AFE9BD4209D48879EB1DE2A9E11B70F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5">
    <w:name w:val="A5F3715CC4264280BD274D75D29077D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5">
    <w:name w:val="4B252858CE394157B97FD6250A416DA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5">
    <w:name w:val="F215C80A0DAD4BFC943E740ABEA7B67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5">
    <w:name w:val="C0BA62576B134C7584C83A0FB92BD8B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5">
    <w:name w:val="3B46DEA72F2D4D579094DECC1F087D3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5">
    <w:name w:val="16C0FAF7B6514AB0A2A8DB8DC99DE0A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5">
    <w:name w:val="99AFFFA7FAD64E8987FC6ECD9B7FF60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5">
    <w:name w:val="B89CD797B49446CEA1741A13B95C4F9D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5">
    <w:name w:val="886F88D78556489BBA25442AFE830E1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5">
    <w:name w:val="040E6259E0C24D218D018AF39131AA5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5">
    <w:name w:val="7B56001321A847DCBBC612976DE0FD4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5">
    <w:name w:val="DE6E8E43CFF648528EA20A205EA73F2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5">
    <w:name w:val="2113016E63D24E688BBF3C0E1C1D1AE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5">
    <w:name w:val="9BE67BF34BAC4647AB7265F659E704B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2">
    <w:name w:val="AF1FA613E6AB4A08A387F4EEF679A83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3">
    <w:name w:val="D24899B31B5644C7AFB279C3602B054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3">
    <w:name w:val="F472D6D5E0E143EEA1B3DA09AD7E307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3">
    <w:name w:val="843938F7A1574A5281BB00AFB2F24F8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9DFA2DE06A4A9CB0EA2A321A3B1B4E">
    <w:name w:val="139DFA2DE06A4A9CB0EA2A321A3B1B4E"/>
    <w:rsid w:val="00D50EC8"/>
  </w:style>
  <w:style w:type="paragraph" w:customStyle="1" w:styleId="66CE0CA755C646C6A4576DA45A0E9546">
    <w:name w:val="66CE0CA755C646C6A4576DA45A0E9546"/>
    <w:rsid w:val="00D50EC8"/>
  </w:style>
  <w:style w:type="paragraph" w:customStyle="1" w:styleId="32C88ED1B9344423A748E7A2452210EB">
    <w:name w:val="32C88ED1B9344423A748E7A2452210EB"/>
    <w:rsid w:val="00D50EC8"/>
  </w:style>
  <w:style w:type="paragraph" w:customStyle="1" w:styleId="5CFBCB0C504D475D9222971AE3B342BA">
    <w:name w:val="5CFBCB0C504D475D9222971AE3B342BA"/>
    <w:rsid w:val="00D50EC8"/>
  </w:style>
  <w:style w:type="paragraph" w:customStyle="1" w:styleId="4555AA9F217C4FCE9BAFCA0CCACA83B6">
    <w:name w:val="4555AA9F217C4FCE9BAFCA0CCACA83B6"/>
    <w:rsid w:val="00D50EC8"/>
  </w:style>
  <w:style w:type="paragraph" w:customStyle="1" w:styleId="68F43BCD03924855813E980428944E16">
    <w:name w:val="68F43BCD03924855813E980428944E16"/>
    <w:rsid w:val="00D50EC8"/>
  </w:style>
  <w:style w:type="paragraph" w:customStyle="1" w:styleId="CEBC3C4D00284576A044C792D9E972BF">
    <w:name w:val="CEBC3C4D00284576A044C792D9E972BF"/>
    <w:rsid w:val="00D50EC8"/>
  </w:style>
  <w:style w:type="paragraph" w:customStyle="1" w:styleId="D7863567DECE4D36AFB2992B36AFA0B1">
    <w:name w:val="D7863567DECE4D36AFB2992B36AFA0B1"/>
    <w:rsid w:val="00D50EC8"/>
  </w:style>
  <w:style w:type="paragraph" w:customStyle="1" w:styleId="1C6F6332D18D4C8BA132E60EC74745B0">
    <w:name w:val="1C6F6332D18D4C8BA132E60EC74745B0"/>
    <w:rsid w:val="00D50EC8"/>
  </w:style>
  <w:style w:type="paragraph" w:customStyle="1" w:styleId="9414C054F051496AA242535CB1F484FB">
    <w:name w:val="9414C054F051496AA242535CB1F484FB"/>
    <w:rsid w:val="00D50EC8"/>
  </w:style>
  <w:style w:type="paragraph" w:customStyle="1" w:styleId="8F1DA6F4A6374E7DA48807DAA12C931B">
    <w:name w:val="8F1DA6F4A6374E7DA48807DAA12C931B"/>
    <w:rsid w:val="00D50EC8"/>
  </w:style>
  <w:style w:type="paragraph" w:customStyle="1" w:styleId="F4A9712B5D734BEC95A08A70D650525C">
    <w:name w:val="F4A9712B5D734BEC95A08A70D650525C"/>
    <w:rsid w:val="00D50EC8"/>
  </w:style>
  <w:style w:type="paragraph" w:customStyle="1" w:styleId="6B31AC7BF13B448885E7035775353947">
    <w:name w:val="6B31AC7BF13B448885E7035775353947"/>
    <w:rsid w:val="00D50EC8"/>
  </w:style>
  <w:style w:type="paragraph" w:customStyle="1" w:styleId="AD0D3E966BF84610818C4160778B9D37">
    <w:name w:val="AD0D3E966BF84610818C4160778B9D37"/>
    <w:rsid w:val="00D50EC8"/>
  </w:style>
  <w:style w:type="paragraph" w:customStyle="1" w:styleId="5D0C300C9FF54255A98DF2EE0850AB56">
    <w:name w:val="5D0C300C9FF54255A98DF2EE0850AB56"/>
    <w:rsid w:val="00D50EC8"/>
  </w:style>
  <w:style w:type="paragraph" w:customStyle="1" w:styleId="E23D17E668FD49EE8C7FCA9196AE909C">
    <w:name w:val="E23D17E668FD49EE8C7FCA9196AE909C"/>
    <w:rsid w:val="00D50EC8"/>
  </w:style>
  <w:style w:type="paragraph" w:customStyle="1" w:styleId="368817C430324C09A6C47CF6C43A53DD">
    <w:name w:val="368817C430324C09A6C47CF6C43A53DD"/>
    <w:rsid w:val="00D50EC8"/>
  </w:style>
  <w:style w:type="paragraph" w:customStyle="1" w:styleId="A9A645E30C49413090FDA3CFF7F45847">
    <w:name w:val="A9A645E30C49413090FDA3CFF7F45847"/>
    <w:rsid w:val="00D50EC8"/>
  </w:style>
  <w:style w:type="paragraph" w:customStyle="1" w:styleId="672B96A8F89A4BC6B92002563711A3D5">
    <w:name w:val="672B96A8F89A4BC6B92002563711A3D5"/>
    <w:rsid w:val="00D50EC8"/>
  </w:style>
  <w:style w:type="paragraph" w:customStyle="1" w:styleId="27C53B6F1A454BAA8AE314AEAB12619D">
    <w:name w:val="27C53B6F1A454BAA8AE314AEAB12619D"/>
    <w:rsid w:val="00D50EC8"/>
  </w:style>
  <w:style w:type="paragraph" w:customStyle="1" w:styleId="6DBCBCAFC6FC4F6F98541BAE77507409">
    <w:name w:val="6DBCBCAFC6FC4F6F98541BAE77507409"/>
    <w:rsid w:val="00D50EC8"/>
  </w:style>
  <w:style w:type="paragraph" w:customStyle="1" w:styleId="B95615D3D75E49C5A7E0A7BD48F553A0">
    <w:name w:val="B95615D3D75E49C5A7E0A7BD48F553A0"/>
    <w:rsid w:val="00D50EC8"/>
  </w:style>
  <w:style w:type="paragraph" w:customStyle="1" w:styleId="21D87DFCD0FA499EA2F3AA22B6DDA3EB">
    <w:name w:val="21D87DFCD0FA499EA2F3AA22B6DDA3EB"/>
    <w:rsid w:val="00D50EC8"/>
  </w:style>
  <w:style w:type="paragraph" w:customStyle="1" w:styleId="75EC6640A9344AF69B7668575A35DDAF">
    <w:name w:val="75EC6640A9344AF69B7668575A35DDAF"/>
    <w:rsid w:val="00D50EC8"/>
  </w:style>
  <w:style w:type="paragraph" w:customStyle="1" w:styleId="42F539035DF842F697BA0A4036A58233">
    <w:name w:val="42F539035DF842F697BA0A4036A58233"/>
    <w:rsid w:val="00D50EC8"/>
  </w:style>
  <w:style w:type="paragraph" w:customStyle="1" w:styleId="3D38B961F89246DFB304A621024F8468">
    <w:name w:val="3D38B961F89246DFB304A621024F8468"/>
    <w:rsid w:val="00D50EC8"/>
  </w:style>
  <w:style w:type="paragraph" w:customStyle="1" w:styleId="E6842B8731F34C0D9FC5DCDB951254DA">
    <w:name w:val="E6842B8731F34C0D9FC5DCDB951254DA"/>
    <w:rsid w:val="00D50EC8"/>
  </w:style>
  <w:style w:type="paragraph" w:customStyle="1" w:styleId="1F8AFFAD70044A9388D0D2D7E78400F0">
    <w:name w:val="1F8AFFAD70044A9388D0D2D7E78400F0"/>
    <w:rsid w:val="00D50EC8"/>
  </w:style>
  <w:style w:type="paragraph" w:customStyle="1" w:styleId="C9875C17ACAF4F6AA2423122B5A79A05">
    <w:name w:val="C9875C17ACAF4F6AA2423122B5A79A05"/>
    <w:rsid w:val="00D50EC8"/>
  </w:style>
  <w:style w:type="paragraph" w:customStyle="1" w:styleId="B4A3838EB84640998ABB9418A259EB78">
    <w:name w:val="B4A3838EB84640998ABB9418A259EB78"/>
    <w:rsid w:val="00D50EC8"/>
  </w:style>
  <w:style w:type="paragraph" w:customStyle="1" w:styleId="97E0114FBA614521BF8323D6746A82E1">
    <w:name w:val="97E0114FBA614521BF8323D6746A82E1"/>
    <w:rsid w:val="00D50EC8"/>
  </w:style>
  <w:style w:type="paragraph" w:customStyle="1" w:styleId="52E9D0659D6D47EBB78B05A4357F929C">
    <w:name w:val="52E9D0659D6D47EBB78B05A4357F929C"/>
    <w:rsid w:val="00D50EC8"/>
  </w:style>
  <w:style w:type="paragraph" w:customStyle="1" w:styleId="7B9596FC43584E59937934F5B799EE65">
    <w:name w:val="7B9596FC43584E59937934F5B799EE65"/>
    <w:rsid w:val="00D50EC8"/>
  </w:style>
  <w:style w:type="paragraph" w:customStyle="1" w:styleId="43BCF2EA67C6459FA1389900A48A471F">
    <w:name w:val="43BCF2EA67C6459FA1389900A48A471F"/>
    <w:rsid w:val="00D50EC8"/>
  </w:style>
  <w:style w:type="paragraph" w:customStyle="1" w:styleId="63E988B5241C4C9883157606AF534D77">
    <w:name w:val="63E988B5241C4C9883157606AF534D77"/>
    <w:rsid w:val="00D50EC8"/>
  </w:style>
  <w:style w:type="paragraph" w:customStyle="1" w:styleId="F329C94E546E443B8056458480CA230B">
    <w:name w:val="F329C94E546E443B8056458480CA230B"/>
    <w:rsid w:val="00D50EC8"/>
  </w:style>
  <w:style w:type="paragraph" w:customStyle="1" w:styleId="FECB94BEDD7D4C77A96C1A7A6D0BF98F">
    <w:name w:val="FECB94BEDD7D4C77A96C1A7A6D0BF98F"/>
    <w:rsid w:val="00D50EC8"/>
  </w:style>
  <w:style w:type="paragraph" w:customStyle="1" w:styleId="3F237719CA3C4F46B64B76B2FF5A9C4F">
    <w:name w:val="3F237719CA3C4F46B64B76B2FF5A9C4F"/>
    <w:rsid w:val="00D50EC8"/>
  </w:style>
  <w:style w:type="paragraph" w:customStyle="1" w:styleId="9AFD44F001FD4CA08D08973728621C3B">
    <w:name w:val="9AFD44F001FD4CA08D08973728621C3B"/>
    <w:rsid w:val="00D50EC8"/>
  </w:style>
  <w:style w:type="paragraph" w:customStyle="1" w:styleId="63482B19C2E84FED80DD94FA02AD5572">
    <w:name w:val="63482B19C2E84FED80DD94FA02AD5572"/>
    <w:rsid w:val="00D50EC8"/>
  </w:style>
  <w:style w:type="paragraph" w:customStyle="1" w:styleId="25640F0839D04586AD0CE66E8F9CE17D">
    <w:name w:val="25640F0839D04586AD0CE66E8F9CE17D"/>
    <w:rsid w:val="00D50EC8"/>
  </w:style>
  <w:style w:type="paragraph" w:customStyle="1" w:styleId="3ED8778080B24EAE949A9898A885FC70">
    <w:name w:val="3ED8778080B24EAE949A9898A885FC70"/>
    <w:rsid w:val="00D50EC8"/>
  </w:style>
  <w:style w:type="paragraph" w:customStyle="1" w:styleId="DB3BBFE0C50B41729DB70D649667AC37">
    <w:name w:val="DB3BBFE0C50B41729DB70D649667AC37"/>
    <w:rsid w:val="00D50EC8"/>
  </w:style>
  <w:style w:type="paragraph" w:customStyle="1" w:styleId="20F957D16E7A43FD908F5194939512B3">
    <w:name w:val="20F957D16E7A43FD908F5194939512B3"/>
    <w:rsid w:val="00D50EC8"/>
  </w:style>
  <w:style w:type="paragraph" w:customStyle="1" w:styleId="7E4D57F7907940F992110FFC099E9EDD">
    <w:name w:val="7E4D57F7907940F992110FFC099E9EDD"/>
    <w:rsid w:val="00D50EC8"/>
  </w:style>
  <w:style w:type="paragraph" w:customStyle="1" w:styleId="7355BC7912EB4E039C234975BE26B798">
    <w:name w:val="7355BC7912EB4E039C234975BE26B798"/>
    <w:rsid w:val="00D50EC8"/>
  </w:style>
  <w:style w:type="paragraph" w:customStyle="1" w:styleId="A8F672EA2FD940C2944C99689616E40B">
    <w:name w:val="A8F672EA2FD940C2944C99689616E40B"/>
    <w:rsid w:val="00D50EC8"/>
  </w:style>
  <w:style w:type="paragraph" w:customStyle="1" w:styleId="BC47146D89B2444CB4DCA080E958D8D8">
    <w:name w:val="BC47146D89B2444CB4DCA080E958D8D8"/>
    <w:rsid w:val="00D50EC8"/>
  </w:style>
  <w:style w:type="paragraph" w:customStyle="1" w:styleId="105BFC7326834F1682C174FB0E6E3296">
    <w:name w:val="105BFC7326834F1682C174FB0E6E3296"/>
    <w:rsid w:val="00D50EC8"/>
  </w:style>
  <w:style w:type="paragraph" w:customStyle="1" w:styleId="F10180C2A5F8465BA237332ED576D92D">
    <w:name w:val="F10180C2A5F8465BA237332ED576D92D"/>
    <w:rsid w:val="00D50EC8"/>
  </w:style>
  <w:style w:type="paragraph" w:customStyle="1" w:styleId="ECA6C3992209469097A83EAAB5181EE4">
    <w:name w:val="ECA6C3992209469097A83EAAB5181EE4"/>
    <w:rsid w:val="00D50EC8"/>
  </w:style>
  <w:style w:type="paragraph" w:customStyle="1" w:styleId="D29FAD3679D944828B0A1431AF6C1530">
    <w:name w:val="D29FAD3679D944828B0A1431AF6C1530"/>
    <w:rsid w:val="00D50EC8"/>
  </w:style>
  <w:style w:type="paragraph" w:customStyle="1" w:styleId="63CA007DDDFA493B931F59FBC75A6B23">
    <w:name w:val="63CA007DDDFA493B931F59FBC75A6B23"/>
    <w:rsid w:val="00D50EC8"/>
  </w:style>
  <w:style w:type="paragraph" w:customStyle="1" w:styleId="CA2240A034764510BB36ADF77B31D62A">
    <w:name w:val="CA2240A034764510BB36ADF77B31D62A"/>
    <w:rsid w:val="00D50EC8"/>
  </w:style>
  <w:style w:type="paragraph" w:customStyle="1" w:styleId="667894CC5D4F45C794E8EF84999ACE6D">
    <w:name w:val="667894CC5D4F45C794E8EF84999ACE6D"/>
    <w:rsid w:val="00D50EC8"/>
  </w:style>
  <w:style w:type="paragraph" w:customStyle="1" w:styleId="6BB1D22553624151864D6178D926B8C8">
    <w:name w:val="6BB1D22553624151864D6178D926B8C8"/>
    <w:rsid w:val="00D50EC8"/>
  </w:style>
  <w:style w:type="paragraph" w:customStyle="1" w:styleId="308B5016AFA9401588F4A8FF7BE8F411">
    <w:name w:val="308B5016AFA9401588F4A8FF7BE8F411"/>
    <w:rsid w:val="00D50EC8"/>
  </w:style>
  <w:style w:type="paragraph" w:customStyle="1" w:styleId="1164D4B2B31548B484FDB46E2EACE2D7">
    <w:name w:val="1164D4B2B31548B484FDB46E2EACE2D7"/>
    <w:rsid w:val="00D50EC8"/>
  </w:style>
  <w:style w:type="paragraph" w:customStyle="1" w:styleId="E011ED862E55452499F6294AA0EC7FDC56">
    <w:name w:val="E011ED862E55452499F6294AA0EC7FDC5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8">
    <w:name w:val="46D8EF88D38A49BE9FB9D35427759476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8">
    <w:name w:val="2F97FD44881547BE8F12DD43003D5D25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8">
    <w:name w:val="C6DD05B1AF8C476A8E281880EA66A8D9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8">
    <w:name w:val="695B1C8B0E7A4C8680CF47878E27CAF1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8">
    <w:name w:val="48B393E01345493ABC0B700242432A1A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">
    <w:name w:val="4C1D7EC3FB5344058D7D3E3CC07839BB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">
    <w:name w:val="6CBA7F9946F044D889A56893F7618E0A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">
    <w:name w:val="6C2E644A80574FF69627D2BB2D25E697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">
    <w:name w:val="3C50407933CC43C4BDA3F2FC39CFC18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3">
    <w:name w:val="AF1FA613E6AB4A08A387F4EEF679A8373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4">
    <w:name w:val="D24899B31B5644C7AFB279C3602B054B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4">
    <w:name w:val="F472D6D5E0E143EEA1B3DA09AD7E307B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4">
    <w:name w:val="843938F7A1574A5281BB00AFB2F24F8A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57">
    <w:name w:val="E011ED862E55452499F6294AA0EC7FDC57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9">
    <w:name w:val="46D8EF88D38A49BE9FB9D35427759476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9">
    <w:name w:val="2F97FD44881547BE8F12DD43003D5D25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9">
    <w:name w:val="C6DD05B1AF8C476A8E281880EA66A8D9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9">
    <w:name w:val="695B1C8B0E7A4C8680CF47878E27CAF1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9">
    <w:name w:val="48B393E01345493ABC0B700242432A1A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1">
    <w:name w:val="4C1D7EC3FB5344058D7D3E3CC07839BB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1">
    <w:name w:val="6CBA7F9946F044D889A56893F7618E0A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1">
    <w:name w:val="6C2E644A80574FF69627D2BB2D25E697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1">
    <w:name w:val="3C50407933CC43C4BDA3F2FC39CFC181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4">
    <w:name w:val="AF1FA613E6AB4A08A387F4EEF679A837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5">
    <w:name w:val="D24899B31B5644C7AFB279C3602B054B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5">
    <w:name w:val="F472D6D5E0E143EEA1B3DA09AD7E307B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5">
    <w:name w:val="843938F7A1574A5281BB00AFB2F24F8A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D90F4C9E74DBA83580A31F43BDCC5">
    <w:name w:val="93AD90F4C9E74DBA83580A31F43BDCC5"/>
    <w:rsid w:val="00D50EC8"/>
  </w:style>
  <w:style w:type="paragraph" w:customStyle="1" w:styleId="73E21224E525433ABBFE7A89768F4CD8">
    <w:name w:val="73E21224E525433ABBFE7A89768F4CD8"/>
    <w:rsid w:val="00D50EC8"/>
  </w:style>
  <w:style w:type="paragraph" w:customStyle="1" w:styleId="1346015ADA834A65B974B31AA80BD92B">
    <w:name w:val="1346015ADA834A65B974B31AA80BD92B"/>
    <w:rsid w:val="00D50EC8"/>
  </w:style>
  <w:style w:type="paragraph" w:customStyle="1" w:styleId="E33ECB7486CC4AF9A251425D5DA60D91">
    <w:name w:val="E33ECB7486CC4AF9A251425D5DA60D91"/>
    <w:rsid w:val="00D50EC8"/>
  </w:style>
  <w:style w:type="paragraph" w:customStyle="1" w:styleId="E011ED862E55452499F6294AA0EC7FDC58">
    <w:name w:val="E011ED862E55452499F6294AA0EC7FDC5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0">
    <w:name w:val="46D8EF88D38A49BE9FB9D35427759476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0">
    <w:name w:val="2F97FD44881547BE8F12DD43003D5D25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0">
    <w:name w:val="C6DD05B1AF8C476A8E281880EA66A8D9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0">
    <w:name w:val="695B1C8B0E7A4C8680CF47878E27CAF1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0">
    <w:name w:val="48B393E01345493ABC0B700242432A1A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2">
    <w:name w:val="4C1D7EC3FB5344058D7D3E3CC07839BB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2">
    <w:name w:val="6CBA7F9946F044D889A56893F7618E0A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2">
    <w:name w:val="6C2E644A80574FF69627D2BB2D25E697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2">
    <w:name w:val="3C50407933CC43C4BDA3F2FC39CFC181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5">
    <w:name w:val="AF1FA613E6AB4A08A387F4EEF679A837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6">
    <w:name w:val="D24899B31B5644C7AFB279C3602B054B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6">
    <w:name w:val="F472D6D5E0E143EEA1B3DA09AD7E307B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6">
    <w:name w:val="843938F7A1574A5281BB00AFB2F24F8A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4A49C0218E42AF832ADB83C690F098">
    <w:name w:val="864A49C0218E42AF832ADB83C690F098"/>
    <w:rsid w:val="00D50EC8"/>
  </w:style>
  <w:style w:type="paragraph" w:customStyle="1" w:styleId="6B7373C75E4F42CB847D5556D18B303A">
    <w:name w:val="6B7373C75E4F42CB847D5556D18B303A"/>
    <w:rsid w:val="00D50EC8"/>
  </w:style>
  <w:style w:type="paragraph" w:customStyle="1" w:styleId="AC080DBFFC0F4B90A8D6347A28AAE70A">
    <w:name w:val="AC080DBFFC0F4B90A8D6347A28AAE70A"/>
    <w:rsid w:val="00D50EC8"/>
  </w:style>
  <w:style w:type="paragraph" w:customStyle="1" w:styleId="E011ED862E55452499F6294AA0EC7FDC59">
    <w:name w:val="E011ED862E55452499F6294AA0EC7FDC5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1">
    <w:name w:val="46D8EF88D38A49BE9FB9D35427759476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1">
    <w:name w:val="2F97FD44881547BE8F12DD43003D5D25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1">
    <w:name w:val="C6DD05B1AF8C476A8E281880EA66A8D9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1">
    <w:name w:val="695B1C8B0E7A4C8680CF47878E27CAF1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1">
    <w:name w:val="48B393E01345493ABC0B700242432A1A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3">
    <w:name w:val="4C1D7EC3FB5344058D7D3E3CC07839BB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3">
    <w:name w:val="6CBA7F9946F044D889A56893F7618E0A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3">
    <w:name w:val="6C2E644A80574FF69627D2BB2D25E697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3">
    <w:name w:val="3C50407933CC43C4BDA3F2FC39CFC181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">
    <w:name w:val="BD93C7E9C4A74E9BB49CF1BC7AB8EBB7"/>
    <w:rsid w:val="00D50EC8"/>
  </w:style>
  <w:style w:type="paragraph" w:customStyle="1" w:styleId="E011ED862E55452499F6294AA0EC7FDC60">
    <w:name w:val="E011ED862E55452499F6294AA0EC7FDC6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2">
    <w:name w:val="46D8EF88D38A49BE9FB9D35427759476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2">
    <w:name w:val="2F97FD44881547BE8F12DD43003D5D25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2">
    <w:name w:val="C6DD05B1AF8C476A8E281880EA66A8D9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2">
    <w:name w:val="695B1C8B0E7A4C8680CF47878E27CAF1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2">
    <w:name w:val="48B393E01345493ABC0B700242432A1A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4">
    <w:name w:val="4C1D7EC3FB5344058D7D3E3CC07839BB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4">
    <w:name w:val="6CBA7F9946F044D889A56893F7618E0A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4">
    <w:name w:val="6C2E644A80574FF69627D2BB2D25E697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4">
    <w:name w:val="3C50407933CC43C4BDA3F2FC39CFC181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">
    <w:name w:val="16039D3887824495806474D794E70FB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1">
    <w:name w:val="BD93C7E9C4A74E9BB49CF1BC7AB8EBB7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61">
    <w:name w:val="E011ED862E55452499F6294AA0EC7FDC61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3">
    <w:name w:val="46D8EF88D38A49BE9FB9D35427759476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3">
    <w:name w:val="2F97FD44881547BE8F12DD43003D5D25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3">
    <w:name w:val="C6DD05B1AF8C476A8E281880EA66A8D9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3">
    <w:name w:val="695B1C8B0E7A4C8680CF47878E27CAF1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3">
    <w:name w:val="48B393E01345493ABC0B700242432A1A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5">
    <w:name w:val="4C1D7EC3FB5344058D7D3E3CC07839BB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5">
    <w:name w:val="6CBA7F9946F044D889A56893F7618E0A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5">
    <w:name w:val="6C2E644A80574FF69627D2BB2D25E697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5">
    <w:name w:val="3C50407933CC43C4BDA3F2FC39CFC181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1">
    <w:name w:val="16039D3887824495806474D794E70FB81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2">
    <w:name w:val="BD93C7E9C4A74E9BB49CF1BC7AB8EBB7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62">
    <w:name w:val="E011ED862E55452499F6294AA0EC7FDC6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4">
    <w:name w:val="46D8EF88D38A49BE9FB9D35427759476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4">
    <w:name w:val="2F97FD44881547BE8F12DD43003D5D25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4">
    <w:name w:val="C6DD05B1AF8C476A8E281880EA66A8D9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4">
    <w:name w:val="695B1C8B0E7A4C8680CF47878E27CAF1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4">
    <w:name w:val="48B393E01345493ABC0B700242432A1A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6">
    <w:name w:val="4C1D7EC3FB5344058D7D3E3CC07839BB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6">
    <w:name w:val="6CBA7F9946F044D889A56893F7618E0A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6">
    <w:name w:val="6C2E644A80574FF69627D2BB2D25E697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6">
    <w:name w:val="3C50407933CC43C4BDA3F2FC39CFC181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2">
    <w:name w:val="16039D3887824495806474D794E70FB8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3">
    <w:name w:val="BD93C7E9C4A74E9BB49CF1BC7AB8EBB7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3044BB03CD4C44AA63125F8C8BC834">
    <w:name w:val="7B3044BB03CD4C44AA63125F8C8BC83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7FFDB97D1A43A5A91C93942F2553F1">
    <w:name w:val="CE7FFDB97D1A43A5A91C93942F2553F1"/>
    <w:rsid w:val="002560F5"/>
  </w:style>
  <w:style w:type="paragraph" w:customStyle="1" w:styleId="DAE5B363A24F44A485633972D84E7CAA">
    <w:name w:val="DAE5B363A24F44A485633972D84E7CAA"/>
    <w:rsid w:val="002560F5"/>
  </w:style>
  <w:style w:type="paragraph" w:customStyle="1" w:styleId="17E43D752E5D4FE0BD15F42B1B7398F9">
    <w:name w:val="17E43D752E5D4FE0BD15F42B1B7398F9"/>
    <w:rsid w:val="002560F5"/>
  </w:style>
  <w:style w:type="paragraph" w:customStyle="1" w:styleId="C4DAD9968259479CA572A0E5247ED74F">
    <w:name w:val="C4DAD9968259479CA572A0E5247ED74F"/>
    <w:rsid w:val="003F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79ED-3C93-47D9-BD6E-62E64AA5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C8E0CDEC</Template>
  <TotalTime>17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WIV-ISP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Thi, Chuong Dai</dc:creator>
  <cp:lastModifiedBy>Leunda, Amaya</cp:lastModifiedBy>
  <cp:revision>7</cp:revision>
  <dcterms:created xsi:type="dcterms:W3CDTF">2018-05-07T10:18:00Z</dcterms:created>
  <dcterms:modified xsi:type="dcterms:W3CDTF">2018-05-22T12:36:00Z</dcterms:modified>
</cp:coreProperties>
</file>