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C6" w:rsidRDefault="002C191A" w:rsidP="004A6436">
      <w:pPr>
        <w:pStyle w:val="Heading10"/>
        <w:spacing w:after="144"/>
        <w:rPr>
          <w:rFonts w:eastAsia="Times New Roman"/>
        </w:rPr>
      </w:pPr>
      <w:r>
        <w:rPr>
          <w:rFonts w:eastAsia="Times New Roman"/>
        </w:rPr>
        <w:t xml:space="preserve">DEMANDE DE COMMUNICATION </w:t>
      </w:r>
      <w:r w:rsidR="00570603">
        <w:rPr>
          <w:rFonts w:eastAsia="Times New Roman"/>
        </w:rPr>
        <w:t xml:space="preserve">ÉLECTRONIQUE </w:t>
      </w:r>
    </w:p>
    <w:p w:rsidR="004A6436" w:rsidRPr="004A6436" w:rsidRDefault="004A6436" w:rsidP="00E05E53">
      <w:pPr>
        <w:pStyle w:val="Heading10"/>
        <w:spacing w:after="144"/>
        <w:rPr>
          <w:rFonts w:eastAsia="Times New Roman"/>
          <w:b w:val="0"/>
        </w:rPr>
      </w:pPr>
      <w:r w:rsidRPr="004A6436">
        <w:rPr>
          <w:rFonts w:eastAsia="Times New Roman"/>
          <w:b w:val="0"/>
        </w:rPr>
        <w:t xml:space="preserve">AVEC LE SERVICE </w:t>
      </w:r>
      <w:r w:rsidR="00570603" w:rsidRPr="004A6436">
        <w:rPr>
          <w:rFonts w:eastAsia="Times New Roman"/>
          <w:b w:val="0"/>
        </w:rPr>
        <w:t>BIOS</w:t>
      </w:r>
      <w:r w:rsidR="00570603">
        <w:rPr>
          <w:rFonts w:eastAsia="Times New Roman"/>
          <w:b w:val="0"/>
        </w:rPr>
        <w:t>ÉCURITÉ</w:t>
      </w:r>
      <w:r w:rsidR="00570603" w:rsidRPr="004A6436">
        <w:rPr>
          <w:rFonts w:eastAsia="Times New Roman"/>
          <w:b w:val="0"/>
        </w:rPr>
        <w:t xml:space="preserve"> </w:t>
      </w:r>
      <w:r w:rsidRPr="004A6436">
        <w:rPr>
          <w:rFonts w:eastAsia="Times New Roman"/>
          <w:b w:val="0"/>
        </w:rPr>
        <w:t>ET BIOTECHNOLOGIE (</w:t>
      </w:r>
      <w:r w:rsidRPr="004A6436">
        <w:rPr>
          <w:rFonts w:eastAsia="Times New Roman"/>
        </w:rPr>
        <w:t>SBB</w:t>
      </w:r>
      <w:r w:rsidRPr="004A6436">
        <w:rPr>
          <w:rFonts w:eastAsia="Times New Roman"/>
          <w:b w:val="0"/>
        </w:rPr>
        <w:t xml:space="preserve">) </w:t>
      </w:r>
    </w:p>
    <w:p w:rsidR="004A6436" w:rsidRDefault="00E05E53" w:rsidP="00E05E53">
      <w:pPr>
        <w:pStyle w:val="Heading10"/>
        <w:spacing w:after="144"/>
        <w:rPr>
          <w:rFonts w:eastAsia="Times New Roman"/>
          <w:b w:val="0"/>
        </w:rPr>
      </w:pPr>
      <w:r w:rsidRPr="004A6436">
        <w:rPr>
          <w:rFonts w:eastAsia="Times New Roman"/>
          <w:b w:val="0"/>
        </w:rPr>
        <w:t xml:space="preserve">DANS LE CADRE DU TRAITEMENT DES </w:t>
      </w:r>
    </w:p>
    <w:p w:rsidR="00E05E53" w:rsidRPr="004A6436" w:rsidRDefault="00E05E53" w:rsidP="00E05E53">
      <w:pPr>
        <w:pStyle w:val="Heading10"/>
        <w:spacing w:after="144"/>
        <w:rPr>
          <w:rFonts w:eastAsia="Times New Roman"/>
        </w:rPr>
      </w:pPr>
      <w:r w:rsidRPr="004A6436">
        <w:rPr>
          <w:rFonts w:eastAsia="Times New Roman"/>
        </w:rPr>
        <w:t xml:space="preserve">DOSSIERS DE </w:t>
      </w:r>
      <w:r w:rsidR="00570603" w:rsidRPr="00570603">
        <w:rPr>
          <w:rFonts w:eastAsia="Times New Roman"/>
        </w:rPr>
        <w:t>BIOSÉCURITÉ</w:t>
      </w:r>
    </w:p>
    <w:p w:rsidR="00FC44A1" w:rsidRPr="00EF4E33" w:rsidRDefault="00FC44A1" w:rsidP="007D33CB">
      <w:pPr>
        <w:pStyle w:val="Heading10"/>
        <w:spacing w:afterLines="0" w:after="120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0D0933" w:rsidRPr="00EF4E33" w:rsidTr="000D0933">
        <w:trPr>
          <w:trHeight w:val="777"/>
        </w:trPr>
        <w:tc>
          <w:tcPr>
            <w:tcW w:w="9524" w:type="dxa"/>
            <w:tcMar>
              <w:top w:w="85" w:type="dxa"/>
              <w:bottom w:w="85" w:type="dxa"/>
            </w:tcMar>
          </w:tcPr>
          <w:p w:rsidR="000D0933" w:rsidRDefault="00D31536" w:rsidP="000D0933">
            <w:pPr>
              <w:pStyle w:val="Heading30"/>
              <w:spacing w:after="240"/>
              <w:jc w:val="center"/>
            </w:pPr>
            <w:r w:rsidRPr="000D0933">
              <w:t>À</w:t>
            </w:r>
            <w:r w:rsidR="000D0933" w:rsidRPr="000D0933">
              <w:t xml:space="preserve"> compléter et transmettre au Service Biosécurité et Biotechnologie via l’adresse</w:t>
            </w:r>
            <w:r w:rsidR="000D0933">
              <w:t xml:space="preserve"> email :</w:t>
            </w:r>
          </w:p>
          <w:p w:rsidR="000D0933" w:rsidRPr="000D0933" w:rsidRDefault="000D0933" w:rsidP="00885CE9">
            <w:pPr>
              <w:pStyle w:val="Heading30"/>
              <w:spacing w:after="240"/>
              <w:jc w:val="center"/>
            </w:pPr>
            <w:r>
              <w:t>contained.use@</w:t>
            </w:r>
            <w:r w:rsidR="00885CE9">
              <w:t>sciensano</w:t>
            </w:r>
            <w:r>
              <w:t>.be</w:t>
            </w:r>
          </w:p>
        </w:tc>
      </w:tr>
    </w:tbl>
    <w:p w:rsidR="008277DB" w:rsidRDefault="008277DB" w:rsidP="00E42EFC">
      <w:pPr>
        <w:spacing w:afterLines="0" w:after="120"/>
        <w:rPr>
          <w:rFonts w:cs="Arial"/>
        </w:rPr>
      </w:pPr>
    </w:p>
    <w:p w:rsidR="000D0933" w:rsidRPr="00EF4E33" w:rsidRDefault="000D0933" w:rsidP="00E42EFC">
      <w:pPr>
        <w:spacing w:afterLines="0" w:after="120"/>
        <w:rPr>
          <w:rFonts w:cs="Arial"/>
        </w:rPr>
      </w:pPr>
    </w:p>
    <w:p w:rsidR="00966877" w:rsidRPr="000D0933" w:rsidRDefault="00B90942" w:rsidP="000D0933">
      <w:pPr>
        <w:pStyle w:val="Heading20"/>
        <w:spacing w:afterLines="0" w:after="120"/>
        <w:rPr>
          <w:lang w:val="fr-BE"/>
        </w:rPr>
      </w:pPr>
      <w:r w:rsidRPr="00EF4E33">
        <w:rPr>
          <w:lang w:val="fr-BE"/>
        </w:rPr>
        <w:t>Identification de l’installation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8277DB" w:rsidRPr="00EF4E33" w:rsidTr="007D33CB">
        <w:trPr>
          <w:trHeight w:val="1389"/>
        </w:trPr>
        <w:tc>
          <w:tcPr>
            <w:tcW w:w="9524" w:type="dxa"/>
            <w:tcMar>
              <w:top w:w="85" w:type="dxa"/>
              <w:bottom w:w="85" w:type="dxa"/>
            </w:tcMar>
          </w:tcPr>
          <w:p w:rsidR="0030580E" w:rsidRPr="00EF4E33" w:rsidRDefault="00B90942" w:rsidP="007D33CB">
            <w:pPr>
              <w:spacing w:afterLines="100" w:after="240"/>
              <w:jc w:val="both"/>
              <w:rPr>
                <w:rFonts w:cs="Arial"/>
                <w:u w:val="single"/>
              </w:rPr>
            </w:pPr>
            <w:r w:rsidRPr="00EF4E33">
              <w:rPr>
                <w:rFonts w:cs="Arial"/>
                <w:u w:val="single"/>
              </w:rPr>
              <w:t>Nom de l’installation</w:t>
            </w:r>
            <w:r w:rsidR="008277DB" w:rsidRPr="00EF4E33">
              <w:rPr>
                <w:rFonts w:cs="Arial"/>
              </w:rPr>
              <w:t>:</w:t>
            </w:r>
            <w:r w:rsidR="00835FBE" w:rsidRPr="00EF4E3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407775281"/>
                <w:placeholder>
                  <w:docPart w:val="E011ED862E55452499F6294AA0EC7FDC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</w:t>
                </w:r>
                <w:r w:rsidR="001B7FD3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.</w:t>
                </w:r>
              </w:sdtContent>
            </w:sdt>
          </w:p>
          <w:p w:rsidR="00D6701F" w:rsidRPr="00EF4E33" w:rsidRDefault="00B90942" w:rsidP="007D33CB">
            <w:pPr>
              <w:spacing w:afterLines="100" w:after="240"/>
              <w:jc w:val="both"/>
              <w:rPr>
                <w:rFonts w:cs="Arial"/>
              </w:rPr>
            </w:pPr>
            <w:r w:rsidRPr="00EF4E33">
              <w:rPr>
                <w:rFonts w:cs="Arial"/>
                <w:u w:val="single"/>
              </w:rPr>
              <w:t>Rue</w:t>
            </w:r>
            <w:r w:rsidR="00D6701F" w:rsidRPr="00EF4E33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1580944609"/>
                <w:placeholder>
                  <w:docPart w:val="46D8EF88D38A49BE9FB9D35427759476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  <w:r w:rsidR="0067110C" w:rsidRPr="00EF4E33">
              <w:rPr>
                <w:rFonts w:cs="Arial"/>
              </w:rPr>
              <w:tab/>
            </w:r>
            <w:r w:rsidR="00222C9C">
              <w:rPr>
                <w:rFonts w:cs="Arial"/>
              </w:rPr>
              <w:tab/>
            </w:r>
            <w:r w:rsidRPr="00EF4E33">
              <w:rPr>
                <w:rFonts w:cs="Arial"/>
              </w:rPr>
              <w:t xml:space="preserve">N° : 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32880857"/>
                <w:placeholder>
                  <w:docPart w:val="2F97FD44881547BE8F12DD43003D5D25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  <w:r w:rsidR="0067110C" w:rsidRPr="00EF4E33">
              <w:rPr>
                <w:rFonts w:cs="Arial"/>
              </w:rPr>
              <w:tab/>
            </w:r>
            <w:r w:rsidRPr="00EF4E33">
              <w:rPr>
                <w:rFonts w:cs="Arial"/>
              </w:rPr>
              <w:t xml:space="preserve">Boîte : 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-1506127478"/>
                <w:placeholder>
                  <w:docPart w:val="C6DD05B1AF8C476A8E281880EA66A8D9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  <w:p w:rsidR="00E00B0C" w:rsidRPr="003D712B" w:rsidRDefault="00B90942" w:rsidP="007D33CB">
            <w:pPr>
              <w:spacing w:afterLines="100" w:after="240"/>
              <w:jc w:val="both"/>
              <w:rPr>
                <w:rFonts w:cs="Arial"/>
                <w:u w:val="single"/>
              </w:rPr>
            </w:pPr>
            <w:r w:rsidRPr="00EF4E33">
              <w:rPr>
                <w:rFonts w:cs="Arial"/>
              </w:rPr>
              <w:t xml:space="preserve">Code postal : 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539400351"/>
                <w:placeholder>
                  <w:docPart w:val="695B1C8B0E7A4C8680CF47878E27CAF1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  <w:r w:rsidR="0067110C" w:rsidRPr="00EF4E33">
              <w:rPr>
                <w:rFonts w:cs="Arial"/>
              </w:rPr>
              <w:tab/>
            </w:r>
            <w:r w:rsidRPr="00EF4E33">
              <w:rPr>
                <w:rFonts w:cs="Arial"/>
              </w:rPr>
              <w:t>Commune :</w:t>
            </w:r>
            <w:r w:rsidR="0067110C" w:rsidRPr="00EF4E3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hd w:val="clear" w:color="auto" w:fill="F2F2F2" w:themeFill="background1" w:themeFillShade="F2"/>
                </w:rPr>
                <w:id w:val="1125659739"/>
                <w:placeholder>
                  <w:docPart w:val="48B393E01345493ABC0B700242432A1A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="0067110C" w:rsidRPr="00EF4E33">
                  <w:rPr>
                    <w:rStyle w:val="PlaceholderText"/>
                    <w:rFonts w:cs="Arial"/>
                    <w:i/>
                    <w:shd w:val="clear" w:color="auto" w:fill="F2F2F2" w:themeFill="background1" w:themeFillShade="F2"/>
                  </w:rPr>
                  <w:t>………...</w:t>
                </w:r>
              </w:sdtContent>
            </w:sdt>
          </w:p>
        </w:tc>
      </w:tr>
    </w:tbl>
    <w:p w:rsidR="00192802" w:rsidRDefault="00192802" w:rsidP="006B4A6A">
      <w:pPr>
        <w:spacing w:afterLines="0" w:after="120"/>
        <w:jc w:val="both"/>
      </w:pPr>
    </w:p>
    <w:p w:rsidR="000D0933" w:rsidRDefault="000D0933" w:rsidP="00821A78">
      <w:pPr>
        <w:pStyle w:val="NoSpacing"/>
      </w:pPr>
    </w:p>
    <w:p w:rsidR="000D0933" w:rsidRDefault="000D0933" w:rsidP="000D0933">
      <w:pPr>
        <w:pStyle w:val="Heading20"/>
        <w:spacing w:after="240"/>
      </w:pPr>
      <w:r>
        <w:t>Personne de contact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0D0933" w:rsidRPr="00305384" w:rsidTr="00204DF6">
        <w:tc>
          <w:tcPr>
            <w:tcW w:w="9524" w:type="dxa"/>
          </w:tcPr>
          <w:p w:rsidR="000D0933" w:rsidRPr="00305384" w:rsidRDefault="000D0933" w:rsidP="007D33CB">
            <w:pPr>
              <w:pStyle w:val="ListParagraph"/>
              <w:tabs>
                <w:tab w:val="left" w:pos="993"/>
              </w:tabs>
              <w:spacing w:afterLines="100" w:after="240"/>
              <w:ind w:left="0"/>
              <w:contextualSpacing w:val="0"/>
              <w:rPr>
                <w:rFonts w:cs="Arial"/>
                <w:szCs w:val="20"/>
              </w:rPr>
            </w:pPr>
            <w:r w:rsidRPr="00305384">
              <w:rPr>
                <w:rFonts w:cs="Arial"/>
                <w:szCs w:val="20"/>
                <w:u w:val="single"/>
              </w:rPr>
              <w:t>Nom</w:t>
            </w:r>
            <w:r w:rsidRPr="00305384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1166663869"/>
                <w:placeholder>
                  <w:docPart w:val="4C1D7EC3FB5344058D7D3E3CC07839BB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0D0933" w:rsidRPr="00305384" w:rsidRDefault="000D0933" w:rsidP="007D33CB">
            <w:pPr>
              <w:pStyle w:val="ListParagraph"/>
              <w:tabs>
                <w:tab w:val="left" w:pos="993"/>
              </w:tabs>
              <w:spacing w:afterLines="100" w:after="240"/>
              <w:ind w:left="0"/>
              <w:contextualSpacing w:val="0"/>
              <w:rPr>
                <w:rFonts w:cs="Arial"/>
                <w:szCs w:val="20"/>
              </w:rPr>
            </w:pPr>
            <w:r w:rsidRPr="00305384">
              <w:rPr>
                <w:rFonts w:cs="Arial"/>
                <w:szCs w:val="20"/>
                <w:u w:val="single"/>
              </w:rPr>
              <w:t>Fonction</w:t>
            </w:r>
            <w:r w:rsidRPr="00305384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350421376"/>
                <w:placeholder>
                  <w:docPart w:val="6CBA7F9946F044D889A56893F7618E0A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0D0933" w:rsidRPr="00305384" w:rsidRDefault="000D0933" w:rsidP="007D33CB">
            <w:pPr>
              <w:pStyle w:val="ListParagraph"/>
              <w:tabs>
                <w:tab w:val="left" w:pos="993"/>
              </w:tabs>
              <w:spacing w:afterLines="100" w:after="240"/>
              <w:ind w:left="0"/>
              <w:contextualSpacing w:val="0"/>
              <w:rPr>
                <w:rFonts w:cs="Arial"/>
                <w:szCs w:val="20"/>
              </w:rPr>
            </w:pPr>
            <w:r w:rsidRPr="00305384">
              <w:rPr>
                <w:rFonts w:cs="Arial"/>
                <w:szCs w:val="20"/>
                <w:u w:val="single"/>
              </w:rPr>
              <w:t>Tél</w:t>
            </w:r>
            <w:r w:rsidRPr="00305384">
              <w:rPr>
                <w:rFonts w:cs="Arial"/>
                <w:szCs w:val="20"/>
              </w:rPr>
              <w:t xml:space="preserve">.: </w:t>
            </w:r>
            <w:sdt>
              <w:sdtPr>
                <w:rPr>
                  <w:rFonts w:cs="Arial"/>
                  <w:szCs w:val="20"/>
                </w:rPr>
                <w:id w:val="-468361124"/>
                <w:placeholder>
                  <w:docPart w:val="6C2E644A80574FF69627D2BB2D25E697"/>
                </w:placeholder>
                <w:showingPlcHdr/>
                <w:text/>
              </w:sdtPr>
              <w:sdtEndPr/>
              <w:sdtContent>
                <w:r w:rsidRPr="00305384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0D0933" w:rsidRDefault="000D0933" w:rsidP="007D33CB">
            <w:pPr>
              <w:pStyle w:val="ListParagraph"/>
              <w:tabs>
                <w:tab w:val="left" w:pos="993"/>
              </w:tabs>
              <w:spacing w:afterLines="100" w:after="240"/>
              <w:ind w:left="0"/>
              <w:contextualSpacing w:val="0"/>
              <w:rPr>
                <w:rFonts w:cs="Arial"/>
                <w:szCs w:val="20"/>
              </w:rPr>
            </w:pPr>
            <w:r w:rsidRPr="00305384">
              <w:rPr>
                <w:rFonts w:cs="Arial"/>
                <w:szCs w:val="20"/>
                <w:u w:val="single"/>
              </w:rPr>
              <w:t>E-mail</w:t>
            </w:r>
            <w:r w:rsidRPr="00305384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id w:val="-184063160"/>
                <w:placeholder>
                  <w:docPart w:val="719828795953420380CD2469314E3D78"/>
                </w:placeholder>
                <w:showingPlcHdr/>
                <w:text/>
              </w:sdtPr>
              <w:sdtEndPr/>
              <w:sdtContent>
                <w:r w:rsidR="00B63EBB" w:rsidRPr="00305384">
                  <w:rPr>
                    <w:rStyle w:val="PlaceholderText"/>
                    <w:rFonts w:cs="Arial"/>
                    <w:szCs w:val="20"/>
                    <w:shd w:val="clear" w:color="auto" w:fill="F2F2F2" w:themeFill="background1" w:themeFillShade="F2"/>
                  </w:rPr>
                  <w:t>…………</w:t>
                </w:r>
              </w:sdtContent>
            </w:sdt>
          </w:p>
          <w:p w:rsidR="00CF2593" w:rsidRDefault="00CF2593" w:rsidP="00CF2593">
            <w:pPr>
              <w:spacing w:after="144"/>
            </w:pPr>
          </w:p>
          <w:p w:rsidR="00CF2593" w:rsidRPr="00B95519" w:rsidRDefault="00CF2593" w:rsidP="00CF2593">
            <w:pPr>
              <w:spacing w:after="144"/>
              <w:jc w:val="both"/>
              <w:rPr>
                <w:b/>
                <w:lang w:val="fr-FR"/>
              </w:rPr>
            </w:pPr>
            <w:r w:rsidRPr="00B95519">
              <w:rPr>
                <w:b/>
                <w:lang w:val="fr-FR"/>
              </w:rPr>
              <w:t xml:space="preserve">Par la présente, manifeste </w:t>
            </w:r>
            <w:r w:rsidR="007B364C">
              <w:rPr>
                <w:b/>
                <w:lang w:val="fr-FR"/>
              </w:rPr>
              <w:t>s</w:t>
            </w:r>
            <w:r w:rsidRPr="00B95519">
              <w:rPr>
                <w:b/>
                <w:lang w:val="fr-FR"/>
              </w:rPr>
              <w:t>a volonté de communiquer avec l</w:t>
            </w:r>
            <w:r>
              <w:rPr>
                <w:b/>
                <w:lang w:val="fr-FR"/>
              </w:rPr>
              <w:t>e SBB</w:t>
            </w:r>
            <w:r w:rsidRPr="00B95519">
              <w:rPr>
                <w:b/>
                <w:lang w:val="fr-FR"/>
              </w:rPr>
              <w:t xml:space="preserve"> par voie électronique au moyen de l’/des adresse(s) électronique(s)</w:t>
            </w:r>
            <w:r w:rsidRPr="00B95519" w:rsidDel="00510CE8">
              <w:rPr>
                <w:b/>
                <w:lang w:val="fr-FR"/>
              </w:rPr>
              <w:t xml:space="preserve"> </w:t>
            </w:r>
            <w:r w:rsidRPr="00B95519">
              <w:rPr>
                <w:b/>
                <w:lang w:val="fr-FR"/>
              </w:rPr>
              <w:t>suivante(s) :</w:t>
            </w:r>
          </w:p>
          <w:sdt>
            <w:sdtPr>
              <w:rPr>
                <w:lang w:val="fr-FR"/>
              </w:rPr>
              <w:id w:val="-178042375"/>
              <w:placeholder>
                <w:docPart w:val="864A49C0218E42AF832ADB83C690F098"/>
              </w:placeholder>
              <w:text/>
            </w:sdtPr>
            <w:sdtEndPr/>
            <w:sdtContent>
              <w:p w:rsidR="00CF2593" w:rsidRPr="00B95519" w:rsidRDefault="006B4C07" w:rsidP="00CF2593">
                <w:pPr>
                  <w:pStyle w:val="ListParagraph"/>
                  <w:numPr>
                    <w:ilvl w:val="0"/>
                    <w:numId w:val="5"/>
                  </w:numPr>
                  <w:spacing w:afterLines="100" w:after="240"/>
                  <w:ind w:left="714" w:hanging="357"/>
                  <w:contextualSpacing w:val="0"/>
                  <w:jc w:val="both"/>
                  <w:rPr>
                    <w:lang w:val="fr-FR"/>
                  </w:rPr>
                </w:pP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…………………….………….………………….…………</w:t>
                </w:r>
              </w:p>
            </w:sdtContent>
          </w:sdt>
          <w:sdt>
            <w:sdtPr>
              <w:rPr>
                <w:lang w:val="fr-FR"/>
              </w:rPr>
              <w:id w:val="-1136716620"/>
              <w:placeholder>
                <w:docPart w:val="6B7373C75E4F42CB847D5556D18B303A"/>
              </w:placeholder>
              <w:text/>
            </w:sdtPr>
            <w:sdtEndPr/>
            <w:sdtContent>
              <w:p w:rsidR="00CF2593" w:rsidRPr="00B95519" w:rsidRDefault="00CF47AF" w:rsidP="00CF2593">
                <w:pPr>
                  <w:pStyle w:val="ListParagraph"/>
                  <w:numPr>
                    <w:ilvl w:val="0"/>
                    <w:numId w:val="5"/>
                  </w:numPr>
                  <w:spacing w:afterLines="100" w:after="240"/>
                  <w:ind w:left="714" w:hanging="357"/>
                  <w:contextualSpacing w:val="0"/>
                  <w:jc w:val="both"/>
                  <w:rPr>
                    <w:lang w:val="fr-FR"/>
                  </w:rPr>
                </w:pP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…………………….………….………………….…………</w:t>
                </w:r>
              </w:p>
            </w:sdtContent>
          </w:sdt>
          <w:sdt>
            <w:sdtPr>
              <w:rPr>
                <w:lang w:val="fr-FR"/>
              </w:rPr>
              <w:id w:val="1753551226"/>
              <w:placeholder>
                <w:docPart w:val="AC080DBFFC0F4B90A8D6347A28AAE70A"/>
              </w:placeholder>
              <w:text/>
            </w:sdtPr>
            <w:sdtEndPr/>
            <w:sdtContent>
              <w:p w:rsidR="00CF2593" w:rsidRPr="007B364C" w:rsidRDefault="00CF2593" w:rsidP="006B4C07">
                <w:pPr>
                  <w:pStyle w:val="ListParagraph"/>
                  <w:numPr>
                    <w:ilvl w:val="0"/>
                    <w:numId w:val="5"/>
                  </w:numPr>
                  <w:spacing w:afterLines="100" w:after="240"/>
                  <w:ind w:left="714" w:hanging="357"/>
                  <w:contextualSpacing w:val="0"/>
                  <w:jc w:val="both"/>
                  <w:rPr>
                    <w:lang w:val="fr-FR"/>
                  </w:rPr>
                </w:pPr>
                <w:r w:rsidRPr="00CF2593">
                  <w:rPr>
                    <w:color w:val="A6A6A6" w:themeColor="background1" w:themeShade="A6"/>
                    <w:shd w:val="clear" w:color="auto" w:fill="F2F2F2" w:themeFill="background1" w:themeFillShade="F2"/>
                    <w:lang w:val="fr-FR"/>
                  </w:rPr>
                  <w:t>…………………….………….………………….…………</w:t>
                </w:r>
              </w:p>
            </w:sdtContent>
          </w:sdt>
        </w:tc>
      </w:tr>
    </w:tbl>
    <w:p w:rsidR="00CF2593" w:rsidRDefault="00CF2593" w:rsidP="007D33CB">
      <w:pPr>
        <w:spacing w:after="144"/>
        <w:jc w:val="both"/>
        <w:rPr>
          <w:b/>
          <w:lang w:val="fr-FR"/>
        </w:rPr>
      </w:pPr>
    </w:p>
    <w:p w:rsidR="00B10FB4" w:rsidRDefault="007D33CB" w:rsidP="00DC7FCC">
      <w:pPr>
        <w:spacing w:after="144"/>
        <w:jc w:val="both"/>
        <w:rPr>
          <w:rStyle w:val="Heading2Char0"/>
          <w:color w:val="auto"/>
        </w:rPr>
      </w:pPr>
      <w:r w:rsidRPr="00CF2593">
        <w:rPr>
          <w:rStyle w:val="Heading2Char0"/>
          <w:color w:val="auto"/>
        </w:rPr>
        <w:lastRenderedPageBreak/>
        <w:t>Modalités techniques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44"/>
      </w:tblGrid>
      <w:tr w:rsidR="00CF2593" w:rsidTr="00D42FBE">
        <w:trPr>
          <w:trHeight w:val="21"/>
        </w:trPr>
        <w:tc>
          <w:tcPr>
            <w:tcW w:w="9544" w:type="dxa"/>
          </w:tcPr>
          <w:p w:rsidR="00DC7FCC" w:rsidRDefault="00DC7FCC" w:rsidP="00DC7FCC">
            <w:pPr>
              <w:spacing w:after="144"/>
              <w:jc w:val="both"/>
              <w:rPr>
                <w:lang w:val="fr-FR"/>
              </w:rPr>
            </w:pPr>
            <w:r w:rsidRPr="00DC7FCC">
              <w:rPr>
                <w:b/>
                <w:lang w:val="fr-FR"/>
              </w:rPr>
              <w:t>Adresse de communication électronique du SBB</w:t>
            </w:r>
            <w:r w:rsidRPr="00DC7FCC">
              <w:rPr>
                <w:lang w:val="fr-FR"/>
              </w:rPr>
              <w:t> : contained.use@</w:t>
            </w:r>
            <w:r w:rsidR="00CC34C0">
              <w:rPr>
                <w:lang w:val="fr-FR"/>
              </w:rPr>
              <w:t>sciensano</w:t>
            </w:r>
            <w:r w:rsidRPr="00DC7FCC">
              <w:rPr>
                <w:lang w:val="fr-FR"/>
              </w:rPr>
              <w:t>.be</w:t>
            </w:r>
          </w:p>
          <w:p w:rsidR="00AE63FB" w:rsidRPr="00DC7FCC" w:rsidRDefault="00AE63FB" w:rsidP="00AE63FB">
            <w:pPr>
              <w:pStyle w:val="NoSpacing"/>
              <w:rPr>
                <w:lang w:val="fr-FR"/>
              </w:rPr>
            </w:pPr>
          </w:p>
          <w:p w:rsidR="00DC7FCC" w:rsidRPr="00844BA6" w:rsidRDefault="00DC7FCC" w:rsidP="00DC7FCC">
            <w:pPr>
              <w:spacing w:after="144" w:line="300" w:lineRule="atLeast"/>
              <w:jc w:val="both"/>
              <w:rPr>
                <w:rFonts w:cs="Arial"/>
                <w:b/>
              </w:rPr>
            </w:pPr>
            <w:r w:rsidRPr="00844BA6">
              <w:rPr>
                <w:rFonts w:cs="Arial"/>
                <w:b/>
              </w:rPr>
              <w:t>Format informatique des fichiers</w:t>
            </w:r>
          </w:p>
          <w:p w:rsidR="00DC7FCC" w:rsidRPr="00844BA6" w:rsidRDefault="00DC7FCC" w:rsidP="00DC7FCC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6E49FD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formula</w:t>
            </w:r>
            <w:r w:rsidR="006E49FD">
              <w:rPr>
                <w:rFonts w:cs="Arial"/>
              </w:rPr>
              <w:t>ire administratif complété et</w:t>
            </w:r>
            <w:r w:rsidRPr="006E49FD">
              <w:rPr>
                <w:rFonts w:cs="Arial"/>
              </w:rPr>
              <w:t xml:space="preserve"> </w:t>
            </w:r>
            <w:r w:rsidR="006E49FD" w:rsidRPr="006E49FD">
              <w:rPr>
                <w:rFonts w:cs="Arial"/>
                <w:u w:val="single"/>
              </w:rPr>
              <w:t>signé</w:t>
            </w:r>
            <w:r w:rsidR="006E49FD">
              <w:rPr>
                <w:rFonts w:cs="Arial"/>
              </w:rPr>
              <w:t xml:space="preserve"> du dossier public </w:t>
            </w:r>
            <w:r>
              <w:rPr>
                <w:rFonts w:cs="Arial"/>
              </w:rPr>
              <w:t>« P</w:t>
            </w:r>
            <w:r w:rsidR="006E49FD">
              <w:rPr>
                <w:rFonts w:cs="Arial"/>
              </w:rPr>
              <w:t>UB</w:t>
            </w:r>
            <w:r>
              <w:rPr>
                <w:rFonts w:cs="Arial"/>
              </w:rPr>
              <w:t xml:space="preserve"> ADM » est </w:t>
            </w:r>
            <w:r w:rsidR="006E49FD">
              <w:rPr>
                <w:rFonts w:cs="Arial"/>
              </w:rPr>
              <w:t>envoyé</w:t>
            </w:r>
            <w:r w:rsidRPr="00844BA6">
              <w:rPr>
                <w:rFonts w:cs="Arial"/>
              </w:rPr>
              <w:t xml:space="preserve"> sous format pdf.</w:t>
            </w:r>
          </w:p>
          <w:p w:rsidR="00DC7FCC" w:rsidRDefault="006E49FD" w:rsidP="00DC7FCC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Tous les formulaires complétés du dossier public (PUB ADM et PUB OP) et du dossier technique (TEC OP) sont envoyés</w:t>
            </w:r>
            <w:r w:rsidRPr="00844BA6">
              <w:rPr>
                <w:rFonts w:cs="Arial"/>
              </w:rPr>
              <w:t xml:space="preserve"> sous format </w:t>
            </w:r>
            <w:r w:rsidR="00B6754E">
              <w:rPr>
                <w:rFonts w:cs="Arial"/>
              </w:rPr>
              <w:t>MS Word</w:t>
            </w:r>
            <w:r w:rsidR="00DC7FCC" w:rsidRPr="00844BA6">
              <w:rPr>
                <w:rFonts w:cs="Arial"/>
              </w:rPr>
              <w:t>.</w:t>
            </w:r>
          </w:p>
          <w:p w:rsidR="00AE63FB" w:rsidRDefault="00AE63FB" w:rsidP="00DC7FCC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</w:rPr>
            </w:pPr>
            <w:r w:rsidRPr="00AE63FB">
              <w:rPr>
                <w:rFonts w:cs="Arial"/>
                <w:u w:val="single"/>
              </w:rPr>
              <w:t>Exception</w:t>
            </w:r>
            <w:r>
              <w:rPr>
                <w:rFonts w:cs="Arial"/>
              </w:rPr>
              <w:t> : les données confidentielle</w:t>
            </w:r>
            <w:r w:rsidR="00B10FB4">
              <w:rPr>
                <w:rFonts w:cs="Arial"/>
              </w:rPr>
              <w:t>s(</w:t>
            </w:r>
            <w:r w:rsidR="00B10FB4">
              <w:rPr>
                <w:rStyle w:val="FootnoteReference"/>
                <w:rFonts w:cs="Arial"/>
              </w:rPr>
              <w:footnoteReference w:id="1"/>
            </w:r>
            <w:r w:rsidR="00B10FB4">
              <w:rPr>
                <w:rFonts w:cs="Arial"/>
              </w:rPr>
              <w:t xml:space="preserve">) éventuelles </w:t>
            </w:r>
            <w:r w:rsidR="001F19E8">
              <w:rPr>
                <w:rFonts w:cs="Arial"/>
              </w:rPr>
              <w:t>peuvent être</w:t>
            </w:r>
            <w:bookmarkStart w:id="0" w:name="_GoBack"/>
            <w:bookmarkEnd w:id="0"/>
            <w:r>
              <w:rPr>
                <w:rFonts w:cs="Arial"/>
              </w:rPr>
              <w:t xml:space="preserve"> envoyées </w:t>
            </w:r>
            <w:r w:rsidR="00B10FB4">
              <w:rPr>
                <w:rFonts w:cs="Arial"/>
              </w:rPr>
              <w:t xml:space="preserve">dans une enveloppe fermée par recommandé </w:t>
            </w:r>
            <w:r w:rsidR="007B364C">
              <w:rPr>
                <w:rFonts w:cs="Arial"/>
              </w:rPr>
              <w:t xml:space="preserve">ou par dépôt </w:t>
            </w:r>
            <w:r w:rsidR="00B10FB4">
              <w:rPr>
                <w:rFonts w:cs="Arial"/>
              </w:rPr>
              <w:t>au SBB.</w:t>
            </w:r>
          </w:p>
          <w:p w:rsidR="00AE63FB" w:rsidRPr="00AE63FB" w:rsidRDefault="00AE63FB" w:rsidP="00AE63FB">
            <w:pPr>
              <w:pStyle w:val="NoSpacing"/>
            </w:pPr>
          </w:p>
          <w:p w:rsidR="00DC7FCC" w:rsidRDefault="00DC7FCC" w:rsidP="00DC7FCC">
            <w:pPr>
              <w:spacing w:after="144" w:line="30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Les plans et document joints à la demande</w:t>
            </w:r>
          </w:p>
          <w:p w:rsidR="00D42FBE" w:rsidRPr="00D42FBE" w:rsidRDefault="00D42FBE" w:rsidP="00DC7FCC">
            <w:pPr>
              <w:pStyle w:val="ListParagraph"/>
              <w:numPr>
                <w:ilvl w:val="0"/>
                <w:numId w:val="7"/>
              </w:numPr>
              <w:spacing w:after="144"/>
              <w:contextualSpacing w:val="0"/>
              <w:jc w:val="both"/>
              <w:rPr>
                <w:lang w:val="fr-FR"/>
              </w:rPr>
            </w:pPr>
            <w:r>
              <w:rPr>
                <w:rFonts w:cs="Arial"/>
              </w:rPr>
              <w:t xml:space="preserve">Les plans </w:t>
            </w:r>
            <w:r w:rsidRPr="00844BA6">
              <w:rPr>
                <w:rFonts w:cs="Arial"/>
              </w:rPr>
              <w:t>sont idéalement imprimables en format A4 ou A3.</w:t>
            </w:r>
          </w:p>
          <w:p w:rsidR="00DC7FCC" w:rsidRPr="00D42FBE" w:rsidRDefault="00DC7FCC" w:rsidP="00D42FBE">
            <w:pPr>
              <w:pStyle w:val="ListParagraph"/>
              <w:numPr>
                <w:ilvl w:val="0"/>
                <w:numId w:val="7"/>
              </w:numPr>
              <w:spacing w:after="144"/>
              <w:contextualSpacing w:val="0"/>
              <w:jc w:val="both"/>
              <w:rPr>
                <w:lang w:val="fr-FR"/>
              </w:rPr>
            </w:pPr>
            <w:r w:rsidRPr="00844BA6">
              <w:rPr>
                <w:rFonts w:cs="Arial"/>
              </w:rPr>
              <w:t xml:space="preserve">Les documents </w:t>
            </w:r>
            <w:r w:rsidR="00B6754E">
              <w:rPr>
                <w:rFonts w:cs="Arial"/>
              </w:rPr>
              <w:t>annexes sont envoyés sous format pdf ou MS Office ou Open Office.</w:t>
            </w:r>
          </w:p>
          <w:p w:rsidR="00D42FBE" w:rsidRPr="00AE63FB" w:rsidRDefault="00D42FBE" w:rsidP="00DC7FCC">
            <w:pPr>
              <w:pStyle w:val="ListParagraph"/>
              <w:numPr>
                <w:ilvl w:val="0"/>
                <w:numId w:val="7"/>
              </w:numPr>
              <w:spacing w:after="144"/>
              <w:contextualSpacing w:val="0"/>
              <w:jc w:val="both"/>
              <w:rPr>
                <w:lang w:val="fr-FR"/>
              </w:rPr>
            </w:pPr>
            <w:r w:rsidRPr="00844BA6">
              <w:rPr>
                <w:rFonts w:cs="Arial"/>
              </w:rPr>
              <w:t>Pour tout autre format, l</w:t>
            </w:r>
            <w:r>
              <w:rPr>
                <w:rFonts w:cs="Arial"/>
              </w:rPr>
              <w:t>e SBB</w:t>
            </w:r>
            <w:r w:rsidRPr="00844BA6">
              <w:rPr>
                <w:rFonts w:cs="Arial"/>
              </w:rPr>
              <w:t xml:space="preserve"> se réserve le droit de demander de transformer le format des fichiers dans un format compatible avec ses outils informatiques.</w:t>
            </w:r>
          </w:p>
          <w:p w:rsidR="00AE63FB" w:rsidRPr="00AE63FB" w:rsidRDefault="00AE63FB" w:rsidP="00AE63FB">
            <w:pPr>
              <w:pStyle w:val="NoSpacing"/>
              <w:rPr>
                <w:lang w:val="fr-FR"/>
              </w:rPr>
            </w:pPr>
          </w:p>
          <w:p w:rsidR="00D42FBE" w:rsidRPr="00844BA6" w:rsidRDefault="00D42FBE" w:rsidP="00D42FBE">
            <w:pPr>
              <w:spacing w:after="144" w:line="300" w:lineRule="atLeast"/>
              <w:jc w:val="both"/>
              <w:rPr>
                <w:rFonts w:cs="Arial"/>
                <w:b/>
              </w:rPr>
            </w:pPr>
            <w:r w:rsidRPr="00844BA6">
              <w:rPr>
                <w:rFonts w:cs="Arial"/>
                <w:b/>
              </w:rPr>
              <w:t>Taille des fichiers</w:t>
            </w:r>
          </w:p>
          <w:p w:rsidR="00D42FBE" w:rsidRPr="00844BA6" w:rsidRDefault="00D42FBE" w:rsidP="00D42FBE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</w:rPr>
            </w:pPr>
            <w:r w:rsidRPr="00844BA6">
              <w:rPr>
                <w:rFonts w:cs="Arial"/>
              </w:rPr>
              <w:t>Evitez d’envoyer des pièces jointes dont la taille électronique totale dépasse 20 Mb.</w:t>
            </w:r>
          </w:p>
          <w:p w:rsidR="00D42FBE" w:rsidRPr="00844BA6" w:rsidRDefault="00D42FBE" w:rsidP="00D42FBE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</w:rPr>
            </w:pPr>
            <w:r w:rsidRPr="00844BA6">
              <w:rPr>
                <w:rFonts w:cs="Arial"/>
              </w:rPr>
              <w:t xml:space="preserve">Si la taille dépasse 20 Mb, envoyez les pièces jointes par le biais de plusieurs courriels. </w:t>
            </w:r>
          </w:p>
          <w:p w:rsidR="00D42FBE" w:rsidRPr="00844BA6" w:rsidRDefault="00D42FBE" w:rsidP="00D42FBE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</w:rPr>
            </w:pPr>
            <w:r w:rsidRPr="00844BA6">
              <w:rPr>
                <w:rFonts w:cs="Arial"/>
              </w:rPr>
              <w:t xml:space="preserve">S’il n’est pas possible d’envoyer les pièces jointes par le biais de plusieurs courriels, </w:t>
            </w:r>
            <w:r w:rsidR="00AE63FB">
              <w:rPr>
                <w:rFonts w:cs="Arial"/>
              </w:rPr>
              <w:t>vous pouvez utiliser un système de partage de fichier</w:t>
            </w:r>
            <w:r w:rsidR="00145AFD">
              <w:rPr>
                <w:rFonts w:cs="Arial"/>
              </w:rPr>
              <w:t>s</w:t>
            </w:r>
            <w:r w:rsidRPr="00844BA6">
              <w:rPr>
                <w:rFonts w:cs="Arial"/>
              </w:rPr>
              <w:t>.</w:t>
            </w:r>
          </w:p>
          <w:p w:rsidR="00B6754E" w:rsidRDefault="00B6754E" w:rsidP="00AE63FB">
            <w:pPr>
              <w:pStyle w:val="NoSpacing"/>
            </w:pPr>
          </w:p>
          <w:p w:rsidR="00DC7FCC" w:rsidRPr="00B6754E" w:rsidRDefault="00DC7FCC" w:rsidP="00B6754E">
            <w:pPr>
              <w:spacing w:after="144"/>
              <w:rPr>
                <w:b/>
              </w:rPr>
            </w:pPr>
            <w:r w:rsidRPr="00B6754E">
              <w:rPr>
                <w:b/>
              </w:rPr>
              <w:t>Confirmation de réception d</w:t>
            </w:r>
            <w:r w:rsidR="00D42FBE">
              <w:rPr>
                <w:b/>
              </w:rPr>
              <w:t>u SBB</w:t>
            </w:r>
            <w:r w:rsidRPr="00B6754E">
              <w:rPr>
                <w:b/>
              </w:rPr>
              <w:t xml:space="preserve"> </w:t>
            </w:r>
          </w:p>
          <w:p w:rsidR="00821A78" w:rsidRDefault="00DC7FCC" w:rsidP="00821A78">
            <w:pPr>
              <w:spacing w:after="144" w:line="300" w:lineRule="atLeast"/>
              <w:jc w:val="both"/>
              <w:rPr>
                <w:rFonts w:cs="Arial"/>
                <w:b/>
              </w:rPr>
            </w:pPr>
            <w:r w:rsidRPr="00844BA6">
              <w:rPr>
                <w:rFonts w:cs="Arial"/>
              </w:rPr>
              <w:t xml:space="preserve">Conformément à la réglementation, nous </w:t>
            </w:r>
            <w:r w:rsidR="00D42FBE">
              <w:rPr>
                <w:rFonts w:cs="Arial"/>
              </w:rPr>
              <w:t>accusons</w:t>
            </w:r>
            <w:r w:rsidRPr="00844BA6">
              <w:rPr>
                <w:rFonts w:cs="Arial"/>
              </w:rPr>
              <w:t xml:space="preserve"> réception de </w:t>
            </w:r>
            <w:r w:rsidR="00AE63FB">
              <w:rPr>
                <w:rFonts w:cs="Arial"/>
              </w:rPr>
              <w:t>votre dossier</w:t>
            </w:r>
            <w:r w:rsidRPr="00844BA6">
              <w:rPr>
                <w:rFonts w:cs="Arial"/>
              </w:rPr>
              <w:t>. Au cas où vous ne recevez pas d</w:t>
            </w:r>
            <w:r w:rsidR="00D42FBE">
              <w:rPr>
                <w:rFonts w:cs="Arial"/>
              </w:rPr>
              <w:t>’accusé de</w:t>
            </w:r>
            <w:r w:rsidRPr="00844BA6">
              <w:rPr>
                <w:rFonts w:cs="Arial"/>
              </w:rPr>
              <w:t xml:space="preserve"> réception de votre envoi dans les cinq jours ouvrables suivant celui-ci, nous sommes réputés ne l’avoir jamais reçu. Dans ce cas, veuillez prendre contact avec nous, par </w:t>
            </w:r>
            <w:r w:rsidR="00145AFD">
              <w:rPr>
                <w:rFonts w:cs="Arial"/>
              </w:rPr>
              <w:t>un</w:t>
            </w:r>
            <w:r w:rsidRPr="00844BA6">
              <w:rPr>
                <w:rFonts w:cs="Arial"/>
              </w:rPr>
              <w:t xml:space="preserve"> autre moyen de communication.</w:t>
            </w:r>
            <w:r w:rsidR="00821A78" w:rsidRPr="00844BA6">
              <w:rPr>
                <w:rFonts w:cs="Arial"/>
                <w:b/>
              </w:rPr>
              <w:t xml:space="preserve"> </w:t>
            </w:r>
          </w:p>
          <w:p w:rsidR="00821A78" w:rsidRDefault="00821A78" w:rsidP="00821A78">
            <w:pPr>
              <w:pStyle w:val="NoSpacing"/>
            </w:pPr>
          </w:p>
          <w:p w:rsidR="00821A78" w:rsidRPr="00844BA6" w:rsidRDefault="00821A78" w:rsidP="00821A78">
            <w:pPr>
              <w:spacing w:after="144" w:line="300" w:lineRule="atLeast"/>
              <w:jc w:val="both"/>
              <w:rPr>
                <w:rFonts w:cs="Arial"/>
                <w:b/>
              </w:rPr>
            </w:pPr>
            <w:r w:rsidRPr="00844BA6">
              <w:rPr>
                <w:rFonts w:cs="Arial"/>
                <w:b/>
              </w:rPr>
              <w:t>Dans le cadre de toute communication électronique, l</w:t>
            </w:r>
            <w:r>
              <w:rPr>
                <w:rFonts w:cs="Arial"/>
                <w:b/>
              </w:rPr>
              <w:t>e SBB</w:t>
            </w:r>
            <w:r w:rsidRPr="00844BA6">
              <w:rPr>
                <w:rFonts w:cs="Arial"/>
                <w:b/>
              </w:rPr>
              <w:t xml:space="preserve"> s’engage à :</w:t>
            </w:r>
          </w:p>
          <w:p w:rsidR="00821A78" w:rsidRDefault="00202334" w:rsidP="00821A78">
            <w:pPr>
              <w:pStyle w:val="ListParagraph"/>
              <w:numPr>
                <w:ilvl w:val="0"/>
                <w:numId w:val="7"/>
              </w:numPr>
              <w:spacing w:afterLines="0" w:after="144"/>
              <w:contextualSpacing w:val="0"/>
              <w:jc w:val="both"/>
              <w:rPr>
                <w:rFonts w:cs="Arial"/>
              </w:rPr>
            </w:pPr>
            <w:r>
              <w:rPr>
                <w:rFonts w:cs="Arial"/>
              </w:rPr>
              <w:t>Vous a</w:t>
            </w:r>
            <w:r w:rsidR="00821A78" w:rsidRPr="00844BA6">
              <w:rPr>
                <w:rFonts w:cs="Arial"/>
              </w:rPr>
              <w:t>vertir dans les plus brefs délais en cas d’obstacles techniques ou tout autre empêchement lié à la communication électronique des pièces et documents.</w:t>
            </w:r>
          </w:p>
          <w:p w:rsidR="00CF2593" w:rsidRPr="00D42FBE" w:rsidRDefault="00821A78" w:rsidP="00202334">
            <w:pPr>
              <w:pStyle w:val="ListParagraph"/>
              <w:numPr>
                <w:ilvl w:val="0"/>
                <w:numId w:val="7"/>
              </w:numPr>
              <w:spacing w:after="144"/>
              <w:contextualSpacing w:val="0"/>
              <w:jc w:val="both"/>
              <w:rPr>
                <w:lang w:val="fr-FR"/>
              </w:rPr>
            </w:pPr>
            <w:r w:rsidRPr="00AE63FB">
              <w:rPr>
                <w:rFonts w:cs="Arial"/>
              </w:rPr>
              <w:t xml:space="preserve">Ré-envoyer le courriel si </w:t>
            </w:r>
            <w:r w:rsidR="00202334">
              <w:rPr>
                <w:rFonts w:cs="Arial"/>
              </w:rPr>
              <w:t>vous</w:t>
            </w:r>
            <w:r w:rsidRPr="00AE63FB">
              <w:rPr>
                <w:rFonts w:cs="Arial"/>
              </w:rPr>
              <w:t xml:space="preserve"> nous communique</w:t>
            </w:r>
            <w:r w:rsidR="00202334">
              <w:rPr>
                <w:rFonts w:cs="Arial"/>
              </w:rPr>
              <w:t>z</w:t>
            </w:r>
            <w:r w:rsidRPr="00AE63FB">
              <w:rPr>
                <w:rFonts w:cs="Arial"/>
              </w:rPr>
              <w:t xml:space="preserve"> un problème de réception.</w:t>
            </w:r>
          </w:p>
        </w:tc>
      </w:tr>
    </w:tbl>
    <w:p w:rsidR="00821A78" w:rsidRDefault="00821A78">
      <w:pPr>
        <w:spacing w:afterLines="0" w:after="120"/>
      </w:pPr>
    </w:p>
    <w:p w:rsidR="00D42FBE" w:rsidRDefault="00821A78" w:rsidP="00821A78">
      <w:pPr>
        <w:pStyle w:val="Heading20"/>
        <w:spacing w:after="240"/>
      </w:pPr>
      <w:r>
        <w:t>Engagement</w:t>
      </w:r>
      <w:r w:rsidR="00202334">
        <w:t xml:space="preserve"> du demandeur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4"/>
      </w:tblGrid>
      <w:tr w:rsidR="00821A78" w:rsidTr="00821A78">
        <w:tc>
          <w:tcPr>
            <w:tcW w:w="9524" w:type="dxa"/>
          </w:tcPr>
          <w:p w:rsidR="00821A78" w:rsidRDefault="00821A78" w:rsidP="00821A78">
            <w:pPr>
              <w:spacing w:after="144"/>
              <w:jc w:val="both"/>
            </w:pPr>
          </w:p>
          <w:p w:rsidR="00821A78" w:rsidRPr="00B95519" w:rsidRDefault="00821A78" w:rsidP="00821A78">
            <w:pPr>
              <w:spacing w:after="144"/>
              <w:jc w:val="both"/>
              <w:rPr>
                <w:b/>
                <w:lang w:val="fr-FR"/>
              </w:rPr>
            </w:pPr>
            <w:r w:rsidRPr="00B95519">
              <w:rPr>
                <w:b/>
                <w:lang w:val="fr-FR"/>
              </w:rPr>
              <w:t xml:space="preserve">Je m’engage </w:t>
            </w:r>
            <w:r>
              <w:rPr>
                <w:b/>
                <w:lang w:val="fr-FR"/>
              </w:rPr>
              <w:t>à</w:t>
            </w:r>
            <w:r w:rsidRPr="00B95519">
              <w:rPr>
                <w:b/>
                <w:bCs/>
                <w:lang w:val="fr-FR"/>
              </w:rPr>
              <w:t> :</w:t>
            </w:r>
          </w:p>
          <w:p w:rsidR="00821A78" w:rsidRPr="00CF2593" w:rsidRDefault="00821A78" w:rsidP="00821A78">
            <w:pPr>
              <w:pStyle w:val="ListParagraph"/>
              <w:numPr>
                <w:ilvl w:val="0"/>
                <w:numId w:val="6"/>
              </w:numPr>
              <w:spacing w:after="144"/>
              <w:ind w:left="357" w:hanging="357"/>
              <w:contextualSpacing w:val="0"/>
              <w:jc w:val="both"/>
              <w:rPr>
                <w:lang w:val="fr-FR"/>
              </w:rPr>
            </w:pPr>
            <w:r w:rsidRPr="007D33CB">
              <w:rPr>
                <w:lang w:val="fr-FR"/>
              </w:rPr>
              <w:t>notifier immédiatement toute modification de l’/des adresse(s) électronique(s) notifiée(s) ;</w:t>
            </w:r>
          </w:p>
          <w:p w:rsidR="00885CE9" w:rsidRPr="007D33CB" w:rsidRDefault="00885CE9" w:rsidP="00885CE9">
            <w:pPr>
              <w:pStyle w:val="ListParagraph"/>
              <w:numPr>
                <w:ilvl w:val="0"/>
                <w:numId w:val="6"/>
              </w:numPr>
              <w:spacing w:after="144"/>
              <w:contextualSpacing w:val="0"/>
              <w:jc w:val="both"/>
              <w:rPr>
                <w:lang w:val="fr-FR"/>
              </w:rPr>
            </w:pPr>
            <w:r w:rsidRPr="00885CE9">
              <w:rPr>
                <w:lang w:val="fr-FR"/>
              </w:rPr>
              <w:t>confirmer électroniquement et endéans les cinq jours ouvrables, la réception des documents envoyés électroniquement par</w:t>
            </w:r>
            <w:r>
              <w:rPr>
                <w:lang w:val="fr-FR"/>
              </w:rPr>
              <w:t xml:space="preserve"> le SBB ;</w:t>
            </w:r>
          </w:p>
          <w:p w:rsidR="00885CE9" w:rsidRDefault="00885CE9" w:rsidP="00885CE9">
            <w:pPr>
              <w:pStyle w:val="ListParagraph"/>
              <w:numPr>
                <w:ilvl w:val="0"/>
                <w:numId w:val="6"/>
              </w:numPr>
              <w:spacing w:after="144"/>
              <w:ind w:left="357" w:hanging="357"/>
              <w:contextualSpacing w:val="0"/>
              <w:jc w:val="both"/>
              <w:rPr>
                <w:lang w:val="fr-FR"/>
              </w:rPr>
            </w:pPr>
            <w:r w:rsidRPr="007D33CB">
              <w:rPr>
                <w:lang w:val="fr-FR"/>
              </w:rPr>
              <w:t>respecter les modalités techniques</w:t>
            </w:r>
            <w:r>
              <w:rPr>
                <w:lang w:val="fr-FR"/>
              </w:rPr>
              <w:t xml:space="preserve"> </w:t>
            </w:r>
            <w:r w:rsidRPr="007D33CB">
              <w:rPr>
                <w:lang w:val="fr-FR"/>
              </w:rPr>
              <w:t>décrites ci-a</w:t>
            </w:r>
            <w:r>
              <w:rPr>
                <w:lang w:val="fr-FR"/>
              </w:rPr>
              <w:t>vant</w:t>
            </w:r>
            <w:r w:rsidRPr="007D33CB">
              <w:rPr>
                <w:lang w:val="fr-FR"/>
              </w:rPr>
              <w:t>, des communications par voie électronique avec l</w:t>
            </w:r>
            <w:r>
              <w:rPr>
                <w:lang w:val="fr-FR"/>
              </w:rPr>
              <w:t>e SBB</w:t>
            </w:r>
            <w:r w:rsidRPr="007D33CB">
              <w:rPr>
                <w:lang w:val="fr-FR"/>
              </w:rPr>
              <w:t> ;</w:t>
            </w:r>
          </w:p>
          <w:p w:rsidR="00821A78" w:rsidRDefault="00821A78" w:rsidP="00821A78">
            <w:pPr>
              <w:pStyle w:val="ListParagraph"/>
              <w:numPr>
                <w:ilvl w:val="0"/>
                <w:numId w:val="6"/>
              </w:numPr>
              <w:spacing w:after="144"/>
              <w:ind w:left="357" w:hanging="357"/>
              <w:contextualSpacing w:val="0"/>
              <w:jc w:val="both"/>
              <w:rPr>
                <w:lang w:val="fr-FR"/>
              </w:rPr>
            </w:pPr>
            <w:r w:rsidRPr="00CF2593">
              <w:rPr>
                <w:lang w:val="fr-FR"/>
              </w:rPr>
              <w:t>avertir le SBB dans les plus brefs délais, en cas d’obstacles techniques ou tout autre empêchement lié à la communication électronique des pièces et documents</w:t>
            </w:r>
            <w:r>
              <w:rPr>
                <w:lang w:val="fr-FR"/>
              </w:rPr>
              <w:t> ;</w:t>
            </w:r>
          </w:p>
          <w:p w:rsidR="00821A78" w:rsidRPr="00B06B69" w:rsidRDefault="00821A78" w:rsidP="00B06B69">
            <w:pPr>
              <w:pStyle w:val="ListParagraph"/>
              <w:numPr>
                <w:ilvl w:val="0"/>
                <w:numId w:val="6"/>
              </w:numPr>
              <w:spacing w:afterLines="0" w:after="120"/>
              <w:rPr>
                <w:lang w:val="fr-FR"/>
              </w:rPr>
            </w:pPr>
            <w:r w:rsidRPr="00B06B69">
              <w:rPr>
                <w:lang w:val="fr-FR"/>
              </w:rPr>
              <w:t>annoncer au SBB si je ne souhaite plus communiquer avec lui par voie électronique.</w:t>
            </w:r>
          </w:p>
          <w:p w:rsidR="00821A78" w:rsidRDefault="00821A78" w:rsidP="00821A78">
            <w:pPr>
              <w:spacing w:afterLines="0" w:after="120"/>
              <w:rPr>
                <w:lang w:val="fr-FR"/>
              </w:rPr>
            </w:pPr>
          </w:p>
          <w:p w:rsidR="00821A78" w:rsidRDefault="00821A78" w:rsidP="00B06B69">
            <w:pPr>
              <w:spacing w:afterLines="0" w:after="120"/>
            </w:pPr>
            <w:r>
              <w:t>Nom et qualité du signataire</w:t>
            </w:r>
            <w:r w:rsidR="00B06B69">
              <w:t> :</w:t>
            </w:r>
            <w:sdt>
              <w:sdtPr>
                <w:id w:val="704914950"/>
                <w:placeholder>
                  <w:docPart w:val="16039D3887824495806474D794E70FB8"/>
                </w:placeholder>
                <w:showingPlcHdr/>
                <w:text/>
              </w:sdtPr>
              <w:sdtEndPr/>
              <w:sdtContent>
                <w:r w:rsidR="00B06B69" w:rsidRPr="00B06B69">
                  <w:rPr>
                    <w:rStyle w:val="PlaceholderText"/>
                    <w:shd w:val="clear" w:color="auto" w:fill="F2F2F2" w:themeFill="background1" w:themeFillShade="F2"/>
                  </w:rPr>
                  <w:t>…………..</w:t>
                </w:r>
              </w:sdtContent>
            </w:sdt>
          </w:p>
          <w:p w:rsidR="00B06B69" w:rsidRDefault="00821A78" w:rsidP="00821A78">
            <w:pPr>
              <w:spacing w:afterLines="0" w:after="120"/>
            </w:pPr>
            <w:r>
              <w:t>Date</w:t>
            </w:r>
            <w:r w:rsidR="00B06B69">
              <w:t xml:space="preserve"> : </w:t>
            </w:r>
            <w:sdt>
              <w:sdtPr>
                <w:id w:val="1706758881"/>
                <w:placeholder>
                  <w:docPart w:val="BD93C7E9C4A74E9BB49CF1BC7AB8EBB7"/>
                </w:placeholder>
                <w:showingPlcHdr/>
                <w:text/>
              </w:sdtPr>
              <w:sdtEndPr/>
              <w:sdtContent>
                <w:r w:rsidR="00B06B69" w:rsidRPr="00B06B69">
                  <w:rPr>
                    <w:rStyle w:val="PlaceholderText"/>
                    <w:shd w:val="clear" w:color="auto" w:fill="F2F2F2" w:themeFill="background1" w:themeFillShade="F2"/>
                  </w:rPr>
                  <w:t>…………..</w:t>
                </w:r>
              </w:sdtContent>
            </w:sdt>
          </w:p>
          <w:p w:rsidR="004018C3" w:rsidRPr="00EF4E33" w:rsidRDefault="00821A78" w:rsidP="00821A78">
            <w:pPr>
              <w:spacing w:afterLines="0" w:after="120"/>
            </w:pPr>
            <w:r>
              <w:t>Signature :</w:t>
            </w:r>
            <w:r w:rsidR="004018C3">
              <w:t xml:space="preserve"> </w:t>
            </w:r>
            <w:sdt>
              <w:sdtPr>
                <w:id w:val="-1416397646"/>
                <w:placeholder>
                  <w:docPart w:val="17E43D752E5D4FE0BD15F42B1B7398F9"/>
                </w:placeholder>
                <w:showingPlcHdr/>
                <w:text/>
              </w:sdtPr>
              <w:sdtEndPr/>
              <w:sdtContent>
                <w:r w:rsidR="007959A6" w:rsidRPr="00B06B69">
                  <w:rPr>
                    <w:rStyle w:val="PlaceholderText"/>
                    <w:shd w:val="clear" w:color="auto" w:fill="F2F2F2" w:themeFill="background1" w:themeFillShade="F2"/>
                  </w:rPr>
                  <w:t>…………..</w:t>
                </w:r>
              </w:sdtContent>
            </w:sdt>
          </w:p>
          <w:p w:rsidR="00B06B69" w:rsidRDefault="00B06B69" w:rsidP="00821A78">
            <w:pPr>
              <w:spacing w:after="144"/>
              <w:jc w:val="both"/>
            </w:pPr>
          </w:p>
          <w:p w:rsidR="007959A6" w:rsidRDefault="007959A6" w:rsidP="00821A78">
            <w:pPr>
              <w:spacing w:after="144"/>
              <w:jc w:val="both"/>
            </w:pPr>
          </w:p>
          <w:p w:rsidR="007959A6" w:rsidRDefault="007959A6" w:rsidP="00821A78">
            <w:pPr>
              <w:spacing w:after="144"/>
              <w:jc w:val="both"/>
            </w:pPr>
          </w:p>
          <w:p w:rsidR="007959A6" w:rsidRDefault="007959A6" w:rsidP="00821A78">
            <w:pPr>
              <w:spacing w:after="144"/>
              <w:jc w:val="both"/>
            </w:pPr>
          </w:p>
          <w:p w:rsidR="007959A6" w:rsidRDefault="007959A6" w:rsidP="00821A78">
            <w:pPr>
              <w:spacing w:after="144"/>
              <w:jc w:val="both"/>
            </w:pPr>
          </w:p>
        </w:tc>
      </w:tr>
    </w:tbl>
    <w:p w:rsidR="00821A78" w:rsidRDefault="00821A78" w:rsidP="00821A78">
      <w:pPr>
        <w:spacing w:after="144"/>
        <w:jc w:val="both"/>
      </w:pPr>
    </w:p>
    <w:p w:rsidR="00821A78" w:rsidRPr="00EF4E33" w:rsidRDefault="00821A78">
      <w:pPr>
        <w:spacing w:afterLines="0" w:after="120"/>
      </w:pPr>
    </w:p>
    <w:sectPr w:rsidR="00821A78" w:rsidRPr="00EF4E33" w:rsidSect="00D22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/>
      <w:pgMar w:top="2652" w:right="1418" w:bottom="993" w:left="1418" w:header="15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384" w:rsidRDefault="00305384" w:rsidP="00223591">
      <w:pPr>
        <w:spacing w:after="144"/>
      </w:pPr>
      <w:r>
        <w:separator/>
      </w:r>
    </w:p>
  </w:endnote>
  <w:endnote w:type="continuationSeparator" w:id="0">
    <w:p w:rsidR="00305384" w:rsidRDefault="00305384" w:rsidP="00223591">
      <w:pPr>
        <w:spacing w:after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0" w:rsidRDefault="00890B00" w:rsidP="00890B00">
    <w:pPr>
      <w:pStyle w:val="Footer"/>
      <w:spacing w:after="144"/>
    </w:pPr>
  </w:p>
  <w:p w:rsidR="006A00FB" w:rsidRDefault="006A00FB" w:rsidP="00890B00">
    <w:pPr>
      <w:spacing w:after="144"/>
    </w:pPr>
  </w:p>
  <w:p w:rsidR="006A00FB" w:rsidRDefault="006A00FB" w:rsidP="00890B00">
    <w:pPr>
      <w:spacing w:after="14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CB" w:rsidRDefault="007D33CB" w:rsidP="007D33CB">
    <w:pPr>
      <w:pStyle w:val="NoSpacing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6"/>
      <w:gridCol w:w="3167"/>
      <w:gridCol w:w="3167"/>
    </w:tblGrid>
    <w:tr w:rsidR="00890B00" w:rsidRPr="00890B00" w:rsidTr="00E05E53">
      <w:tc>
        <w:tcPr>
          <w:tcW w:w="3166" w:type="dxa"/>
        </w:tcPr>
        <w:p w:rsidR="00890B00" w:rsidRPr="00885CE9" w:rsidRDefault="002C191A" w:rsidP="00890B00">
          <w:pPr>
            <w:pStyle w:val="Footer"/>
            <w:spacing w:after="144"/>
            <w:rPr>
              <w:sz w:val="18"/>
            </w:rPr>
          </w:pPr>
          <w:r w:rsidRPr="00885CE9">
            <w:rPr>
              <w:sz w:val="18"/>
            </w:rPr>
            <w:t>Form Com</w:t>
          </w:r>
        </w:p>
      </w:tc>
      <w:tc>
        <w:tcPr>
          <w:tcW w:w="3167" w:type="dxa"/>
        </w:tcPr>
        <w:p w:rsidR="00890B00" w:rsidRPr="00885CE9" w:rsidRDefault="00885CE9" w:rsidP="00890B00">
          <w:pPr>
            <w:pStyle w:val="Footer"/>
            <w:spacing w:after="144"/>
            <w:jc w:val="center"/>
            <w:rPr>
              <w:sz w:val="18"/>
            </w:rPr>
          </w:pPr>
          <w:r w:rsidRPr="00885CE9">
            <w:rPr>
              <w:sz w:val="18"/>
            </w:rPr>
            <w:t xml:space="preserve">Avril </w:t>
          </w:r>
          <w:r w:rsidR="00890B00" w:rsidRPr="00885CE9">
            <w:rPr>
              <w:sz w:val="18"/>
            </w:rPr>
            <w:t>2018</w:t>
          </w:r>
        </w:p>
      </w:tc>
      <w:tc>
        <w:tcPr>
          <w:tcW w:w="3167" w:type="dxa"/>
        </w:tcPr>
        <w:p w:rsidR="00890B00" w:rsidRPr="00885CE9" w:rsidRDefault="00890B00" w:rsidP="00890B00">
          <w:pPr>
            <w:pStyle w:val="Footer"/>
            <w:spacing w:after="144"/>
            <w:jc w:val="right"/>
            <w:rPr>
              <w:sz w:val="18"/>
            </w:rPr>
          </w:pPr>
          <w:r w:rsidRPr="00885CE9">
            <w:rPr>
              <w:sz w:val="18"/>
            </w:rPr>
            <w:fldChar w:fldCharType="begin"/>
          </w:r>
          <w:r w:rsidRPr="00885CE9">
            <w:rPr>
              <w:sz w:val="18"/>
            </w:rPr>
            <w:instrText xml:space="preserve"> PAGE  \* Arabic  \* MERGEFORMAT </w:instrText>
          </w:r>
          <w:r w:rsidRPr="00885CE9">
            <w:rPr>
              <w:sz w:val="18"/>
            </w:rPr>
            <w:fldChar w:fldCharType="separate"/>
          </w:r>
          <w:r w:rsidR="001F19E8">
            <w:rPr>
              <w:noProof/>
              <w:sz w:val="18"/>
            </w:rPr>
            <w:t>2</w:t>
          </w:r>
          <w:r w:rsidRPr="00885CE9">
            <w:rPr>
              <w:sz w:val="18"/>
            </w:rPr>
            <w:fldChar w:fldCharType="end"/>
          </w:r>
          <w:r w:rsidRPr="00885CE9">
            <w:rPr>
              <w:sz w:val="18"/>
            </w:rPr>
            <w:t>/</w:t>
          </w:r>
          <w:r w:rsidR="00145AFD" w:rsidRPr="00885CE9">
            <w:rPr>
              <w:sz w:val="18"/>
            </w:rPr>
            <w:fldChar w:fldCharType="begin"/>
          </w:r>
          <w:r w:rsidR="00145AFD" w:rsidRPr="00885CE9">
            <w:rPr>
              <w:sz w:val="18"/>
            </w:rPr>
            <w:instrText xml:space="preserve"> NUMPAGES  \* Arabic  \* MERGEFORMAT </w:instrText>
          </w:r>
          <w:r w:rsidR="00145AFD" w:rsidRPr="00885CE9">
            <w:rPr>
              <w:sz w:val="18"/>
            </w:rPr>
            <w:fldChar w:fldCharType="separate"/>
          </w:r>
          <w:r w:rsidR="001F19E8">
            <w:rPr>
              <w:noProof/>
              <w:sz w:val="18"/>
            </w:rPr>
            <w:t>3</w:t>
          </w:r>
          <w:r w:rsidR="00145AFD" w:rsidRPr="00885CE9">
            <w:rPr>
              <w:noProof/>
              <w:sz w:val="18"/>
            </w:rPr>
            <w:fldChar w:fldCharType="end"/>
          </w:r>
        </w:p>
      </w:tc>
    </w:tr>
  </w:tbl>
  <w:p w:rsidR="006A00FB" w:rsidRDefault="006A00FB" w:rsidP="00890B00">
    <w:pPr>
      <w:spacing w:after="14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0" w:rsidRDefault="00890B00" w:rsidP="00890B00">
    <w:pPr>
      <w:pStyle w:val="Footer"/>
      <w:spacing w:after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384" w:rsidRDefault="00305384" w:rsidP="00223591">
      <w:pPr>
        <w:spacing w:after="144"/>
      </w:pPr>
      <w:r>
        <w:separator/>
      </w:r>
    </w:p>
  </w:footnote>
  <w:footnote w:type="continuationSeparator" w:id="0">
    <w:p w:rsidR="00305384" w:rsidRDefault="00305384" w:rsidP="00223591">
      <w:pPr>
        <w:spacing w:after="144"/>
      </w:pPr>
      <w:r>
        <w:continuationSeparator/>
      </w:r>
    </w:p>
  </w:footnote>
  <w:footnote w:id="1">
    <w:p w:rsidR="00B10FB4" w:rsidRPr="00952959" w:rsidRDefault="00B06B69" w:rsidP="00B10FB4">
      <w:pPr>
        <w:pStyle w:val="FootnoteText"/>
        <w:spacing w:after="144"/>
        <w:rPr>
          <w:rFonts w:ascii="Arial" w:hAnsi="Arial" w:cs="Arial"/>
          <w:sz w:val="18"/>
          <w:lang w:val="fr-BE"/>
        </w:rPr>
      </w:pPr>
      <w:r w:rsidRPr="00570603">
        <w:rPr>
          <w:lang w:val="fr-BE"/>
        </w:rPr>
        <w:t>(</w:t>
      </w:r>
      <w:r w:rsidR="00B10FB4">
        <w:rPr>
          <w:rStyle w:val="FootnoteReference"/>
        </w:rPr>
        <w:footnoteRef/>
      </w:r>
      <w:r w:rsidRPr="00570603">
        <w:rPr>
          <w:lang w:val="fr-BE"/>
        </w:rPr>
        <w:t>)</w:t>
      </w:r>
      <w:r w:rsidR="00B10FB4" w:rsidRPr="00570603">
        <w:rPr>
          <w:lang w:val="fr-BE"/>
        </w:rPr>
        <w:t xml:space="preserve"> </w:t>
      </w:r>
      <w:r w:rsidR="00952959">
        <w:rPr>
          <w:rFonts w:ascii="Arial" w:hAnsi="Arial" w:cs="Arial"/>
          <w:sz w:val="18"/>
          <w:lang w:val="fr-BE"/>
        </w:rPr>
        <w:t xml:space="preserve">Caractère confidentiel défini par l’article 16§2 de l’arrêté du gouvernement de </w:t>
      </w:r>
      <w:r w:rsidR="007B364C">
        <w:rPr>
          <w:rFonts w:ascii="Arial" w:hAnsi="Arial" w:cs="Arial"/>
          <w:sz w:val="18"/>
          <w:lang w:val="fr-BE"/>
        </w:rPr>
        <w:t xml:space="preserve">la </w:t>
      </w:r>
      <w:r w:rsidR="00952959">
        <w:rPr>
          <w:rFonts w:ascii="Arial" w:hAnsi="Arial" w:cs="Arial"/>
          <w:sz w:val="18"/>
          <w:lang w:val="fr-BE"/>
        </w:rPr>
        <w:t>RBC du 8/11/2001 relatif aux utilisations confinées d’OGM et/ou pathogènes.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0" w:rsidRDefault="00890B00" w:rsidP="00890B00">
    <w:pPr>
      <w:pStyle w:val="Header"/>
      <w:spacing w:after="144"/>
    </w:pPr>
  </w:p>
  <w:p w:rsidR="006A00FB" w:rsidRDefault="006A00FB" w:rsidP="00890B00">
    <w:pPr>
      <w:spacing w:after="144"/>
    </w:pPr>
  </w:p>
  <w:p w:rsidR="006A00FB" w:rsidRDefault="006A00FB" w:rsidP="00890B00">
    <w:pPr>
      <w:spacing w:after="14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0FB" w:rsidRPr="00D224FB" w:rsidRDefault="00CC34C0" w:rsidP="00E05E53">
    <w:pPr>
      <w:spacing w:afterLines="0" w:after="0"/>
      <w:ind w:left="-284"/>
      <w:rPr>
        <w:rFonts w:eastAsia="Times" w:cs="Times New Roman"/>
        <w:b/>
        <w:color w:val="39B54A"/>
        <w:sz w:val="17"/>
        <w:szCs w:val="17"/>
      </w:rPr>
    </w:pPr>
    <w:r w:rsidRPr="00D224FB">
      <w:rPr>
        <w:rFonts w:eastAsia="Times" w:cs="Times New Roman"/>
        <w:b/>
        <w:noProof/>
        <w:color w:val="39B54A"/>
        <w:sz w:val="17"/>
        <w:szCs w:val="17"/>
        <w:lang w:val="en-US"/>
      </w:rPr>
      <w:drawing>
        <wp:anchor distT="0" distB="0" distL="114300" distR="114300" simplePos="0" relativeHeight="251658240" behindDoc="1" locked="0" layoutInCell="1" allowOverlap="1" wp14:anchorId="066B40DB" wp14:editId="5BA3C362">
          <wp:simplePos x="0" y="0"/>
          <wp:positionH relativeFrom="column">
            <wp:posOffset>-562292</wp:posOffset>
          </wp:positionH>
          <wp:positionV relativeFrom="paragraph">
            <wp:posOffset>-788261</wp:posOffset>
          </wp:positionV>
          <wp:extent cx="2876550" cy="916850"/>
          <wp:effectExtent l="0" t="0" r="0" b="0"/>
          <wp:wrapNone/>
          <wp:docPr id="1" name="Picture 1" descr="X:\SBB_Stuffs\04_Templates\logos\Sciensano\sciensano_logo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BB_Stuffs\04_Templates\logos\Sciensano\sciensano_logo_PO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189" cy="9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4C0" w:rsidRPr="00D224FB" w:rsidRDefault="00D224FB" w:rsidP="00885CE9">
    <w:pPr>
      <w:spacing w:afterLines="0" w:after="0"/>
      <w:rPr>
        <w:rFonts w:eastAsia="Times" w:cs="Times New Roman"/>
        <w:b/>
        <w:color w:val="39B54A"/>
        <w:sz w:val="32"/>
        <w:szCs w:val="17"/>
      </w:rPr>
    </w:pPr>
    <w:r w:rsidRPr="00885CE9">
      <w:rPr>
        <w:rFonts w:eastAsia="Calibri" w:cs="Times New Roman"/>
        <w:b/>
        <w:color w:val="39B54A"/>
        <w:sz w:val="24"/>
        <w:szCs w:val="18"/>
      </w:rPr>
      <w:t>Biosécurité et biotechnologie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00" w:rsidRDefault="00890B00" w:rsidP="00890B00">
    <w:pPr>
      <w:pStyle w:val="Header"/>
      <w:spacing w:after="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640"/>
    <w:multiLevelType w:val="hybridMultilevel"/>
    <w:tmpl w:val="6320371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592"/>
    <w:multiLevelType w:val="hybridMultilevel"/>
    <w:tmpl w:val="4866EE9A"/>
    <w:lvl w:ilvl="0" w:tplc="20142A8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36399"/>
    <w:multiLevelType w:val="multilevel"/>
    <w:tmpl w:val="421694CE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31272A"/>
    <w:multiLevelType w:val="hybridMultilevel"/>
    <w:tmpl w:val="9634C64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52C6F"/>
    <w:multiLevelType w:val="multilevel"/>
    <w:tmpl w:val="080C001F"/>
    <w:name w:val="SB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9E6611"/>
    <w:multiLevelType w:val="hybridMultilevel"/>
    <w:tmpl w:val="981E248A"/>
    <w:lvl w:ilvl="0" w:tplc="34E0E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2E1E"/>
    <w:multiLevelType w:val="hybridMultilevel"/>
    <w:tmpl w:val="206C1BD8"/>
    <w:lvl w:ilvl="0" w:tplc="20142A8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48273F"/>
    <w:multiLevelType w:val="hybridMultilevel"/>
    <w:tmpl w:val="B2FC1A9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755D"/>
    <w:multiLevelType w:val="hybridMultilevel"/>
    <w:tmpl w:val="7D721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100E9"/>
    <w:multiLevelType w:val="multilevel"/>
    <w:tmpl w:val="F17604F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E55994"/>
    <w:multiLevelType w:val="hybridMultilevel"/>
    <w:tmpl w:val="8A903036"/>
    <w:lvl w:ilvl="0" w:tplc="20142A8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9C56D6"/>
    <w:multiLevelType w:val="hybridMultilevel"/>
    <w:tmpl w:val="533484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2867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87"/>
    <w:rsid w:val="0007122C"/>
    <w:rsid w:val="000A5F64"/>
    <w:rsid w:val="000B3FAB"/>
    <w:rsid w:val="000C26DE"/>
    <w:rsid w:val="000D0933"/>
    <w:rsid w:val="000D28F5"/>
    <w:rsid w:val="000E1296"/>
    <w:rsid w:val="000E753F"/>
    <w:rsid w:val="000F163D"/>
    <w:rsid w:val="00145AFD"/>
    <w:rsid w:val="00156E08"/>
    <w:rsid w:val="00156F0A"/>
    <w:rsid w:val="0016593E"/>
    <w:rsid w:val="001726C0"/>
    <w:rsid w:val="001772D6"/>
    <w:rsid w:val="00192802"/>
    <w:rsid w:val="00197CD4"/>
    <w:rsid w:val="001B7FD3"/>
    <w:rsid w:val="001D64B6"/>
    <w:rsid w:val="001F19E8"/>
    <w:rsid w:val="001F22DA"/>
    <w:rsid w:val="00202334"/>
    <w:rsid w:val="00203F07"/>
    <w:rsid w:val="00217F89"/>
    <w:rsid w:val="00220202"/>
    <w:rsid w:val="00222C9C"/>
    <w:rsid w:val="00223591"/>
    <w:rsid w:val="00232BFF"/>
    <w:rsid w:val="002432FC"/>
    <w:rsid w:val="002766F5"/>
    <w:rsid w:val="002900BC"/>
    <w:rsid w:val="00291FC2"/>
    <w:rsid w:val="002A55E9"/>
    <w:rsid w:val="002B0EFF"/>
    <w:rsid w:val="002C191A"/>
    <w:rsid w:val="002C3266"/>
    <w:rsid w:val="002C7A40"/>
    <w:rsid w:val="002D0A09"/>
    <w:rsid w:val="002D498A"/>
    <w:rsid w:val="002E100A"/>
    <w:rsid w:val="002F0AB8"/>
    <w:rsid w:val="002F762B"/>
    <w:rsid w:val="00305384"/>
    <w:rsid w:val="0030580E"/>
    <w:rsid w:val="0031031C"/>
    <w:rsid w:val="00315358"/>
    <w:rsid w:val="00326120"/>
    <w:rsid w:val="003306C3"/>
    <w:rsid w:val="003321A4"/>
    <w:rsid w:val="00351E6C"/>
    <w:rsid w:val="0036079E"/>
    <w:rsid w:val="00382A38"/>
    <w:rsid w:val="003B6C8E"/>
    <w:rsid w:val="003D27AB"/>
    <w:rsid w:val="003D712B"/>
    <w:rsid w:val="003F02D2"/>
    <w:rsid w:val="003F0811"/>
    <w:rsid w:val="004018C3"/>
    <w:rsid w:val="004106DF"/>
    <w:rsid w:val="00416457"/>
    <w:rsid w:val="004A6436"/>
    <w:rsid w:val="004B53B6"/>
    <w:rsid w:val="004B74EB"/>
    <w:rsid w:val="004C6765"/>
    <w:rsid w:val="004C713D"/>
    <w:rsid w:val="004F39E8"/>
    <w:rsid w:val="004F54B1"/>
    <w:rsid w:val="00500702"/>
    <w:rsid w:val="00503109"/>
    <w:rsid w:val="00506AD6"/>
    <w:rsid w:val="0051042E"/>
    <w:rsid w:val="00511687"/>
    <w:rsid w:val="005230B9"/>
    <w:rsid w:val="0053659E"/>
    <w:rsid w:val="0053784F"/>
    <w:rsid w:val="00546C98"/>
    <w:rsid w:val="00566ADE"/>
    <w:rsid w:val="00570603"/>
    <w:rsid w:val="00576675"/>
    <w:rsid w:val="005829A6"/>
    <w:rsid w:val="005970AE"/>
    <w:rsid w:val="005A5F15"/>
    <w:rsid w:val="005D497F"/>
    <w:rsid w:val="005E45E1"/>
    <w:rsid w:val="005F4401"/>
    <w:rsid w:val="00616E10"/>
    <w:rsid w:val="0066399E"/>
    <w:rsid w:val="0067110C"/>
    <w:rsid w:val="00675547"/>
    <w:rsid w:val="006A00FB"/>
    <w:rsid w:val="006B1308"/>
    <w:rsid w:val="006B4A6A"/>
    <w:rsid w:val="006B4C07"/>
    <w:rsid w:val="006D5A7D"/>
    <w:rsid w:val="006E49FD"/>
    <w:rsid w:val="00706C4D"/>
    <w:rsid w:val="00710BF9"/>
    <w:rsid w:val="007150A4"/>
    <w:rsid w:val="007451F7"/>
    <w:rsid w:val="00752919"/>
    <w:rsid w:val="00753504"/>
    <w:rsid w:val="00756BD4"/>
    <w:rsid w:val="00760349"/>
    <w:rsid w:val="00760F10"/>
    <w:rsid w:val="00765DDD"/>
    <w:rsid w:val="00775FAF"/>
    <w:rsid w:val="007959A6"/>
    <w:rsid w:val="007B364C"/>
    <w:rsid w:val="007B3984"/>
    <w:rsid w:val="007B6F35"/>
    <w:rsid w:val="007C050F"/>
    <w:rsid w:val="007D33CB"/>
    <w:rsid w:val="007E26F5"/>
    <w:rsid w:val="007E42CC"/>
    <w:rsid w:val="007E63BB"/>
    <w:rsid w:val="00820974"/>
    <w:rsid w:val="00821A78"/>
    <w:rsid w:val="00822D81"/>
    <w:rsid w:val="008254D5"/>
    <w:rsid w:val="008277DB"/>
    <w:rsid w:val="00834824"/>
    <w:rsid w:val="00835948"/>
    <w:rsid w:val="00835FBE"/>
    <w:rsid w:val="008410BE"/>
    <w:rsid w:val="00847763"/>
    <w:rsid w:val="00862CD5"/>
    <w:rsid w:val="0087096A"/>
    <w:rsid w:val="00873F3D"/>
    <w:rsid w:val="00880DC6"/>
    <w:rsid w:val="00885CE9"/>
    <w:rsid w:val="008861F2"/>
    <w:rsid w:val="00890B00"/>
    <w:rsid w:val="008D6056"/>
    <w:rsid w:val="00934EE0"/>
    <w:rsid w:val="00940537"/>
    <w:rsid w:val="00952959"/>
    <w:rsid w:val="00953E72"/>
    <w:rsid w:val="009666D3"/>
    <w:rsid w:val="00966877"/>
    <w:rsid w:val="00987E1C"/>
    <w:rsid w:val="00994846"/>
    <w:rsid w:val="00997231"/>
    <w:rsid w:val="009A6397"/>
    <w:rsid w:val="009B442F"/>
    <w:rsid w:val="009C145C"/>
    <w:rsid w:val="009D1F1A"/>
    <w:rsid w:val="009D6809"/>
    <w:rsid w:val="009F4A2D"/>
    <w:rsid w:val="00A07012"/>
    <w:rsid w:val="00A90528"/>
    <w:rsid w:val="00AB458C"/>
    <w:rsid w:val="00AB5360"/>
    <w:rsid w:val="00AB7963"/>
    <w:rsid w:val="00AE63FB"/>
    <w:rsid w:val="00B0107F"/>
    <w:rsid w:val="00B06B69"/>
    <w:rsid w:val="00B10FB4"/>
    <w:rsid w:val="00B25DE9"/>
    <w:rsid w:val="00B4039C"/>
    <w:rsid w:val="00B545D4"/>
    <w:rsid w:val="00B62C4E"/>
    <w:rsid w:val="00B63EBB"/>
    <w:rsid w:val="00B6659E"/>
    <w:rsid w:val="00B6754E"/>
    <w:rsid w:val="00B8061C"/>
    <w:rsid w:val="00B90942"/>
    <w:rsid w:val="00B91FC6"/>
    <w:rsid w:val="00B95519"/>
    <w:rsid w:val="00BC0052"/>
    <w:rsid w:val="00C31659"/>
    <w:rsid w:val="00C5407D"/>
    <w:rsid w:val="00C61EEC"/>
    <w:rsid w:val="00C702FA"/>
    <w:rsid w:val="00C722F8"/>
    <w:rsid w:val="00C86B70"/>
    <w:rsid w:val="00C903A9"/>
    <w:rsid w:val="00CB6D2C"/>
    <w:rsid w:val="00CC34C0"/>
    <w:rsid w:val="00CE4558"/>
    <w:rsid w:val="00CE635F"/>
    <w:rsid w:val="00CF2593"/>
    <w:rsid w:val="00CF47AF"/>
    <w:rsid w:val="00CF4E17"/>
    <w:rsid w:val="00D0475B"/>
    <w:rsid w:val="00D161AB"/>
    <w:rsid w:val="00D224FB"/>
    <w:rsid w:val="00D31536"/>
    <w:rsid w:val="00D32B48"/>
    <w:rsid w:val="00D338F0"/>
    <w:rsid w:val="00D42FBE"/>
    <w:rsid w:val="00D54B3B"/>
    <w:rsid w:val="00D65214"/>
    <w:rsid w:val="00D652A5"/>
    <w:rsid w:val="00D6701F"/>
    <w:rsid w:val="00D76917"/>
    <w:rsid w:val="00D81986"/>
    <w:rsid w:val="00DC7FCC"/>
    <w:rsid w:val="00DF6B9E"/>
    <w:rsid w:val="00E00B0C"/>
    <w:rsid w:val="00E05E53"/>
    <w:rsid w:val="00E11264"/>
    <w:rsid w:val="00E13CEA"/>
    <w:rsid w:val="00E14662"/>
    <w:rsid w:val="00E15173"/>
    <w:rsid w:val="00E24347"/>
    <w:rsid w:val="00E36244"/>
    <w:rsid w:val="00E42EFC"/>
    <w:rsid w:val="00E55DDA"/>
    <w:rsid w:val="00E72613"/>
    <w:rsid w:val="00EF4E33"/>
    <w:rsid w:val="00F364B3"/>
    <w:rsid w:val="00F41D30"/>
    <w:rsid w:val="00F4689E"/>
    <w:rsid w:val="00F926F5"/>
    <w:rsid w:val="00F944E5"/>
    <w:rsid w:val="00FA19E7"/>
    <w:rsid w:val="00FC1E7D"/>
    <w:rsid w:val="00FC44A1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2293098"/>
  <w15:docId w15:val="{63FBB633-F50C-4688-BFAB-6B077919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FC"/>
    <w:pPr>
      <w:spacing w:afterLines="60" w:after="60" w:line="240" w:lineRule="auto"/>
    </w:pPr>
    <w:rPr>
      <w:rFonts w:ascii="Arial" w:hAnsi="Arial"/>
      <w:sz w:val="20"/>
      <w:lang w:val="fr-BE"/>
    </w:rPr>
  </w:style>
  <w:style w:type="paragraph" w:styleId="Heading1">
    <w:name w:val="heading 1"/>
    <w:basedOn w:val="Normal"/>
    <w:next w:val="Normal"/>
    <w:link w:val="Heading1Char"/>
    <w:autoRedefine/>
    <w:rsid w:val="007C050F"/>
    <w:pPr>
      <w:keepNext/>
      <w:numPr>
        <w:numId w:val="1"/>
      </w:numPr>
      <w:spacing w:after="100" w:afterAutospacing="1"/>
      <w:jc w:val="center"/>
      <w:outlineLvl w:val="0"/>
    </w:pPr>
    <w:rPr>
      <w:rFonts w:eastAsia="Times" w:cs="Arial"/>
      <w:b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7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50F"/>
    <w:rPr>
      <w:rFonts w:ascii="Arial" w:eastAsia="Times" w:hAnsi="Arial" w:cs="Arial"/>
      <w:b/>
      <w:sz w:val="28"/>
      <w:szCs w:val="20"/>
      <w:lang w:val="fr-FR"/>
    </w:rPr>
  </w:style>
  <w:style w:type="character" w:styleId="PlaceholderText">
    <w:name w:val="Placeholder Text"/>
    <w:basedOn w:val="DefaultParagraphFont"/>
    <w:uiPriority w:val="99"/>
    <w:semiHidden/>
    <w:rsid w:val="00511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87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11687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5116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687"/>
    <w:rPr>
      <w:lang w:val="fr-B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64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64B3"/>
    <w:rPr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827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paragraph" w:styleId="ListParagraph">
    <w:name w:val="List Paragraph"/>
    <w:basedOn w:val="Normal"/>
    <w:uiPriority w:val="34"/>
    <w:qFormat/>
    <w:rsid w:val="008277DB"/>
    <w:pPr>
      <w:ind w:left="720"/>
      <w:contextualSpacing/>
    </w:pPr>
  </w:style>
  <w:style w:type="table" w:styleId="TableGrid">
    <w:name w:val="Table Grid"/>
    <w:basedOn w:val="TableNormal"/>
    <w:uiPriority w:val="59"/>
    <w:rsid w:val="0082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2C3266"/>
    <w:pPr>
      <w:spacing w:after="0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C3266"/>
    <w:rPr>
      <w:rFonts w:ascii="Times" w:eastAsia="Times" w:hAnsi="Times" w:cs="Times New Roman"/>
      <w:sz w:val="24"/>
      <w:szCs w:val="20"/>
    </w:rPr>
  </w:style>
  <w:style w:type="character" w:styleId="FootnoteReference">
    <w:name w:val="footnote reference"/>
    <w:rsid w:val="002C3266"/>
    <w:rPr>
      <w:vertAlign w:val="superscript"/>
    </w:rPr>
  </w:style>
  <w:style w:type="paragraph" w:customStyle="1" w:styleId="Heading20">
    <w:name w:val="Heading2"/>
    <w:link w:val="Heading2Char0"/>
    <w:qFormat/>
    <w:rsid w:val="00765DDD"/>
    <w:pPr>
      <w:spacing w:afterLines="100" w:after="100" w:line="240" w:lineRule="auto"/>
    </w:pPr>
    <w:rPr>
      <w:rFonts w:ascii="Arial" w:eastAsiaTheme="majorEastAsia" w:hAnsi="Arial" w:cs="Arial"/>
      <w:b/>
      <w:bCs/>
      <w:sz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7C050F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character" w:customStyle="1" w:styleId="Heading2Char0">
    <w:name w:val="Heading2 Char"/>
    <w:basedOn w:val="Heading2Char"/>
    <w:link w:val="Heading20"/>
    <w:rsid w:val="00765DDD"/>
    <w:rPr>
      <w:rFonts w:ascii="Arial" w:eastAsiaTheme="majorEastAsia" w:hAnsi="Arial" w:cs="Arial"/>
      <w:b/>
      <w:bCs/>
      <w:color w:val="4F81BD" w:themeColor="accent1"/>
      <w:sz w:val="24"/>
      <w:szCs w:val="26"/>
      <w:lang w:val="fr-FR"/>
    </w:rPr>
  </w:style>
  <w:style w:type="paragraph" w:customStyle="1" w:styleId="Heading30">
    <w:name w:val="Heading3"/>
    <w:basedOn w:val="Heading3"/>
    <w:link w:val="Heading3Char0"/>
    <w:qFormat/>
    <w:rsid w:val="00E72613"/>
    <w:pPr>
      <w:spacing w:before="0" w:afterLines="100" w:after="100"/>
    </w:pPr>
    <w:rPr>
      <w:rFonts w:ascii="Arial" w:hAnsi="Arial" w:cs="Arial"/>
      <w:color w:val="auto"/>
      <w:lang w:val="fr-FR"/>
    </w:rPr>
  </w:style>
  <w:style w:type="character" w:customStyle="1" w:styleId="Heading3Char0">
    <w:name w:val="Heading3 Char"/>
    <w:basedOn w:val="Heading3Char"/>
    <w:link w:val="Heading30"/>
    <w:rsid w:val="00E72613"/>
    <w:rPr>
      <w:rFonts w:ascii="Arial" w:eastAsiaTheme="majorEastAsia" w:hAnsi="Arial" w:cs="Arial"/>
      <w:b/>
      <w:bCs/>
      <w:color w:val="4F81BD" w:themeColor="accent1"/>
      <w:lang w:val="fr-FR"/>
    </w:rPr>
  </w:style>
  <w:style w:type="character" w:styleId="Hyperlink">
    <w:name w:val="Hyperlink"/>
    <w:basedOn w:val="DefaultParagraphFont"/>
    <w:uiPriority w:val="99"/>
    <w:unhideWhenUsed/>
    <w:rsid w:val="00760349"/>
    <w:rPr>
      <w:color w:val="0000FF" w:themeColor="hyperlink"/>
      <w:u w:val="single"/>
    </w:rPr>
  </w:style>
  <w:style w:type="paragraph" w:customStyle="1" w:styleId="Heading10">
    <w:name w:val="Heading1"/>
    <w:basedOn w:val="Normal"/>
    <w:qFormat/>
    <w:rsid w:val="00E72613"/>
    <w:pPr>
      <w:spacing w:after="200"/>
      <w:jc w:val="center"/>
    </w:pPr>
    <w:rPr>
      <w:rFonts w:cs="Arial"/>
      <w:b/>
      <w:sz w:val="28"/>
      <w:lang w:val="fr-FR"/>
    </w:rPr>
  </w:style>
  <w:style w:type="paragraph" w:styleId="NoSpacing">
    <w:name w:val="No Spacing"/>
    <w:uiPriority w:val="1"/>
    <w:qFormat/>
    <w:rsid w:val="00A90528"/>
    <w:pPr>
      <w:spacing w:after="0" w:line="240" w:lineRule="auto"/>
    </w:pPr>
    <w:rPr>
      <w:rFonts w:ascii="Arial" w:hAnsi="Arial"/>
      <w:sz w:val="20"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CE635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09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0942"/>
    <w:rPr>
      <w:rFonts w:ascii="Arial" w:hAnsi="Arial"/>
      <w:sz w:val="20"/>
      <w:lang w:val="fr-B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19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191A"/>
    <w:rPr>
      <w:rFonts w:ascii="Arial" w:hAnsi="Arial"/>
      <w:sz w:val="20"/>
      <w:lang w:val="fr-BE"/>
    </w:rPr>
  </w:style>
  <w:style w:type="paragraph" w:styleId="CommentText">
    <w:name w:val="annotation text"/>
    <w:basedOn w:val="Normal"/>
    <w:link w:val="CommentTextChar"/>
    <w:rsid w:val="00CF2593"/>
    <w:pPr>
      <w:spacing w:afterLines="0" w:after="0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CF2593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11ED862E55452499F6294AA0EC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1577-4D21-46F4-8363-76A0F7913105}"/>
      </w:docPartPr>
      <w:docPartBody>
        <w:p w:rsidR="00C96DF5" w:rsidRDefault="007B62D3" w:rsidP="007B62D3">
          <w:pPr>
            <w:pStyle w:val="E011ED862E55452499F6294AA0EC7FDC64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46D8EF88D38A49BE9FB9D3542775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1206-3FEF-42AE-A960-8E08A8160578}"/>
      </w:docPartPr>
      <w:docPartBody>
        <w:p w:rsidR="00265D05" w:rsidRDefault="007B62D3" w:rsidP="007B62D3">
          <w:pPr>
            <w:pStyle w:val="46D8EF88D38A49BE9FB9D3542775947616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2F97FD44881547BE8F12DD43003D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DE80-03A5-4D01-AA7A-715AC11A7108}"/>
      </w:docPartPr>
      <w:docPartBody>
        <w:p w:rsidR="00265D05" w:rsidRDefault="007B62D3" w:rsidP="007B62D3">
          <w:pPr>
            <w:pStyle w:val="2F97FD44881547BE8F12DD43003D5D2516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C6DD05B1AF8C476A8E281880EA66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2B141-3A1F-4F64-B585-162B36E3CD4A}"/>
      </w:docPartPr>
      <w:docPartBody>
        <w:p w:rsidR="00265D05" w:rsidRDefault="007B62D3" w:rsidP="007B62D3">
          <w:pPr>
            <w:pStyle w:val="C6DD05B1AF8C476A8E281880EA66A8D916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695B1C8B0E7A4C8680CF47878E27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9C6CC-45E0-48FA-9E0D-CFEBE10E6645}"/>
      </w:docPartPr>
      <w:docPartBody>
        <w:p w:rsidR="00265D05" w:rsidRDefault="007B62D3" w:rsidP="007B62D3">
          <w:pPr>
            <w:pStyle w:val="695B1C8B0E7A4C8680CF47878E27CAF116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48B393E01345493ABC0B700242432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3DBE-E5DD-4F05-9562-A9D0B32FC31A}"/>
      </w:docPartPr>
      <w:docPartBody>
        <w:p w:rsidR="00265D05" w:rsidRDefault="007B62D3" w:rsidP="007B62D3">
          <w:pPr>
            <w:pStyle w:val="48B393E01345493ABC0B700242432A1A16"/>
            <w:spacing w:after="144"/>
          </w:pPr>
          <w:r w:rsidRPr="00EF4E33">
            <w:rPr>
              <w:rStyle w:val="PlaceholderText"/>
              <w:rFonts w:cs="Arial"/>
              <w:i/>
              <w:shd w:val="clear" w:color="auto" w:fill="F2F2F2" w:themeFill="background1" w:themeFillShade="F2"/>
            </w:rPr>
            <w:t>………...</w:t>
          </w:r>
        </w:p>
      </w:docPartBody>
    </w:docPart>
    <w:docPart>
      <w:docPartPr>
        <w:name w:val="4C1D7EC3FB5344058D7D3E3CC0783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7718-2588-4F89-8C13-4194932FD093}"/>
      </w:docPartPr>
      <w:docPartBody>
        <w:p w:rsidR="007B51A8" w:rsidRDefault="007B62D3" w:rsidP="007B62D3">
          <w:pPr>
            <w:pStyle w:val="4C1D7EC3FB5344058D7D3E3CC07839BB8"/>
            <w:spacing w:after="144"/>
          </w:pPr>
          <w:r w:rsidRPr="00305384">
            <w:rPr>
              <w:rStyle w:val="PlaceholderText"/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6CBA7F9946F044D889A56893F761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9DC1-CA86-4A70-B5FB-371872F638DB}"/>
      </w:docPartPr>
      <w:docPartBody>
        <w:p w:rsidR="007B51A8" w:rsidRDefault="007B62D3" w:rsidP="007B62D3">
          <w:pPr>
            <w:pStyle w:val="6CBA7F9946F044D889A56893F7618E0A8"/>
            <w:spacing w:after="144"/>
          </w:pPr>
          <w:r w:rsidRPr="00305384">
            <w:rPr>
              <w:rStyle w:val="PlaceholderText"/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6C2E644A80574FF69627D2BB2D25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FCF4A-9BE4-4661-9345-C41EA01FC091}"/>
      </w:docPartPr>
      <w:docPartBody>
        <w:p w:rsidR="007B51A8" w:rsidRDefault="007B62D3" w:rsidP="007B62D3">
          <w:pPr>
            <w:pStyle w:val="6C2E644A80574FF69627D2BB2D25E6978"/>
            <w:spacing w:after="144"/>
          </w:pPr>
          <w:r w:rsidRPr="00305384">
            <w:rPr>
              <w:rStyle w:val="PlaceholderText"/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  <w:docPart>
      <w:docPartPr>
        <w:name w:val="864A49C0218E42AF832ADB83C690F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4BE4-4BB9-4785-B14C-6D2C8A96756F}"/>
      </w:docPartPr>
      <w:docPartBody>
        <w:p w:rsidR="007B51A8" w:rsidRDefault="00D50EC8" w:rsidP="00D50EC8">
          <w:pPr>
            <w:pStyle w:val="864A49C0218E42AF832ADB83C690F098"/>
          </w:pPr>
          <w:r w:rsidRPr="006D0F0A">
            <w:rPr>
              <w:rStyle w:val="PlaceholderText"/>
            </w:rPr>
            <w:t>Click here to enter text.</w:t>
          </w:r>
        </w:p>
      </w:docPartBody>
    </w:docPart>
    <w:docPart>
      <w:docPartPr>
        <w:name w:val="6B7373C75E4F42CB847D5556D18B3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6AE1-8B05-4CAB-86F1-B7188DBB3182}"/>
      </w:docPartPr>
      <w:docPartBody>
        <w:p w:rsidR="007B51A8" w:rsidRDefault="00D50EC8" w:rsidP="00D50EC8">
          <w:pPr>
            <w:pStyle w:val="6B7373C75E4F42CB847D5556D18B303A"/>
          </w:pPr>
          <w:r w:rsidRPr="006D0F0A">
            <w:rPr>
              <w:rStyle w:val="PlaceholderText"/>
            </w:rPr>
            <w:t>Click here to enter text.</w:t>
          </w:r>
        </w:p>
      </w:docPartBody>
    </w:docPart>
    <w:docPart>
      <w:docPartPr>
        <w:name w:val="AC080DBFFC0F4B90A8D6347A28AAE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0462-F1FB-4B85-9788-45C2A5507981}"/>
      </w:docPartPr>
      <w:docPartBody>
        <w:p w:rsidR="007B51A8" w:rsidRDefault="00D50EC8" w:rsidP="00D50EC8">
          <w:pPr>
            <w:pStyle w:val="AC080DBFFC0F4B90A8D6347A28AAE70A"/>
          </w:pPr>
          <w:r w:rsidRPr="006D0F0A">
            <w:rPr>
              <w:rStyle w:val="PlaceholderText"/>
            </w:rPr>
            <w:t>Click here to enter text.</w:t>
          </w:r>
        </w:p>
      </w:docPartBody>
    </w:docPart>
    <w:docPart>
      <w:docPartPr>
        <w:name w:val="BD93C7E9C4A74E9BB49CF1BC7AB8E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A465-BE2C-4122-BFC7-8092A2BF9242}"/>
      </w:docPartPr>
      <w:docPartBody>
        <w:p w:rsidR="007B51A8" w:rsidRDefault="007B62D3" w:rsidP="007B62D3">
          <w:pPr>
            <w:pStyle w:val="BD93C7E9C4A74E9BB49CF1BC7AB8EBB75"/>
            <w:spacing w:after="144"/>
          </w:pPr>
          <w:r w:rsidRPr="00B06B69">
            <w:rPr>
              <w:rStyle w:val="PlaceholderText"/>
              <w:shd w:val="clear" w:color="auto" w:fill="F2F2F2" w:themeFill="background1" w:themeFillShade="F2"/>
            </w:rPr>
            <w:t>…………..</w:t>
          </w:r>
        </w:p>
      </w:docPartBody>
    </w:docPart>
    <w:docPart>
      <w:docPartPr>
        <w:name w:val="16039D3887824495806474D794E7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1782-D7B8-42CE-8329-7F7EBE3C41D8}"/>
      </w:docPartPr>
      <w:docPartBody>
        <w:p w:rsidR="007B51A8" w:rsidRDefault="007B62D3" w:rsidP="007B62D3">
          <w:pPr>
            <w:pStyle w:val="16039D3887824495806474D794E70FB84"/>
            <w:spacing w:after="144"/>
          </w:pPr>
          <w:r w:rsidRPr="00B06B69">
            <w:rPr>
              <w:rStyle w:val="PlaceholderText"/>
              <w:shd w:val="clear" w:color="auto" w:fill="F2F2F2" w:themeFill="background1" w:themeFillShade="F2"/>
            </w:rPr>
            <w:t>…………..</w:t>
          </w:r>
        </w:p>
      </w:docPartBody>
    </w:docPart>
    <w:docPart>
      <w:docPartPr>
        <w:name w:val="17E43D752E5D4FE0BD15F42B1B739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5C30-98FD-4302-AE8F-9654D59944E7}"/>
      </w:docPartPr>
      <w:docPartBody>
        <w:p w:rsidR="003065CE" w:rsidRDefault="007B62D3" w:rsidP="007B62D3">
          <w:pPr>
            <w:pStyle w:val="17E43D752E5D4FE0BD15F42B1B7398F92"/>
            <w:spacing w:after="144"/>
          </w:pPr>
          <w:r w:rsidRPr="00B06B69">
            <w:rPr>
              <w:rStyle w:val="PlaceholderText"/>
              <w:shd w:val="clear" w:color="auto" w:fill="F2F2F2" w:themeFill="background1" w:themeFillShade="F2"/>
            </w:rPr>
            <w:t>…………..</w:t>
          </w:r>
        </w:p>
      </w:docPartBody>
    </w:docPart>
    <w:docPart>
      <w:docPartPr>
        <w:name w:val="719828795953420380CD2469314E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91E1-00C5-4405-A8B0-28278E20416C}"/>
      </w:docPartPr>
      <w:docPartBody>
        <w:p w:rsidR="002A6B66" w:rsidRDefault="007B62D3" w:rsidP="007B62D3">
          <w:pPr>
            <w:pStyle w:val="719828795953420380CD2469314E3D78"/>
          </w:pPr>
          <w:r w:rsidRPr="00305384">
            <w:rPr>
              <w:rStyle w:val="PlaceholderText"/>
              <w:rFonts w:cs="Arial"/>
              <w:szCs w:val="20"/>
              <w:shd w:val="clear" w:color="auto" w:fill="F2F2F2" w:themeFill="background1" w:themeFillShade="F2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19"/>
    <w:rsid w:val="00091440"/>
    <w:rsid w:val="002560F5"/>
    <w:rsid w:val="00265D05"/>
    <w:rsid w:val="002A6B66"/>
    <w:rsid w:val="002E432A"/>
    <w:rsid w:val="003065CE"/>
    <w:rsid w:val="003C5C48"/>
    <w:rsid w:val="004545E8"/>
    <w:rsid w:val="005220CB"/>
    <w:rsid w:val="00560489"/>
    <w:rsid w:val="005D4B19"/>
    <w:rsid w:val="007B51A8"/>
    <w:rsid w:val="007B62D3"/>
    <w:rsid w:val="008F46F3"/>
    <w:rsid w:val="009630D2"/>
    <w:rsid w:val="009C42FA"/>
    <w:rsid w:val="00A22E1C"/>
    <w:rsid w:val="00C96DF5"/>
    <w:rsid w:val="00D33333"/>
    <w:rsid w:val="00D50EC8"/>
    <w:rsid w:val="00E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2D3"/>
    <w:rPr>
      <w:color w:val="808080"/>
    </w:rPr>
  </w:style>
  <w:style w:type="paragraph" w:customStyle="1" w:styleId="CF0BAEDEDE9D4C3FA84A1A253643BB05">
    <w:name w:val="CF0BAEDEDE9D4C3FA84A1A253643BB05"/>
    <w:rsid w:val="002E432A"/>
    <w:rPr>
      <w:rFonts w:eastAsiaTheme="minorHAnsi"/>
      <w:lang w:eastAsia="en-US"/>
    </w:rPr>
  </w:style>
  <w:style w:type="paragraph" w:customStyle="1" w:styleId="3BAEE05F8D534BA2971DD10822E3449C">
    <w:name w:val="3BAEE05F8D534BA2971DD10822E3449C"/>
    <w:rsid w:val="002E432A"/>
    <w:rPr>
      <w:rFonts w:eastAsiaTheme="minorHAnsi"/>
      <w:lang w:eastAsia="en-US"/>
    </w:rPr>
  </w:style>
  <w:style w:type="paragraph" w:customStyle="1" w:styleId="5F02E32D0A2C46ACB53DF00EBF8574D9">
    <w:name w:val="5F02E32D0A2C46ACB53DF00EBF8574D9"/>
    <w:rsid w:val="002E432A"/>
    <w:rPr>
      <w:rFonts w:eastAsiaTheme="minorHAnsi"/>
      <w:lang w:eastAsia="en-US"/>
    </w:rPr>
  </w:style>
  <w:style w:type="paragraph" w:customStyle="1" w:styleId="A0D8B357691D4B159F0E415E63C40E59">
    <w:name w:val="A0D8B357691D4B159F0E415E63C40E59"/>
    <w:rsid w:val="002E432A"/>
    <w:rPr>
      <w:rFonts w:eastAsiaTheme="minorHAnsi"/>
      <w:lang w:eastAsia="en-US"/>
    </w:rPr>
  </w:style>
  <w:style w:type="paragraph" w:customStyle="1" w:styleId="337534A4986940F2BA02D185FE34E1CF">
    <w:name w:val="337534A4986940F2BA02D185FE34E1CF"/>
    <w:rsid w:val="002E432A"/>
    <w:rPr>
      <w:rFonts w:eastAsiaTheme="minorHAnsi"/>
      <w:lang w:eastAsia="en-US"/>
    </w:rPr>
  </w:style>
  <w:style w:type="paragraph" w:customStyle="1" w:styleId="CF0BAEDEDE9D4C3FA84A1A253643BB051">
    <w:name w:val="CF0BAEDEDE9D4C3FA84A1A253643BB051"/>
    <w:rsid w:val="002E432A"/>
    <w:rPr>
      <w:rFonts w:eastAsiaTheme="minorHAnsi"/>
      <w:lang w:eastAsia="en-US"/>
    </w:rPr>
  </w:style>
  <w:style w:type="paragraph" w:customStyle="1" w:styleId="3BAEE05F8D534BA2971DD10822E3449C1">
    <w:name w:val="3BAEE05F8D534BA2971DD10822E3449C1"/>
    <w:rsid w:val="002E432A"/>
    <w:rPr>
      <w:rFonts w:eastAsiaTheme="minorHAnsi"/>
      <w:lang w:eastAsia="en-US"/>
    </w:rPr>
  </w:style>
  <w:style w:type="paragraph" w:customStyle="1" w:styleId="5F02E32D0A2C46ACB53DF00EBF8574D91">
    <w:name w:val="5F02E32D0A2C46ACB53DF00EBF8574D91"/>
    <w:rsid w:val="002E432A"/>
    <w:rPr>
      <w:rFonts w:eastAsiaTheme="minorHAnsi"/>
      <w:lang w:eastAsia="en-US"/>
    </w:rPr>
  </w:style>
  <w:style w:type="paragraph" w:customStyle="1" w:styleId="A0D8B357691D4B159F0E415E63C40E591">
    <w:name w:val="A0D8B357691D4B159F0E415E63C40E591"/>
    <w:rsid w:val="002E432A"/>
    <w:rPr>
      <w:rFonts w:eastAsiaTheme="minorHAnsi"/>
      <w:lang w:eastAsia="en-US"/>
    </w:rPr>
  </w:style>
  <w:style w:type="paragraph" w:customStyle="1" w:styleId="337534A4986940F2BA02D185FE34E1CF1">
    <w:name w:val="337534A4986940F2BA02D185FE34E1CF1"/>
    <w:rsid w:val="002E432A"/>
    <w:rPr>
      <w:rFonts w:eastAsiaTheme="minorHAnsi"/>
      <w:lang w:eastAsia="en-US"/>
    </w:rPr>
  </w:style>
  <w:style w:type="paragraph" w:customStyle="1" w:styleId="CF0BAEDEDE9D4C3FA84A1A253643BB052">
    <w:name w:val="CF0BAEDEDE9D4C3FA84A1A253643BB052"/>
    <w:rsid w:val="009C42FA"/>
    <w:rPr>
      <w:rFonts w:eastAsiaTheme="minorHAnsi"/>
      <w:lang w:eastAsia="en-US"/>
    </w:rPr>
  </w:style>
  <w:style w:type="paragraph" w:customStyle="1" w:styleId="3BAEE05F8D534BA2971DD10822E3449C2">
    <w:name w:val="3BAEE05F8D534BA2971DD10822E3449C2"/>
    <w:rsid w:val="009C42FA"/>
    <w:rPr>
      <w:rFonts w:eastAsiaTheme="minorHAnsi"/>
      <w:lang w:eastAsia="en-US"/>
    </w:rPr>
  </w:style>
  <w:style w:type="paragraph" w:customStyle="1" w:styleId="5F02E32D0A2C46ACB53DF00EBF8574D92">
    <w:name w:val="5F02E32D0A2C46ACB53DF00EBF8574D92"/>
    <w:rsid w:val="009C42FA"/>
    <w:rPr>
      <w:rFonts w:eastAsiaTheme="minorHAnsi"/>
      <w:lang w:eastAsia="en-US"/>
    </w:rPr>
  </w:style>
  <w:style w:type="paragraph" w:customStyle="1" w:styleId="65EDB860C56A40A19FC7922DDAFEA948">
    <w:name w:val="65EDB860C56A40A19FC7922DDAFEA948"/>
    <w:rsid w:val="009C42FA"/>
  </w:style>
  <w:style w:type="paragraph" w:customStyle="1" w:styleId="3D8DDCF0BBB94443A3BB0F7E42BCBE6E">
    <w:name w:val="3D8DDCF0BBB94443A3BB0F7E42BCBE6E"/>
    <w:rsid w:val="009C42FA"/>
  </w:style>
  <w:style w:type="paragraph" w:customStyle="1" w:styleId="4AAAB723EABA4D36A71E6D2A9E288BDE">
    <w:name w:val="4AAAB723EABA4D36A71E6D2A9E288BDE"/>
    <w:rsid w:val="009C42FA"/>
  </w:style>
  <w:style w:type="paragraph" w:customStyle="1" w:styleId="96A125BD02BE4F75B06F3FBF1501A252">
    <w:name w:val="96A125BD02BE4F75B06F3FBF1501A252"/>
    <w:rsid w:val="009C42FA"/>
  </w:style>
  <w:style w:type="paragraph" w:customStyle="1" w:styleId="6DED34CBD0FA4B3B956252C5A5F6018E">
    <w:name w:val="6DED34CBD0FA4B3B956252C5A5F6018E"/>
    <w:rsid w:val="009C42FA"/>
  </w:style>
  <w:style w:type="paragraph" w:customStyle="1" w:styleId="943F06CD0C564FAF80C879F89987583E">
    <w:name w:val="943F06CD0C564FAF80C879F89987583E"/>
    <w:rsid w:val="009C42FA"/>
  </w:style>
  <w:style w:type="paragraph" w:customStyle="1" w:styleId="CF0BAEDEDE9D4C3FA84A1A253643BB053">
    <w:name w:val="CF0BAEDEDE9D4C3FA84A1A253643BB053"/>
    <w:rsid w:val="009C42FA"/>
    <w:rPr>
      <w:rFonts w:eastAsiaTheme="minorHAnsi"/>
      <w:lang w:eastAsia="en-US"/>
    </w:rPr>
  </w:style>
  <w:style w:type="paragraph" w:customStyle="1" w:styleId="3BAEE05F8D534BA2971DD10822E3449C3">
    <w:name w:val="3BAEE05F8D534BA2971DD10822E3449C3"/>
    <w:rsid w:val="009C42FA"/>
    <w:rPr>
      <w:rFonts w:eastAsiaTheme="minorHAnsi"/>
      <w:lang w:eastAsia="en-US"/>
    </w:rPr>
  </w:style>
  <w:style w:type="paragraph" w:customStyle="1" w:styleId="5F02E32D0A2C46ACB53DF00EBF8574D93">
    <w:name w:val="5F02E32D0A2C46ACB53DF00EBF8574D93"/>
    <w:rsid w:val="009C42FA"/>
    <w:rPr>
      <w:rFonts w:eastAsiaTheme="minorHAnsi"/>
      <w:lang w:eastAsia="en-US"/>
    </w:rPr>
  </w:style>
  <w:style w:type="paragraph" w:customStyle="1" w:styleId="6DED34CBD0FA4B3B956252C5A5F6018E1">
    <w:name w:val="6DED34CBD0FA4B3B956252C5A5F6018E1"/>
    <w:rsid w:val="009C42FA"/>
    <w:rPr>
      <w:rFonts w:eastAsiaTheme="minorHAnsi"/>
      <w:lang w:eastAsia="en-US"/>
    </w:rPr>
  </w:style>
  <w:style w:type="paragraph" w:customStyle="1" w:styleId="943F06CD0C564FAF80C879F89987583E1">
    <w:name w:val="943F06CD0C564FAF80C879F89987583E1"/>
    <w:rsid w:val="009C42FA"/>
    <w:rPr>
      <w:rFonts w:eastAsiaTheme="minorHAnsi"/>
      <w:lang w:eastAsia="en-US"/>
    </w:rPr>
  </w:style>
  <w:style w:type="paragraph" w:customStyle="1" w:styleId="65EDB860C56A40A19FC7922DDAFEA9481">
    <w:name w:val="65EDB860C56A40A19FC7922DDAFEA9481"/>
    <w:rsid w:val="009C42FA"/>
    <w:rPr>
      <w:rFonts w:eastAsiaTheme="minorHAnsi"/>
      <w:lang w:eastAsia="en-US"/>
    </w:rPr>
  </w:style>
  <w:style w:type="paragraph" w:customStyle="1" w:styleId="3D8DDCF0BBB94443A3BB0F7E42BCBE6E1">
    <w:name w:val="3D8DDCF0BBB94443A3BB0F7E42BCBE6E1"/>
    <w:rsid w:val="009C42FA"/>
    <w:rPr>
      <w:rFonts w:eastAsiaTheme="minorHAnsi"/>
      <w:lang w:eastAsia="en-US"/>
    </w:rPr>
  </w:style>
  <w:style w:type="paragraph" w:customStyle="1" w:styleId="DAB2BBBE9EE54192BE262457C26F38F9">
    <w:name w:val="DAB2BBBE9EE54192BE262457C26F38F9"/>
    <w:rsid w:val="009C42FA"/>
  </w:style>
  <w:style w:type="paragraph" w:customStyle="1" w:styleId="CF0BAEDEDE9D4C3FA84A1A253643BB054">
    <w:name w:val="CF0BAEDEDE9D4C3FA84A1A253643BB054"/>
    <w:rsid w:val="009C42FA"/>
    <w:rPr>
      <w:rFonts w:eastAsiaTheme="minorHAnsi"/>
      <w:lang w:eastAsia="en-US"/>
    </w:rPr>
  </w:style>
  <w:style w:type="paragraph" w:customStyle="1" w:styleId="3BAEE05F8D534BA2971DD10822E3449C4">
    <w:name w:val="3BAEE05F8D534BA2971DD10822E3449C4"/>
    <w:rsid w:val="009C42FA"/>
    <w:rPr>
      <w:rFonts w:eastAsiaTheme="minorHAnsi"/>
      <w:lang w:eastAsia="en-US"/>
    </w:rPr>
  </w:style>
  <w:style w:type="paragraph" w:customStyle="1" w:styleId="5F02E32D0A2C46ACB53DF00EBF8574D94">
    <w:name w:val="5F02E32D0A2C46ACB53DF00EBF8574D94"/>
    <w:rsid w:val="009C42FA"/>
    <w:rPr>
      <w:rFonts w:eastAsiaTheme="minorHAnsi"/>
      <w:lang w:eastAsia="en-US"/>
    </w:rPr>
  </w:style>
  <w:style w:type="paragraph" w:customStyle="1" w:styleId="C8AD0E18F05D471DAE106D74984B474C">
    <w:name w:val="C8AD0E18F05D471DAE106D74984B474C"/>
    <w:rsid w:val="009C42FA"/>
    <w:rPr>
      <w:rFonts w:eastAsiaTheme="minorHAnsi"/>
      <w:lang w:eastAsia="en-US"/>
    </w:rPr>
  </w:style>
  <w:style w:type="paragraph" w:customStyle="1" w:styleId="239AFE18E7C644E5A5D65A24A1565784">
    <w:name w:val="239AFE18E7C644E5A5D65A24A1565784"/>
    <w:rsid w:val="009C42FA"/>
    <w:rPr>
      <w:rFonts w:eastAsiaTheme="minorHAnsi"/>
      <w:lang w:eastAsia="en-US"/>
    </w:rPr>
  </w:style>
  <w:style w:type="paragraph" w:customStyle="1" w:styleId="6DED34CBD0FA4B3B956252C5A5F6018E2">
    <w:name w:val="6DED34CBD0FA4B3B956252C5A5F6018E2"/>
    <w:rsid w:val="009C42FA"/>
    <w:rPr>
      <w:rFonts w:eastAsiaTheme="minorHAnsi"/>
      <w:lang w:eastAsia="en-US"/>
    </w:rPr>
  </w:style>
  <w:style w:type="paragraph" w:customStyle="1" w:styleId="943F06CD0C564FAF80C879F89987583E2">
    <w:name w:val="943F06CD0C564FAF80C879F89987583E2"/>
    <w:rsid w:val="009C42FA"/>
    <w:rPr>
      <w:rFonts w:eastAsiaTheme="minorHAnsi"/>
      <w:lang w:eastAsia="en-US"/>
    </w:rPr>
  </w:style>
  <w:style w:type="paragraph" w:customStyle="1" w:styleId="F00D08F0630C4CEC9B0FEF8BC69F1D9A">
    <w:name w:val="F00D08F0630C4CEC9B0FEF8BC69F1D9A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">
    <w:name w:val="0B1BB934E2F341299D88C98B2BC82AF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">
    <w:name w:val="160332CCE97D4C0BAC90339D12F14AB6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">
    <w:name w:val="48665CDC095A4EFDA6F3D98223F6445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">
    <w:name w:val="7C719BD70F9D4C96A11406B7B1DAF39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5">
    <w:name w:val="CF0BAEDEDE9D4C3FA84A1A253643BB055"/>
    <w:rsid w:val="009C42FA"/>
    <w:rPr>
      <w:rFonts w:eastAsiaTheme="minorHAnsi"/>
      <w:lang w:eastAsia="en-US"/>
    </w:rPr>
  </w:style>
  <w:style w:type="paragraph" w:customStyle="1" w:styleId="3BAEE05F8D534BA2971DD10822E3449C5">
    <w:name w:val="3BAEE05F8D534BA2971DD10822E3449C5"/>
    <w:rsid w:val="009C42FA"/>
    <w:rPr>
      <w:rFonts w:eastAsiaTheme="minorHAnsi"/>
      <w:lang w:eastAsia="en-US"/>
    </w:rPr>
  </w:style>
  <w:style w:type="paragraph" w:customStyle="1" w:styleId="5F02E32D0A2C46ACB53DF00EBF8574D95">
    <w:name w:val="5F02E32D0A2C46ACB53DF00EBF8574D95"/>
    <w:rsid w:val="009C42FA"/>
    <w:rPr>
      <w:rFonts w:eastAsiaTheme="minorHAnsi"/>
      <w:lang w:eastAsia="en-US"/>
    </w:rPr>
  </w:style>
  <w:style w:type="paragraph" w:customStyle="1" w:styleId="C8AD0E18F05D471DAE106D74984B474C1">
    <w:name w:val="C8AD0E18F05D471DAE106D74984B474C1"/>
    <w:rsid w:val="009C42FA"/>
    <w:rPr>
      <w:rFonts w:eastAsiaTheme="minorHAnsi"/>
      <w:lang w:eastAsia="en-US"/>
    </w:rPr>
  </w:style>
  <w:style w:type="paragraph" w:customStyle="1" w:styleId="239AFE18E7C644E5A5D65A24A15657841">
    <w:name w:val="239AFE18E7C644E5A5D65A24A15657841"/>
    <w:rsid w:val="009C42FA"/>
    <w:rPr>
      <w:rFonts w:eastAsiaTheme="minorHAnsi"/>
      <w:lang w:eastAsia="en-US"/>
    </w:rPr>
  </w:style>
  <w:style w:type="paragraph" w:customStyle="1" w:styleId="6DED34CBD0FA4B3B956252C5A5F6018E3">
    <w:name w:val="6DED34CBD0FA4B3B956252C5A5F6018E3"/>
    <w:rsid w:val="009C42FA"/>
    <w:rPr>
      <w:rFonts w:eastAsiaTheme="minorHAnsi"/>
      <w:lang w:eastAsia="en-US"/>
    </w:rPr>
  </w:style>
  <w:style w:type="paragraph" w:customStyle="1" w:styleId="943F06CD0C564FAF80C879F89987583E3">
    <w:name w:val="943F06CD0C564FAF80C879F89987583E3"/>
    <w:rsid w:val="009C42FA"/>
    <w:rPr>
      <w:rFonts w:eastAsiaTheme="minorHAnsi"/>
      <w:lang w:eastAsia="en-US"/>
    </w:rPr>
  </w:style>
  <w:style w:type="paragraph" w:customStyle="1" w:styleId="F00D08F0630C4CEC9B0FEF8BC69F1D9A1">
    <w:name w:val="F00D08F0630C4CEC9B0FEF8BC69F1D9A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">
    <w:name w:val="0B1BB934E2F341299D88C98B2BC82AF3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">
    <w:name w:val="160332CCE97D4C0BAC90339D12F14AB6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">
    <w:name w:val="48665CDC095A4EFDA6F3D98223F6445F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">
    <w:name w:val="7C719BD70F9D4C96A11406B7B1DAF3981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7E630F9DFE214C4691AF9B0115D2D708">
    <w:name w:val="7E630F9DFE214C4691AF9B0115D2D70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214888B3F9748FCBC06EB141A84B473">
    <w:name w:val="1214888B3F9748FCBC06EB141A84B473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1485C60FDDD74847B4B265D9F4356F75">
    <w:name w:val="1485C60FDDD74847B4B265D9F4356F75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B5289EDFCFF74825B1F20AC873B47A88">
    <w:name w:val="B5289EDFCFF74825B1F20AC873B47A88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9656B055DFEF45DF8A0877BB093FF97F">
    <w:name w:val="9656B055DFEF45DF8A0877BB093FF97F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3631D3CF425142E5BDE9D9F02D9E13FE">
    <w:name w:val="3631D3CF425142E5BDE9D9F02D9E13FE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19561FDE99C41A3BB7FA7B1D63EA6E2">
    <w:name w:val="C19561FDE99C41A3BB7FA7B1D63EA6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E919252038724B54B63647AD88EB97E4">
    <w:name w:val="E919252038724B54B63647AD88EB97E4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50F5BD2C1C1B48F2B88E949B600544A7">
    <w:name w:val="50F5BD2C1C1B48F2B88E949B600544A7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4648AE6BEC2745979C0E986AB2F5DDE2">
    <w:name w:val="4648AE6BEC2745979C0E986AB2F5DDE2"/>
    <w:rsid w:val="009C42FA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6">
    <w:name w:val="CF0BAEDEDE9D4C3FA84A1A253643BB056"/>
    <w:rsid w:val="008F46F3"/>
    <w:rPr>
      <w:rFonts w:eastAsiaTheme="minorHAnsi"/>
      <w:lang w:eastAsia="en-US"/>
    </w:rPr>
  </w:style>
  <w:style w:type="paragraph" w:customStyle="1" w:styleId="3BAEE05F8D534BA2971DD10822E3449C6">
    <w:name w:val="3BAEE05F8D534BA2971DD10822E3449C6"/>
    <w:rsid w:val="008F46F3"/>
    <w:rPr>
      <w:rFonts w:eastAsiaTheme="minorHAnsi"/>
      <w:lang w:eastAsia="en-US"/>
    </w:rPr>
  </w:style>
  <w:style w:type="paragraph" w:customStyle="1" w:styleId="5F02E32D0A2C46ACB53DF00EBF8574D96">
    <w:name w:val="5F02E32D0A2C46ACB53DF00EBF8574D96"/>
    <w:rsid w:val="008F46F3"/>
    <w:rPr>
      <w:rFonts w:eastAsiaTheme="minorHAnsi"/>
      <w:lang w:eastAsia="en-US"/>
    </w:rPr>
  </w:style>
  <w:style w:type="paragraph" w:customStyle="1" w:styleId="C8AD0E18F05D471DAE106D74984B474C2">
    <w:name w:val="C8AD0E18F05D471DAE106D74984B474C2"/>
    <w:rsid w:val="008F46F3"/>
    <w:rPr>
      <w:rFonts w:eastAsiaTheme="minorHAnsi"/>
      <w:lang w:eastAsia="en-US"/>
    </w:rPr>
  </w:style>
  <w:style w:type="paragraph" w:customStyle="1" w:styleId="239AFE18E7C644E5A5D65A24A15657842">
    <w:name w:val="239AFE18E7C644E5A5D65A24A15657842"/>
    <w:rsid w:val="008F46F3"/>
    <w:rPr>
      <w:rFonts w:eastAsiaTheme="minorHAnsi"/>
      <w:lang w:eastAsia="en-US"/>
    </w:rPr>
  </w:style>
  <w:style w:type="paragraph" w:customStyle="1" w:styleId="6DED34CBD0FA4B3B956252C5A5F6018E4">
    <w:name w:val="6DED34CBD0FA4B3B956252C5A5F6018E4"/>
    <w:rsid w:val="008F46F3"/>
    <w:rPr>
      <w:rFonts w:eastAsiaTheme="minorHAnsi"/>
      <w:lang w:eastAsia="en-US"/>
    </w:rPr>
  </w:style>
  <w:style w:type="paragraph" w:customStyle="1" w:styleId="943F06CD0C564FAF80C879F89987583E4">
    <w:name w:val="943F06CD0C564FAF80C879F89987583E4"/>
    <w:rsid w:val="008F46F3"/>
    <w:rPr>
      <w:rFonts w:eastAsiaTheme="minorHAnsi"/>
      <w:lang w:eastAsia="en-US"/>
    </w:rPr>
  </w:style>
  <w:style w:type="paragraph" w:customStyle="1" w:styleId="F00D08F0630C4CEC9B0FEF8BC69F1D9A2">
    <w:name w:val="F00D08F0630C4CEC9B0FEF8BC69F1D9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">
    <w:name w:val="0B1BB934E2F341299D88C98B2BC82AF3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">
    <w:name w:val="160332CCE97D4C0BAC90339D12F14AB6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">
    <w:name w:val="48665CDC095A4EFDA6F3D98223F6445F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">
    <w:name w:val="7C719BD70F9D4C96A11406B7B1DAF398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7">
    <w:name w:val="CF0BAEDEDE9D4C3FA84A1A253643BB057"/>
    <w:rsid w:val="008F46F3"/>
    <w:rPr>
      <w:rFonts w:eastAsiaTheme="minorHAnsi"/>
      <w:lang w:eastAsia="en-US"/>
    </w:rPr>
  </w:style>
  <w:style w:type="paragraph" w:customStyle="1" w:styleId="3BAEE05F8D534BA2971DD10822E3449C7">
    <w:name w:val="3BAEE05F8D534BA2971DD10822E3449C7"/>
    <w:rsid w:val="008F46F3"/>
    <w:rPr>
      <w:rFonts w:eastAsiaTheme="minorHAnsi"/>
      <w:lang w:eastAsia="en-US"/>
    </w:rPr>
  </w:style>
  <w:style w:type="paragraph" w:customStyle="1" w:styleId="5F02E32D0A2C46ACB53DF00EBF8574D97">
    <w:name w:val="5F02E32D0A2C46ACB53DF00EBF8574D97"/>
    <w:rsid w:val="008F46F3"/>
    <w:rPr>
      <w:rFonts w:eastAsiaTheme="minorHAnsi"/>
      <w:lang w:eastAsia="en-US"/>
    </w:rPr>
  </w:style>
  <w:style w:type="paragraph" w:customStyle="1" w:styleId="C8AD0E18F05D471DAE106D74984B474C3">
    <w:name w:val="C8AD0E18F05D471DAE106D74984B474C3"/>
    <w:rsid w:val="008F46F3"/>
    <w:rPr>
      <w:rFonts w:eastAsiaTheme="minorHAnsi"/>
      <w:lang w:eastAsia="en-US"/>
    </w:rPr>
  </w:style>
  <w:style w:type="paragraph" w:customStyle="1" w:styleId="239AFE18E7C644E5A5D65A24A15657843">
    <w:name w:val="239AFE18E7C644E5A5D65A24A15657843"/>
    <w:rsid w:val="008F46F3"/>
    <w:rPr>
      <w:rFonts w:eastAsiaTheme="minorHAnsi"/>
      <w:lang w:eastAsia="en-US"/>
    </w:rPr>
  </w:style>
  <w:style w:type="paragraph" w:customStyle="1" w:styleId="6DED34CBD0FA4B3B956252C5A5F6018E5">
    <w:name w:val="6DED34CBD0FA4B3B956252C5A5F6018E5"/>
    <w:rsid w:val="008F46F3"/>
    <w:rPr>
      <w:rFonts w:eastAsiaTheme="minorHAnsi"/>
      <w:lang w:eastAsia="en-US"/>
    </w:rPr>
  </w:style>
  <w:style w:type="paragraph" w:customStyle="1" w:styleId="943F06CD0C564FAF80C879F89987583E5">
    <w:name w:val="943F06CD0C564FAF80C879F89987583E5"/>
    <w:rsid w:val="008F46F3"/>
    <w:rPr>
      <w:rFonts w:eastAsiaTheme="minorHAnsi"/>
      <w:lang w:eastAsia="en-US"/>
    </w:rPr>
  </w:style>
  <w:style w:type="paragraph" w:customStyle="1" w:styleId="F00D08F0630C4CEC9B0FEF8BC69F1D9A3">
    <w:name w:val="F00D08F0630C4CEC9B0FEF8BC69F1D9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">
    <w:name w:val="0B1BB934E2F341299D88C98B2BC82AF3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">
    <w:name w:val="160332CCE97D4C0BAC90339D12F14AB6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">
    <w:name w:val="48665CDC095A4EFDA6F3D98223F6445F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">
    <w:name w:val="7C719BD70F9D4C96A11406B7B1DAF398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8">
    <w:name w:val="CF0BAEDEDE9D4C3FA84A1A253643BB058"/>
    <w:rsid w:val="008F46F3"/>
    <w:rPr>
      <w:rFonts w:eastAsiaTheme="minorHAnsi"/>
      <w:lang w:eastAsia="en-US"/>
    </w:rPr>
  </w:style>
  <w:style w:type="paragraph" w:customStyle="1" w:styleId="3BAEE05F8D534BA2971DD10822E3449C8">
    <w:name w:val="3BAEE05F8D534BA2971DD10822E3449C8"/>
    <w:rsid w:val="008F46F3"/>
    <w:rPr>
      <w:rFonts w:eastAsiaTheme="minorHAnsi"/>
      <w:lang w:eastAsia="en-US"/>
    </w:rPr>
  </w:style>
  <w:style w:type="paragraph" w:customStyle="1" w:styleId="5F02E32D0A2C46ACB53DF00EBF8574D98">
    <w:name w:val="5F02E32D0A2C46ACB53DF00EBF8574D98"/>
    <w:rsid w:val="008F46F3"/>
    <w:rPr>
      <w:rFonts w:eastAsiaTheme="minorHAnsi"/>
      <w:lang w:eastAsia="en-US"/>
    </w:rPr>
  </w:style>
  <w:style w:type="paragraph" w:customStyle="1" w:styleId="C8AD0E18F05D471DAE106D74984B474C4">
    <w:name w:val="C8AD0E18F05D471DAE106D74984B474C4"/>
    <w:rsid w:val="008F46F3"/>
    <w:rPr>
      <w:rFonts w:eastAsiaTheme="minorHAnsi"/>
      <w:lang w:eastAsia="en-US"/>
    </w:rPr>
  </w:style>
  <w:style w:type="paragraph" w:customStyle="1" w:styleId="239AFE18E7C644E5A5D65A24A15657844">
    <w:name w:val="239AFE18E7C644E5A5D65A24A15657844"/>
    <w:rsid w:val="008F46F3"/>
    <w:rPr>
      <w:rFonts w:eastAsiaTheme="minorHAnsi"/>
      <w:lang w:eastAsia="en-US"/>
    </w:rPr>
  </w:style>
  <w:style w:type="paragraph" w:customStyle="1" w:styleId="6DED34CBD0FA4B3B956252C5A5F6018E6">
    <w:name w:val="6DED34CBD0FA4B3B956252C5A5F6018E6"/>
    <w:rsid w:val="008F46F3"/>
    <w:rPr>
      <w:rFonts w:eastAsiaTheme="minorHAnsi"/>
      <w:lang w:eastAsia="en-US"/>
    </w:rPr>
  </w:style>
  <w:style w:type="paragraph" w:customStyle="1" w:styleId="943F06CD0C564FAF80C879F89987583E6">
    <w:name w:val="943F06CD0C564FAF80C879F89987583E6"/>
    <w:rsid w:val="008F46F3"/>
    <w:rPr>
      <w:rFonts w:eastAsiaTheme="minorHAnsi"/>
      <w:lang w:eastAsia="en-US"/>
    </w:rPr>
  </w:style>
  <w:style w:type="paragraph" w:customStyle="1" w:styleId="F00D08F0630C4CEC9B0FEF8BC69F1D9A4">
    <w:name w:val="F00D08F0630C4CEC9B0FEF8BC69F1D9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">
    <w:name w:val="0B1BB934E2F341299D88C98B2BC82AF3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">
    <w:name w:val="160332CCE97D4C0BAC90339D12F14AB6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">
    <w:name w:val="48665CDC095A4EFDA6F3D98223F6445F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">
    <w:name w:val="7C719BD70F9D4C96A11406B7B1DAF398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9">
    <w:name w:val="CF0BAEDEDE9D4C3FA84A1A253643BB059"/>
    <w:rsid w:val="008F46F3"/>
    <w:rPr>
      <w:rFonts w:eastAsiaTheme="minorHAnsi"/>
      <w:lang w:eastAsia="en-US"/>
    </w:rPr>
  </w:style>
  <w:style w:type="paragraph" w:customStyle="1" w:styleId="3BAEE05F8D534BA2971DD10822E3449C9">
    <w:name w:val="3BAEE05F8D534BA2971DD10822E3449C9"/>
    <w:rsid w:val="008F46F3"/>
    <w:rPr>
      <w:rFonts w:eastAsiaTheme="minorHAnsi"/>
      <w:lang w:eastAsia="en-US"/>
    </w:rPr>
  </w:style>
  <w:style w:type="paragraph" w:customStyle="1" w:styleId="5F02E32D0A2C46ACB53DF00EBF8574D99">
    <w:name w:val="5F02E32D0A2C46ACB53DF00EBF8574D99"/>
    <w:rsid w:val="008F46F3"/>
    <w:rPr>
      <w:rFonts w:eastAsiaTheme="minorHAnsi"/>
      <w:lang w:eastAsia="en-US"/>
    </w:rPr>
  </w:style>
  <w:style w:type="paragraph" w:customStyle="1" w:styleId="C8AD0E18F05D471DAE106D74984B474C5">
    <w:name w:val="C8AD0E18F05D471DAE106D74984B474C5"/>
    <w:rsid w:val="008F46F3"/>
    <w:rPr>
      <w:rFonts w:eastAsiaTheme="minorHAnsi"/>
      <w:lang w:eastAsia="en-US"/>
    </w:rPr>
  </w:style>
  <w:style w:type="paragraph" w:customStyle="1" w:styleId="239AFE18E7C644E5A5D65A24A15657845">
    <w:name w:val="239AFE18E7C644E5A5D65A24A15657845"/>
    <w:rsid w:val="008F46F3"/>
    <w:rPr>
      <w:rFonts w:eastAsiaTheme="minorHAnsi"/>
      <w:lang w:eastAsia="en-US"/>
    </w:rPr>
  </w:style>
  <w:style w:type="paragraph" w:customStyle="1" w:styleId="6DED34CBD0FA4B3B956252C5A5F6018E7">
    <w:name w:val="6DED34CBD0FA4B3B956252C5A5F6018E7"/>
    <w:rsid w:val="008F46F3"/>
    <w:rPr>
      <w:rFonts w:eastAsiaTheme="minorHAnsi"/>
      <w:lang w:eastAsia="en-US"/>
    </w:rPr>
  </w:style>
  <w:style w:type="paragraph" w:customStyle="1" w:styleId="943F06CD0C564FAF80C879F89987583E7">
    <w:name w:val="943F06CD0C564FAF80C879F89987583E7"/>
    <w:rsid w:val="008F46F3"/>
    <w:rPr>
      <w:rFonts w:eastAsiaTheme="minorHAnsi"/>
      <w:lang w:eastAsia="en-US"/>
    </w:rPr>
  </w:style>
  <w:style w:type="paragraph" w:customStyle="1" w:styleId="F00D08F0630C4CEC9B0FEF8BC69F1D9A5">
    <w:name w:val="F00D08F0630C4CEC9B0FEF8BC69F1D9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5">
    <w:name w:val="0B1BB934E2F341299D88C98B2BC82AF3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5">
    <w:name w:val="160332CCE97D4C0BAC90339D12F14AB6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5">
    <w:name w:val="48665CDC095A4EFDA6F3D98223F6445F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5">
    <w:name w:val="7C719BD70F9D4C96A11406B7B1DAF398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0">
    <w:name w:val="CF0BAEDEDE9D4C3FA84A1A253643BB0510"/>
    <w:rsid w:val="008F46F3"/>
    <w:rPr>
      <w:rFonts w:eastAsiaTheme="minorHAnsi"/>
      <w:lang w:eastAsia="en-US"/>
    </w:rPr>
  </w:style>
  <w:style w:type="paragraph" w:customStyle="1" w:styleId="3BAEE05F8D534BA2971DD10822E3449C10">
    <w:name w:val="3BAEE05F8D534BA2971DD10822E3449C10"/>
    <w:rsid w:val="008F46F3"/>
    <w:rPr>
      <w:rFonts w:eastAsiaTheme="minorHAnsi"/>
      <w:lang w:eastAsia="en-US"/>
    </w:rPr>
  </w:style>
  <w:style w:type="paragraph" w:customStyle="1" w:styleId="5F02E32D0A2C46ACB53DF00EBF8574D910">
    <w:name w:val="5F02E32D0A2C46ACB53DF00EBF8574D910"/>
    <w:rsid w:val="008F46F3"/>
    <w:rPr>
      <w:rFonts w:eastAsiaTheme="minorHAnsi"/>
      <w:lang w:eastAsia="en-US"/>
    </w:rPr>
  </w:style>
  <w:style w:type="paragraph" w:customStyle="1" w:styleId="C8AD0E18F05D471DAE106D74984B474C6">
    <w:name w:val="C8AD0E18F05D471DAE106D74984B474C6"/>
    <w:rsid w:val="008F46F3"/>
    <w:rPr>
      <w:rFonts w:eastAsiaTheme="minorHAnsi"/>
      <w:lang w:eastAsia="en-US"/>
    </w:rPr>
  </w:style>
  <w:style w:type="paragraph" w:customStyle="1" w:styleId="239AFE18E7C644E5A5D65A24A15657846">
    <w:name w:val="239AFE18E7C644E5A5D65A24A15657846"/>
    <w:rsid w:val="008F46F3"/>
    <w:rPr>
      <w:rFonts w:eastAsiaTheme="minorHAnsi"/>
      <w:lang w:eastAsia="en-US"/>
    </w:rPr>
  </w:style>
  <w:style w:type="paragraph" w:customStyle="1" w:styleId="6DED34CBD0FA4B3B956252C5A5F6018E8">
    <w:name w:val="6DED34CBD0FA4B3B956252C5A5F6018E8"/>
    <w:rsid w:val="008F46F3"/>
    <w:rPr>
      <w:rFonts w:eastAsiaTheme="minorHAnsi"/>
      <w:lang w:eastAsia="en-US"/>
    </w:rPr>
  </w:style>
  <w:style w:type="paragraph" w:customStyle="1" w:styleId="943F06CD0C564FAF80C879F89987583E8">
    <w:name w:val="943F06CD0C564FAF80C879F89987583E8"/>
    <w:rsid w:val="008F46F3"/>
    <w:rPr>
      <w:rFonts w:eastAsiaTheme="minorHAnsi"/>
      <w:lang w:eastAsia="en-US"/>
    </w:rPr>
  </w:style>
  <w:style w:type="paragraph" w:customStyle="1" w:styleId="F00D08F0630C4CEC9B0FEF8BC69F1D9A6">
    <w:name w:val="F00D08F0630C4CEC9B0FEF8BC69F1D9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6">
    <w:name w:val="0B1BB934E2F341299D88C98B2BC82AF3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6">
    <w:name w:val="160332CCE97D4C0BAC90339D12F14AB6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6">
    <w:name w:val="48665CDC095A4EFDA6F3D98223F6445F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6">
    <w:name w:val="7C719BD70F9D4C96A11406B7B1DAF398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1">
    <w:name w:val="CF0BAEDEDE9D4C3FA84A1A253643BB0511"/>
    <w:rsid w:val="008F46F3"/>
    <w:rPr>
      <w:rFonts w:eastAsiaTheme="minorHAnsi"/>
      <w:lang w:eastAsia="en-US"/>
    </w:rPr>
  </w:style>
  <w:style w:type="paragraph" w:customStyle="1" w:styleId="3BAEE05F8D534BA2971DD10822E3449C11">
    <w:name w:val="3BAEE05F8D534BA2971DD10822E3449C11"/>
    <w:rsid w:val="008F46F3"/>
    <w:rPr>
      <w:rFonts w:eastAsiaTheme="minorHAnsi"/>
      <w:lang w:eastAsia="en-US"/>
    </w:rPr>
  </w:style>
  <w:style w:type="paragraph" w:customStyle="1" w:styleId="5F02E32D0A2C46ACB53DF00EBF8574D911">
    <w:name w:val="5F02E32D0A2C46ACB53DF00EBF8574D911"/>
    <w:rsid w:val="008F46F3"/>
    <w:rPr>
      <w:rFonts w:eastAsiaTheme="minorHAnsi"/>
      <w:lang w:eastAsia="en-US"/>
    </w:rPr>
  </w:style>
  <w:style w:type="paragraph" w:customStyle="1" w:styleId="C8AD0E18F05D471DAE106D74984B474C7">
    <w:name w:val="C8AD0E18F05D471DAE106D74984B474C7"/>
    <w:rsid w:val="008F46F3"/>
    <w:rPr>
      <w:rFonts w:eastAsiaTheme="minorHAnsi"/>
      <w:lang w:eastAsia="en-US"/>
    </w:rPr>
  </w:style>
  <w:style w:type="paragraph" w:customStyle="1" w:styleId="239AFE18E7C644E5A5D65A24A15657847">
    <w:name w:val="239AFE18E7C644E5A5D65A24A15657847"/>
    <w:rsid w:val="008F46F3"/>
    <w:rPr>
      <w:rFonts w:eastAsiaTheme="minorHAnsi"/>
      <w:lang w:eastAsia="en-US"/>
    </w:rPr>
  </w:style>
  <w:style w:type="paragraph" w:customStyle="1" w:styleId="6DED34CBD0FA4B3B956252C5A5F6018E9">
    <w:name w:val="6DED34CBD0FA4B3B956252C5A5F6018E9"/>
    <w:rsid w:val="008F46F3"/>
    <w:rPr>
      <w:rFonts w:eastAsiaTheme="minorHAnsi"/>
      <w:lang w:eastAsia="en-US"/>
    </w:rPr>
  </w:style>
  <w:style w:type="paragraph" w:customStyle="1" w:styleId="943F06CD0C564FAF80C879F89987583E9">
    <w:name w:val="943F06CD0C564FAF80C879F89987583E9"/>
    <w:rsid w:val="008F46F3"/>
    <w:rPr>
      <w:rFonts w:eastAsiaTheme="minorHAnsi"/>
      <w:lang w:eastAsia="en-US"/>
    </w:rPr>
  </w:style>
  <w:style w:type="paragraph" w:customStyle="1" w:styleId="F00D08F0630C4CEC9B0FEF8BC69F1D9A7">
    <w:name w:val="F00D08F0630C4CEC9B0FEF8BC69F1D9A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7">
    <w:name w:val="0B1BB934E2F341299D88C98B2BC82AF3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7">
    <w:name w:val="160332CCE97D4C0BAC90339D12F14AB6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7">
    <w:name w:val="48665CDC095A4EFDA6F3D98223F6445F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7">
    <w:name w:val="7C719BD70F9D4C96A11406B7B1DAF398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CF0BAEDEDE9D4C3FA84A1A253643BB0512">
    <w:name w:val="CF0BAEDEDE9D4C3FA84A1A253643BB0512"/>
    <w:rsid w:val="008F46F3"/>
    <w:rPr>
      <w:rFonts w:eastAsiaTheme="minorHAnsi"/>
      <w:lang w:eastAsia="en-US"/>
    </w:rPr>
  </w:style>
  <w:style w:type="paragraph" w:customStyle="1" w:styleId="3BAEE05F8D534BA2971DD10822E3449C12">
    <w:name w:val="3BAEE05F8D534BA2971DD10822E3449C12"/>
    <w:rsid w:val="008F46F3"/>
    <w:rPr>
      <w:rFonts w:eastAsiaTheme="minorHAnsi"/>
      <w:lang w:eastAsia="en-US"/>
    </w:rPr>
  </w:style>
  <w:style w:type="paragraph" w:customStyle="1" w:styleId="5F02E32D0A2C46ACB53DF00EBF8574D912">
    <w:name w:val="5F02E32D0A2C46ACB53DF00EBF8574D912"/>
    <w:rsid w:val="008F46F3"/>
    <w:rPr>
      <w:rFonts w:eastAsiaTheme="minorHAnsi"/>
      <w:lang w:eastAsia="en-US"/>
    </w:rPr>
  </w:style>
  <w:style w:type="paragraph" w:customStyle="1" w:styleId="C8AD0E18F05D471DAE106D74984B474C8">
    <w:name w:val="C8AD0E18F05D471DAE106D74984B474C8"/>
    <w:rsid w:val="008F46F3"/>
    <w:rPr>
      <w:rFonts w:eastAsiaTheme="minorHAnsi"/>
      <w:lang w:eastAsia="en-US"/>
    </w:rPr>
  </w:style>
  <w:style w:type="paragraph" w:customStyle="1" w:styleId="239AFE18E7C644E5A5D65A24A15657848">
    <w:name w:val="239AFE18E7C644E5A5D65A24A15657848"/>
    <w:rsid w:val="008F46F3"/>
    <w:rPr>
      <w:rFonts w:eastAsiaTheme="minorHAnsi"/>
      <w:lang w:eastAsia="en-US"/>
    </w:rPr>
  </w:style>
  <w:style w:type="paragraph" w:customStyle="1" w:styleId="6DED34CBD0FA4B3B956252C5A5F6018E10">
    <w:name w:val="6DED34CBD0FA4B3B956252C5A5F6018E10"/>
    <w:rsid w:val="008F46F3"/>
    <w:rPr>
      <w:rFonts w:eastAsiaTheme="minorHAnsi"/>
      <w:lang w:eastAsia="en-US"/>
    </w:rPr>
  </w:style>
  <w:style w:type="paragraph" w:customStyle="1" w:styleId="943F06CD0C564FAF80C879F89987583E10">
    <w:name w:val="943F06CD0C564FAF80C879F89987583E10"/>
    <w:rsid w:val="008F46F3"/>
    <w:rPr>
      <w:rFonts w:eastAsiaTheme="minorHAnsi"/>
      <w:lang w:eastAsia="en-US"/>
    </w:rPr>
  </w:style>
  <w:style w:type="paragraph" w:customStyle="1" w:styleId="F00D08F0630C4CEC9B0FEF8BC69F1D9A8">
    <w:name w:val="F00D08F0630C4CEC9B0FEF8BC69F1D9A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8">
    <w:name w:val="0B1BB934E2F341299D88C98B2BC82AF3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8">
    <w:name w:val="160332CCE97D4C0BAC90339D12F14AB6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8">
    <w:name w:val="48665CDC095A4EFDA6F3D98223F6445F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8">
    <w:name w:val="7C719BD70F9D4C96A11406B7B1DAF398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">
    <w:name w:val="E011ED862E55452499F6294AA0EC7FDC"/>
    <w:rsid w:val="008F46F3"/>
    <w:rPr>
      <w:rFonts w:eastAsiaTheme="minorHAnsi"/>
      <w:lang w:eastAsia="en-US"/>
    </w:rPr>
  </w:style>
  <w:style w:type="paragraph" w:customStyle="1" w:styleId="3BAEE05F8D534BA2971DD10822E3449C13">
    <w:name w:val="3BAEE05F8D534BA2971DD10822E3449C13"/>
    <w:rsid w:val="008F46F3"/>
    <w:rPr>
      <w:rFonts w:eastAsiaTheme="minorHAnsi"/>
      <w:lang w:eastAsia="en-US"/>
    </w:rPr>
  </w:style>
  <w:style w:type="paragraph" w:customStyle="1" w:styleId="5F02E32D0A2C46ACB53DF00EBF8574D913">
    <w:name w:val="5F02E32D0A2C46ACB53DF00EBF8574D913"/>
    <w:rsid w:val="008F46F3"/>
    <w:rPr>
      <w:rFonts w:eastAsiaTheme="minorHAnsi"/>
      <w:lang w:eastAsia="en-US"/>
    </w:rPr>
  </w:style>
  <w:style w:type="paragraph" w:customStyle="1" w:styleId="C8AD0E18F05D471DAE106D74984B474C9">
    <w:name w:val="C8AD0E18F05D471DAE106D74984B474C9"/>
    <w:rsid w:val="008F46F3"/>
    <w:rPr>
      <w:rFonts w:eastAsiaTheme="minorHAnsi"/>
      <w:lang w:eastAsia="en-US"/>
    </w:rPr>
  </w:style>
  <w:style w:type="paragraph" w:customStyle="1" w:styleId="239AFE18E7C644E5A5D65A24A15657849">
    <w:name w:val="239AFE18E7C644E5A5D65A24A15657849"/>
    <w:rsid w:val="008F46F3"/>
    <w:rPr>
      <w:rFonts w:eastAsiaTheme="minorHAnsi"/>
      <w:lang w:eastAsia="en-US"/>
    </w:rPr>
  </w:style>
  <w:style w:type="paragraph" w:customStyle="1" w:styleId="6DED34CBD0FA4B3B956252C5A5F6018E11">
    <w:name w:val="6DED34CBD0FA4B3B956252C5A5F6018E11"/>
    <w:rsid w:val="008F46F3"/>
    <w:rPr>
      <w:rFonts w:eastAsiaTheme="minorHAnsi"/>
      <w:lang w:eastAsia="en-US"/>
    </w:rPr>
  </w:style>
  <w:style w:type="paragraph" w:customStyle="1" w:styleId="943F06CD0C564FAF80C879F89987583E11">
    <w:name w:val="943F06CD0C564FAF80C879F89987583E11"/>
    <w:rsid w:val="008F46F3"/>
    <w:rPr>
      <w:rFonts w:eastAsiaTheme="minorHAnsi"/>
      <w:lang w:eastAsia="en-US"/>
    </w:rPr>
  </w:style>
  <w:style w:type="paragraph" w:customStyle="1" w:styleId="F00D08F0630C4CEC9B0FEF8BC69F1D9A9">
    <w:name w:val="F00D08F0630C4CEC9B0FEF8BC69F1D9A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9">
    <w:name w:val="0B1BB934E2F341299D88C98B2BC82AF3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9">
    <w:name w:val="160332CCE97D4C0BAC90339D12F14AB6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9">
    <w:name w:val="48665CDC095A4EFDA6F3D98223F6445F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9">
    <w:name w:val="7C719BD70F9D4C96A11406B7B1DAF398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">
    <w:name w:val="E011ED862E55452499F6294AA0EC7FDC1"/>
    <w:rsid w:val="008F46F3"/>
    <w:rPr>
      <w:rFonts w:eastAsiaTheme="minorHAnsi"/>
      <w:lang w:eastAsia="en-US"/>
    </w:rPr>
  </w:style>
  <w:style w:type="paragraph" w:customStyle="1" w:styleId="3BAEE05F8D534BA2971DD10822E3449C14">
    <w:name w:val="3BAEE05F8D534BA2971DD10822E3449C14"/>
    <w:rsid w:val="008F46F3"/>
    <w:rPr>
      <w:rFonts w:eastAsiaTheme="minorHAnsi"/>
      <w:lang w:eastAsia="en-US"/>
    </w:rPr>
  </w:style>
  <w:style w:type="paragraph" w:customStyle="1" w:styleId="5F02E32D0A2C46ACB53DF00EBF8574D914">
    <w:name w:val="5F02E32D0A2C46ACB53DF00EBF8574D914"/>
    <w:rsid w:val="008F46F3"/>
    <w:rPr>
      <w:rFonts w:eastAsiaTheme="minorHAnsi"/>
      <w:lang w:eastAsia="en-US"/>
    </w:rPr>
  </w:style>
  <w:style w:type="paragraph" w:customStyle="1" w:styleId="C8AD0E18F05D471DAE106D74984B474C10">
    <w:name w:val="C8AD0E18F05D471DAE106D74984B474C10"/>
    <w:rsid w:val="008F46F3"/>
    <w:rPr>
      <w:rFonts w:eastAsiaTheme="minorHAnsi"/>
      <w:lang w:eastAsia="en-US"/>
    </w:rPr>
  </w:style>
  <w:style w:type="paragraph" w:customStyle="1" w:styleId="239AFE18E7C644E5A5D65A24A156578410">
    <w:name w:val="239AFE18E7C644E5A5D65A24A156578410"/>
    <w:rsid w:val="008F46F3"/>
    <w:rPr>
      <w:rFonts w:eastAsiaTheme="minorHAnsi"/>
      <w:lang w:eastAsia="en-US"/>
    </w:rPr>
  </w:style>
  <w:style w:type="paragraph" w:customStyle="1" w:styleId="6DED34CBD0FA4B3B956252C5A5F6018E12">
    <w:name w:val="6DED34CBD0FA4B3B956252C5A5F6018E12"/>
    <w:rsid w:val="008F46F3"/>
    <w:rPr>
      <w:rFonts w:eastAsiaTheme="minorHAnsi"/>
      <w:lang w:eastAsia="en-US"/>
    </w:rPr>
  </w:style>
  <w:style w:type="paragraph" w:customStyle="1" w:styleId="943F06CD0C564FAF80C879F89987583E12">
    <w:name w:val="943F06CD0C564FAF80C879F89987583E12"/>
    <w:rsid w:val="008F46F3"/>
    <w:rPr>
      <w:rFonts w:eastAsiaTheme="minorHAnsi"/>
      <w:lang w:eastAsia="en-US"/>
    </w:rPr>
  </w:style>
  <w:style w:type="paragraph" w:customStyle="1" w:styleId="F00D08F0630C4CEC9B0FEF8BC69F1D9A10">
    <w:name w:val="F00D08F0630C4CEC9B0FEF8BC69F1D9A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0">
    <w:name w:val="0B1BB934E2F341299D88C98B2BC82AF3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0">
    <w:name w:val="160332CCE97D4C0BAC90339D12F14AB6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0">
    <w:name w:val="48665CDC095A4EFDA6F3D98223F6445F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0">
    <w:name w:val="7C719BD70F9D4C96A11406B7B1DAF3981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2">
    <w:name w:val="E011ED862E55452499F6294AA0EC7FDC2"/>
    <w:rsid w:val="008F46F3"/>
    <w:rPr>
      <w:rFonts w:eastAsiaTheme="minorHAnsi"/>
      <w:lang w:eastAsia="en-US"/>
    </w:rPr>
  </w:style>
  <w:style w:type="paragraph" w:customStyle="1" w:styleId="3BAEE05F8D534BA2971DD10822E3449C15">
    <w:name w:val="3BAEE05F8D534BA2971DD10822E3449C15"/>
    <w:rsid w:val="008F46F3"/>
    <w:rPr>
      <w:rFonts w:eastAsiaTheme="minorHAnsi"/>
      <w:lang w:eastAsia="en-US"/>
    </w:rPr>
  </w:style>
  <w:style w:type="paragraph" w:customStyle="1" w:styleId="5F02E32D0A2C46ACB53DF00EBF8574D915">
    <w:name w:val="5F02E32D0A2C46ACB53DF00EBF8574D915"/>
    <w:rsid w:val="008F46F3"/>
    <w:rPr>
      <w:rFonts w:eastAsiaTheme="minorHAnsi"/>
      <w:lang w:eastAsia="en-US"/>
    </w:rPr>
  </w:style>
  <w:style w:type="paragraph" w:customStyle="1" w:styleId="C8AD0E18F05D471DAE106D74984B474C11">
    <w:name w:val="C8AD0E18F05D471DAE106D74984B474C11"/>
    <w:rsid w:val="008F46F3"/>
    <w:rPr>
      <w:rFonts w:eastAsiaTheme="minorHAnsi"/>
      <w:lang w:eastAsia="en-US"/>
    </w:rPr>
  </w:style>
  <w:style w:type="paragraph" w:customStyle="1" w:styleId="239AFE18E7C644E5A5D65A24A156578411">
    <w:name w:val="239AFE18E7C644E5A5D65A24A156578411"/>
    <w:rsid w:val="008F46F3"/>
    <w:rPr>
      <w:rFonts w:eastAsiaTheme="minorHAnsi"/>
      <w:lang w:eastAsia="en-US"/>
    </w:rPr>
  </w:style>
  <w:style w:type="paragraph" w:customStyle="1" w:styleId="6DED34CBD0FA4B3B956252C5A5F6018E13">
    <w:name w:val="6DED34CBD0FA4B3B956252C5A5F6018E13"/>
    <w:rsid w:val="008F46F3"/>
    <w:rPr>
      <w:rFonts w:eastAsiaTheme="minorHAnsi"/>
      <w:lang w:eastAsia="en-US"/>
    </w:rPr>
  </w:style>
  <w:style w:type="paragraph" w:customStyle="1" w:styleId="943F06CD0C564FAF80C879F89987583E13">
    <w:name w:val="943F06CD0C564FAF80C879F89987583E13"/>
    <w:rsid w:val="008F46F3"/>
    <w:rPr>
      <w:rFonts w:eastAsiaTheme="minorHAnsi"/>
      <w:lang w:eastAsia="en-US"/>
    </w:rPr>
  </w:style>
  <w:style w:type="paragraph" w:customStyle="1" w:styleId="F00D08F0630C4CEC9B0FEF8BC69F1D9A11">
    <w:name w:val="F00D08F0630C4CEC9B0FEF8BC69F1D9A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1">
    <w:name w:val="0B1BB934E2F341299D88C98B2BC82AF3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1">
    <w:name w:val="160332CCE97D4C0BAC90339D12F14AB6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1">
    <w:name w:val="48665CDC095A4EFDA6F3D98223F6445F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1">
    <w:name w:val="7C719BD70F9D4C96A11406B7B1DAF3981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3">
    <w:name w:val="E011ED862E55452499F6294AA0EC7FDC3"/>
    <w:rsid w:val="008F46F3"/>
    <w:rPr>
      <w:rFonts w:eastAsiaTheme="minorHAnsi"/>
      <w:lang w:eastAsia="en-US"/>
    </w:rPr>
  </w:style>
  <w:style w:type="paragraph" w:customStyle="1" w:styleId="3BAEE05F8D534BA2971DD10822E3449C16">
    <w:name w:val="3BAEE05F8D534BA2971DD10822E3449C16"/>
    <w:rsid w:val="008F46F3"/>
    <w:rPr>
      <w:rFonts w:eastAsiaTheme="minorHAnsi"/>
      <w:lang w:eastAsia="en-US"/>
    </w:rPr>
  </w:style>
  <w:style w:type="paragraph" w:customStyle="1" w:styleId="5F02E32D0A2C46ACB53DF00EBF8574D916">
    <w:name w:val="5F02E32D0A2C46ACB53DF00EBF8574D916"/>
    <w:rsid w:val="008F46F3"/>
    <w:rPr>
      <w:rFonts w:eastAsiaTheme="minorHAnsi"/>
      <w:lang w:eastAsia="en-US"/>
    </w:rPr>
  </w:style>
  <w:style w:type="paragraph" w:customStyle="1" w:styleId="C8AD0E18F05D471DAE106D74984B474C12">
    <w:name w:val="C8AD0E18F05D471DAE106D74984B474C12"/>
    <w:rsid w:val="008F46F3"/>
    <w:rPr>
      <w:rFonts w:eastAsiaTheme="minorHAnsi"/>
      <w:lang w:eastAsia="en-US"/>
    </w:rPr>
  </w:style>
  <w:style w:type="paragraph" w:customStyle="1" w:styleId="239AFE18E7C644E5A5D65A24A156578412">
    <w:name w:val="239AFE18E7C644E5A5D65A24A156578412"/>
    <w:rsid w:val="008F46F3"/>
    <w:rPr>
      <w:rFonts w:eastAsiaTheme="minorHAnsi"/>
      <w:lang w:eastAsia="en-US"/>
    </w:rPr>
  </w:style>
  <w:style w:type="paragraph" w:customStyle="1" w:styleId="6DED34CBD0FA4B3B956252C5A5F6018E14">
    <w:name w:val="6DED34CBD0FA4B3B956252C5A5F6018E14"/>
    <w:rsid w:val="008F46F3"/>
    <w:rPr>
      <w:rFonts w:eastAsiaTheme="minorHAnsi"/>
      <w:lang w:eastAsia="en-US"/>
    </w:rPr>
  </w:style>
  <w:style w:type="paragraph" w:customStyle="1" w:styleId="943F06CD0C564FAF80C879F89987583E14">
    <w:name w:val="943F06CD0C564FAF80C879F89987583E14"/>
    <w:rsid w:val="008F46F3"/>
    <w:rPr>
      <w:rFonts w:eastAsiaTheme="minorHAnsi"/>
      <w:lang w:eastAsia="en-US"/>
    </w:rPr>
  </w:style>
  <w:style w:type="paragraph" w:customStyle="1" w:styleId="F00D08F0630C4CEC9B0FEF8BC69F1D9A12">
    <w:name w:val="F00D08F0630C4CEC9B0FEF8BC69F1D9A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2">
    <w:name w:val="0B1BB934E2F341299D88C98B2BC82AF3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2">
    <w:name w:val="160332CCE97D4C0BAC90339D12F14AB6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2">
    <w:name w:val="48665CDC095A4EFDA6F3D98223F6445F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2">
    <w:name w:val="7C719BD70F9D4C96A11406B7B1DAF3981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4">
    <w:name w:val="E011ED862E55452499F6294AA0EC7FDC4"/>
    <w:rsid w:val="008F46F3"/>
    <w:rPr>
      <w:rFonts w:eastAsiaTheme="minorHAnsi"/>
      <w:lang w:eastAsia="en-US"/>
    </w:rPr>
  </w:style>
  <w:style w:type="paragraph" w:customStyle="1" w:styleId="3BAEE05F8D534BA2971DD10822E3449C17">
    <w:name w:val="3BAEE05F8D534BA2971DD10822E3449C17"/>
    <w:rsid w:val="008F46F3"/>
    <w:rPr>
      <w:rFonts w:eastAsiaTheme="minorHAnsi"/>
      <w:lang w:eastAsia="en-US"/>
    </w:rPr>
  </w:style>
  <w:style w:type="paragraph" w:customStyle="1" w:styleId="5F02E32D0A2C46ACB53DF00EBF8574D917">
    <w:name w:val="5F02E32D0A2C46ACB53DF00EBF8574D917"/>
    <w:rsid w:val="008F46F3"/>
    <w:rPr>
      <w:rFonts w:eastAsiaTheme="minorHAnsi"/>
      <w:lang w:eastAsia="en-US"/>
    </w:rPr>
  </w:style>
  <w:style w:type="paragraph" w:customStyle="1" w:styleId="C8AD0E18F05D471DAE106D74984B474C13">
    <w:name w:val="C8AD0E18F05D471DAE106D74984B474C13"/>
    <w:rsid w:val="008F46F3"/>
    <w:rPr>
      <w:rFonts w:eastAsiaTheme="minorHAnsi"/>
      <w:lang w:eastAsia="en-US"/>
    </w:rPr>
  </w:style>
  <w:style w:type="paragraph" w:customStyle="1" w:styleId="239AFE18E7C644E5A5D65A24A156578413">
    <w:name w:val="239AFE18E7C644E5A5D65A24A156578413"/>
    <w:rsid w:val="008F46F3"/>
    <w:rPr>
      <w:rFonts w:eastAsiaTheme="minorHAnsi"/>
      <w:lang w:eastAsia="en-US"/>
    </w:rPr>
  </w:style>
  <w:style w:type="paragraph" w:customStyle="1" w:styleId="6DED34CBD0FA4B3B956252C5A5F6018E15">
    <w:name w:val="6DED34CBD0FA4B3B956252C5A5F6018E15"/>
    <w:rsid w:val="008F46F3"/>
    <w:rPr>
      <w:rFonts w:eastAsiaTheme="minorHAnsi"/>
      <w:lang w:eastAsia="en-US"/>
    </w:rPr>
  </w:style>
  <w:style w:type="paragraph" w:customStyle="1" w:styleId="943F06CD0C564FAF80C879F89987583E15">
    <w:name w:val="943F06CD0C564FAF80C879F89987583E15"/>
    <w:rsid w:val="008F46F3"/>
    <w:rPr>
      <w:rFonts w:eastAsiaTheme="minorHAnsi"/>
      <w:lang w:eastAsia="en-US"/>
    </w:rPr>
  </w:style>
  <w:style w:type="paragraph" w:customStyle="1" w:styleId="F00D08F0630C4CEC9B0FEF8BC69F1D9A13">
    <w:name w:val="F00D08F0630C4CEC9B0FEF8BC69F1D9A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3">
    <w:name w:val="0B1BB934E2F341299D88C98B2BC82AF3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3">
    <w:name w:val="160332CCE97D4C0BAC90339D12F14AB6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3">
    <w:name w:val="48665CDC095A4EFDA6F3D98223F6445F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3">
    <w:name w:val="7C719BD70F9D4C96A11406B7B1DAF3981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5">
    <w:name w:val="E011ED862E55452499F6294AA0EC7FDC5"/>
    <w:rsid w:val="008F46F3"/>
    <w:rPr>
      <w:rFonts w:eastAsiaTheme="minorHAnsi"/>
      <w:lang w:eastAsia="en-US"/>
    </w:rPr>
  </w:style>
  <w:style w:type="paragraph" w:customStyle="1" w:styleId="3BAEE05F8D534BA2971DD10822E3449C18">
    <w:name w:val="3BAEE05F8D534BA2971DD10822E3449C18"/>
    <w:rsid w:val="008F46F3"/>
    <w:rPr>
      <w:rFonts w:eastAsiaTheme="minorHAnsi"/>
      <w:lang w:eastAsia="en-US"/>
    </w:rPr>
  </w:style>
  <w:style w:type="paragraph" w:customStyle="1" w:styleId="5F02E32D0A2C46ACB53DF00EBF8574D918">
    <w:name w:val="5F02E32D0A2C46ACB53DF00EBF8574D918"/>
    <w:rsid w:val="008F46F3"/>
    <w:rPr>
      <w:rFonts w:eastAsiaTheme="minorHAnsi"/>
      <w:lang w:eastAsia="en-US"/>
    </w:rPr>
  </w:style>
  <w:style w:type="paragraph" w:customStyle="1" w:styleId="C8AD0E18F05D471DAE106D74984B474C14">
    <w:name w:val="C8AD0E18F05D471DAE106D74984B474C14"/>
    <w:rsid w:val="008F46F3"/>
    <w:rPr>
      <w:rFonts w:eastAsiaTheme="minorHAnsi"/>
      <w:lang w:eastAsia="en-US"/>
    </w:rPr>
  </w:style>
  <w:style w:type="paragraph" w:customStyle="1" w:styleId="239AFE18E7C644E5A5D65A24A156578414">
    <w:name w:val="239AFE18E7C644E5A5D65A24A156578414"/>
    <w:rsid w:val="008F46F3"/>
    <w:rPr>
      <w:rFonts w:eastAsiaTheme="minorHAnsi"/>
      <w:lang w:eastAsia="en-US"/>
    </w:rPr>
  </w:style>
  <w:style w:type="paragraph" w:customStyle="1" w:styleId="6DED34CBD0FA4B3B956252C5A5F6018E16">
    <w:name w:val="6DED34CBD0FA4B3B956252C5A5F6018E16"/>
    <w:rsid w:val="008F46F3"/>
    <w:rPr>
      <w:rFonts w:eastAsiaTheme="minorHAnsi"/>
      <w:lang w:eastAsia="en-US"/>
    </w:rPr>
  </w:style>
  <w:style w:type="paragraph" w:customStyle="1" w:styleId="943F06CD0C564FAF80C879F89987583E16">
    <w:name w:val="943F06CD0C564FAF80C879F89987583E16"/>
    <w:rsid w:val="008F46F3"/>
    <w:rPr>
      <w:rFonts w:eastAsiaTheme="minorHAnsi"/>
      <w:lang w:eastAsia="en-US"/>
    </w:rPr>
  </w:style>
  <w:style w:type="paragraph" w:customStyle="1" w:styleId="F00D08F0630C4CEC9B0FEF8BC69F1D9A14">
    <w:name w:val="F00D08F0630C4CEC9B0FEF8BC69F1D9A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4">
    <w:name w:val="0B1BB934E2F341299D88C98B2BC82AF3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4">
    <w:name w:val="160332CCE97D4C0BAC90339D12F14AB6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4">
    <w:name w:val="48665CDC095A4EFDA6F3D98223F6445F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4">
    <w:name w:val="7C719BD70F9D4C96A11406B7B1DAF3981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6">
    <w:name w:val="E011ED862E55452499F6294AA0EC7FDC6"/>
    <w:rsid w:val="008F46F3"/>
    <w:rPr>
      <w:rFonts w:eastAsiaTheme="minorHAnsi"/>
      <w:lang w:eastAsia="en-US"/>
    </w:rPr>
  </w:style>
  <w:style w:type="paragraph" w:customStyle="1" w:styleId="3BAEE05F8D534BA2971DD10822E3449C19">
    <w:name w:val="3BAEE05F8D534BA2971DD10822E3449C19"/>
    <w:rsid w:val="008F46F3"/>
    <w:rPr>
      <w:rFonts w:eastAsiaTheme="minorHAnsi"/>
      <w:lang w:eastAsia="en-US"/>
    </w:rPr>
  </w:style>
  <w:style w:type="paragraph" w:customStyle="1" w:styleId="5F02E32D0A2C46ACB53DF00EBF8574D919">
    <w:name w:val="5F02E32D0A2C46ACB53DF00EBF8574D919"/>
    <w:rsid w:val="008F46F3"/>
    <w:rPr>
      <w:rFonts w:eastAsiaTheme="minorHAnsi"/>
      <w:lang w:eastAsia="en-US"/>
    </w:rPr>
  </w:style>
  <w:style w:type="paragraph" w:customStyle="1" w:styleId="C8AD0E18F05D471DAE106D74984B474C15">
    <w:name w:val="C8AD0E18F05D471DAE106D74984B474C15"/>
    <w:rsid w:val="008F46F3"/>
    <w:rPr>
      <w:rFonts w:eastAsiaTheme="minorHAnsi"/>
      <w:lang w:eastAsia="en-US"/>
    </w:rPr>
  </w:style>
  <w:style w:type="paragraph" w:customStyle="1" w:styleId="239AFE18E7C644E5A5D65A24A156578415">
    <w:name w:val="239AFE18E7C644E5A5D65A24A156578415"/>
    <w:rsid w:val="008F46F3"/>
    <w:rPr>
      <w:rFonts w:eastAsiaTheme="minorHAnsi"/>
      <w:lang w:eastAsia="en-US"/>
    </w:rPr>
  </w:style>
  <w:style w:type="paragraph" w:customStyle="1" w:styleId="6DED34CBD0FA4B3B956252C5A5F6018E17">
    <w:name w:val="6DED34CBD0FA4B3B956252C5A5F6018E17"/>
    <w:rsid w:val="008F46F3"/>
    <w:rPr>
      <w:rFonts w:eastAsiaTheme="minorHAnsi"/>
      <w:lang w:eastAsia="en-US"/>
    </w:rPr>
  </w:style>
  <w:style w:type="paragraph" w:customStyle="1" w:styleId="943F06CD0C564FAF80C879F89987583E17">
    <w:name w:val="943F06CD0C564FAF80C879F89987583E17"/>
    <w:rsid w:val="008F46F3"/>
    <w:rPr>
      <w:rFonts w:eastAsiaTheme="minorHAnsi"/>
      <w:lang w:eastAsia="en-US"/>
    </w:rPr>
  </w:style>
  <w:style w:type="paragraph" w:customStyle="1" w:styleId="F00D08F0630C4CEC9B0FEF8BC69F1D9A15">
    <w:name w:val="F00D08F0630C4CEC9B0FEF8BC69F1D9A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5">
    <w:name w:val="0B1BB934E2F341299D88C98B2BC82AF3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5">
    <w:name w:val="160332CCE97D4C0BAC90339D12F14AB6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5">
    <w:name w:val="48665CDC095A4EFDA6F3D98223F6445F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5">
    <w:name w:val="7C719BD70F9D4C96A11406B7B1DAF3981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25763A2C7F4413B90E71B0F7FF46128">
    <w:name w:val="625763A2C7F4413B90E71B0F7FF46128"/>
    <w:rsid w:val="008F46F3"/>
  </w:style>
  <w:style w:type="paragraph" w:customStyle="1" w:styleId="D480CFF72FC348708B1F53B25FAA94C2">
    <w:name w:val="D480CFF72FC348708B1F53B25FAA94C2"/>
    <w:rsid w:val="008F46F3"/>
  </w:style>
  <w:style w:type="paragraph" w:customStyle="1" w:styleId="40629E2F0DB048E09B69671A720CFA76">
    <w:name w:val="40629E2F0DB048E09B69671A720CFA76"/>
    <w:rsid w:val="008F46F3"/>
  </w:style>
  <w:style w:type="paragraph" w:customStyle="1" w:styleId="D3A7654330274D32A4E92B4B0FC5A25B">
    <w:name w:val="D3A7654330274D32A4E92B4B0FC5A25B"/>
    <w:rsid w:val="008F46F3"/>
  </w:style>
  <w:style w:type="paragraph" w:customStyle="1" w:styleId="33B21DABDE684092B77487B070DD7FA7">
    <w:name w:val="33B21DABDE684092B77487B070DD7FA7"/>
    <w:rsid w:val="008F46F3"/>
  </w:style>
  <w:style w:type="paragraph" w:customStyle="1" w:styleId="73D45D6209DD4F4CBCED6E82AB926BCE">
    <w:name w:val="73D45D6209DD4F4CBCED6E82AB926BCE"/>
    <w:rsid w:val="008F46F3"/>
  </w:style>
  <w:style w:type="paragraph" w:customStyle="1" w:styleId="B10C28730B3F4D20AFC2CB3FA4D9A7B7">
    <w:name w:val="B10C28730B3F4D20AFC2CB3FA4D9A7B7"/>
    <w:rsid w:val="008F46F3"/>
  </w:style>
  <w:style w:type="paragraph" w:customStyle="1" w:styleId="8167B847F91A4345961C683EC9017B24">
    <w:name w:val="8167B847F91A4345961C683EC9017B24"/>
    <w:rsid w:val="008F46F3"/>
  </w:style>
  <w:style w:type="paragraph" w:customStyle="1" w:styleId="FC6EA867DB3E42A998B1E9635B5501E3">
    <w:name w:val="FC6EA867DB3E42A998B1E9635B5501E3"/>
    <w:rsid w:val="008F46F3"/>
  </w:style>
  <w:style w:type="paragraph" w:customStyle="1" w:styleId="25A7F19CDD694A4CBEA69B1E7A2000FF">
    <w:name w:val="25A7F19CDD694A4CBEA69B1E7A2000FF"/>
    <w:rsid w:val="008F46F3"/>
  </w:style>
  <w:style w:type="paragraph" w:customStyle="1" w:styleId="4E8996499FFB4856AC7C85263AF6E759">
    <w:name w:val="4E8996499FFB4856AC7C85263AF6E759"/>
    <w:rsid w:val="008F46F3"/>
  </w:style>
  <w:style w:type="paragraph" w:customStyle="1" w:styleId="0851A12D65764DFFBC36E9D47435D00C">
    <w:name w:val="0851A12D65764DFFBC36E9D47435D00C"/>
    <w:rsid w:val="008F46F3"/>
  </w:style>
  <w:style w:type="paragraph" w:customStyle="1" w:styleId="F3C86BF733D84AD2B94483482D75B63A">
    <w:name w:val="F3C86BF733D84AD2B94483482D75B63A"/>
    <w:rsid w:val="008F46F3"/>
  </w:style>
  <w:style w:type="paragraph" w:customStyle="1" w:styleId="567F82152C0B4B5B810CB126874F9B21">
    <w:name w:val="567F82152C0B4B5B810CB126874F9B21"/>
    <w:rsid w:val="008F46F3"/>
  </w:style>
  <w:style w:type="paragraph" w:customStyle="1" w:styleId="2CD75CB4F7E3411AAFA48CF0B0989DCF">
    <w:name w:val="2CD75CB4F7E3411AAFA48CF0B0989DCF"/>
    <w:rsid w:val="008F46F3"/>
  </w:style>
  <w:style w:type="paragraph" w:customStyle="1" w:styleId="7D1D1BCA9E184726AF76CA7F1A0218CA">
    <w:name w:val="7D1D1BCA9E184726AF76CA7F1A0218CA"/>
    <w:rsid w:val="008F46F3"/>
  </w:style>
  <w:style w:type="paragraph" w:customStyle="1" w:styleId="4B19AE1103F54EF69D20A2FFF23AF130">
    <w:name w:val="4B19AE1103F54EF69D20A2FFF23AF130"/>
    <w:rsid w:val="008F46F3"/>
  </w:style>
  <w:style w:type="paragraph" w:customStyle="1" w:styleId="929C3A2335BF4287BEFA78A43CC22BC5">
    <w:name w:val="929C3A2335BF4287BEFA78A43CC22BC5"/>
    <w:rsid w:val="008F46F3"/>
  </w:style>
  <w:style w:type="paragraph" w:customStyle="1" w:styleId="82C4F7C1F61D4D548270C563F6A3C275">
    <w:name w:val="82C4F7C1F61D4D548270C563F6A3C275"/>
    <w:rsid w:val="008F46F3"/>
  </w:style>
  <w:style w:type="paragraph" w:customStyle="1" w:styleId="6DA30B03CA414A7CA15E88127EB9DA3B">
    <w:name w:val="6DA30B03CA414A7CA15E88127EB9DA3B"/>
    <w:rsid w:val="008F46F3"/>
  </w:style>
  <w:style w:type="paragraph" w:customStyle="1" w:styleId="E011ED862E55452499F6294AA0EC7FDC7">
    <w:name w:val="E011ED862E55452499F6294AA0EC7FDC7"/>
    <w:rsid w:val="008F46F3"/>
    <w:rPr>
      <w:rFonts w:eastAsiaTheme="minorHAnsi"/>
      <w:lang w:eastAsia="en-US"/>
    </w:rPr>
  </w:style>
  <w:style w:type="paragraph" w:customStyle="1" w:styleId="3BAEE05F8D534BA2971DD10822E3449C20">
    <w:name w:val="3BAEE05F8D534BA2971DD10822E3449C20"/>
    <w:rsid w:val="008F46F3"/>
    <w:rPr>
      <w:rFonts w:eastAsiaTheme="minorHAnsi"/>
      <w:lang w:eastAsia="en-US"/>
    </w:rPr>
  </w:style>
  <w:style w:type="paragraph" w:customStyle="1" w:styleId="5F02E32D0A2C46ACB53DF00EBF8574D920">
    <w:name w:val="5F02E32D0A2C46ACB53DF00EBF8574D920"/>
    <w:rsid w:val="008F46F3"/>
    <w:rPr>
      <w:rFonts w:eastAsiaTheme="minorHAnsi"/>
      <w:lang w:eastAsia="en-US"/>
    </w:rPr>
  </w:style>
  <w:style w:type="paragraph" w:customStyle="1" w:styleId="C8AD0E18F05D471DAE106D74984B474C16">
    <w:name w:val="C8AD0E18F05D471DAE106D74984B474C16"/>
    <w:rsid w:val="008F46F3"/>
    <w:rPr>
      <w:rFonts w:eastAsiaTheme="minorHAnsi"/>
      <w:lang w:eastAsia="en-US"/>
    </w:rPr>
  </w:style>
  <w:style w:type="paragraph" w:customStyle="1" w:styleId="239AFE18E7C644E5A5D65A24A156578416">
    <w:name w:val="239AFE18E7C644E5A5D65A24A156578416"/>
    <w:rsid w:val="008F46F3"/>
    <w:rPr>
      <w:rFonts w:eastAsiaTheme="minorHAnsi"/>
      <w:lang w:eastAsia="en-US"/>
    </w:rPr>
  </w:style>
  <w:style w:type="paragraph" w:customStyle="1" w:styleId="6DED34CBD0FA4B3B956252C5A5F6018E18">
    <w:name w:val="6DED34CBD0FA4B3B956252C5A5F6018E18"/>
    <w:rsid w:val="008F46F3"/>
    <w:rPr>
      <w:rFonts w:eastAsiaTheme="minorHAnsi"/>
      <w:lang w:eastAsia="en-US"/>
    </w:rPr>
  </w:style>
  <w:style w:type="paragraph" w:customStyle="1" w:styleId="943F06CD0C564FAF80C879F89987583E18">
    <w:name w:val="943F06CD0C564FAF80C879F89987583E18"/>
    <w:rsid w:val="008F46F3"/>
    <w:rPr>
      <w:rFonts w:eastAsiaTheme="minorHAnsi"/>
      <w:lang w:eastAsia="en-US"/>
    </w:rPr>
  </w:style>
  <w:style w:type="paragraph" w:customStyle="1" w:styleId="F00D08F0630C4CEC9B0FEF8BC69F1D9A16">
    <w:name w:val="F00D08F0630C4CEC9B0FEF8BC69F1D9A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6">
    <w:name w:val="0B1BB934E2F341299D88C98B2BC82AF3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6">
    <w:name w:val="160332CCE97D4C0BAC90339D12F14AB6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6">
    <w:name w:val="48665CDC095A4EFDA6F3D98223F6445F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6">
    <w:name w:val="7C719BD70F9D4C96A11406B7B1DAF3981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1">
    <w:name w:val="7D1D1BCA9E184726AF76CA7F1A0218CA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1">
    <w:name w:val="4B19AE1103F54EF69D20A2FFF23AF130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1">
    <w:name w:val="929C3A2335BF4287BEFA78A43CC22BC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1">
    <w:name w:val="82C4F7C1F61D4D548270C563F6A3C275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1">
    <w:name w:val="6DA30B03CA414A7CA15E88127EB9DA3B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8">
    <w:name w:val="E011ED862E55452499F6294AA0EC7FDC8"/>
    <w:rsid w:val="008F46F3"/>
    <w:rPr>
      <w:rFonts w:eastAsiaTheme="minorHAnsi"/>
      <w:lang w:eastAsia="en-US"/>
    </w:rPr>
  </w:style>
  <w:style w:type="paragraph" w:customStyle="1" w:styleId="3BAEE05F8D534BA2971DD10822E3449C21">
    <w:name w:val="3BAEE05F8D534BA2971DD10822E3449C21"/>
    <w:rsid w:val="008F46F3"/>
    <w:rPr>
      <w:rFonts w:eastAsiaTheme="minorHAnsi"/>
      <w:lang w:eastAsia="en-US"/>
    </w:rPr>
  </w:style>
  <w:style w:type="paragraph" w:customStyle="1" w:styleId="5F02E32D0A2C46ACB53DF00EBF8574D921">
    <w:name w:val="5F02E32D0A2C46ACB53DF00EBF8574D921"/>
    <w:rsid w:val="008F46F3"/>
    <w:rPr>
      <w:rFonts w:eastAsiaTheme="minorHAnsi"/>
      <w:lang w:eastAsia="en-US"/>
    </w:rPr>
  </w:style>
  <w:style w:type="paragraph" w:customStyle="1" w:styleId="C8AD0E18F05D471DAE106D74984B474C17">
    <w:name w:val="C8AD0E18F05D471DAE106D74984B474C17"/>
    <w:rsid w:val="008F46F3"/>
    <w:rPr>
      <w:rFonts w:eastAsiaTheme="minorHAnsi"/>
      <w:lang w:eastAsia="en-US"/>
    </w:rPr>
  </w:style>
  <w:style w:type="paragraph" w:customStyle="1" w:styleId="239AFE18E7C644E5A5D65A24A156578417">
    <w:name w:val="239AFE18E7C644E5A5D65A24A156578417"/>
    <w:rsid w:val="008F46F3"/>
    <w:rPr>
      <w:rFonts w:eastAsiaTheme="minorHAnsi"/>
      <w:lang w:eastAsia="en-US"/>
    </w:rPr>
  </w:style>
  <w:style w:type="paragraph" w:customStyle="1" w:styleId="6DED34CBD0FA4B3B956252C5A5F6018E19">
    <w:name w:val="6DED34CBD0FA4B3B956252C5A5F6018E19"/>
    <w:rsid w:val="008F46F3"/>
    <w:rPr>
      <w:rFonts w:eastAsiaTheme="minorHAnsi"/>
      <w:lang w:eastAsia="en-US"/>
    </w:rPr>
  </w:style>
  <w:style w:type="paragraph" w:customStyle="1" w:styleId="943F06CD0C564FAF80C879F89987583E19">
    <w:name w:val="943F06CD0C564FAF80C879F89987583E19"/>
    <w:rsid w:val="008F46F3"/>
    <w:rPr>
      <w:rFonts w:eastAsiaTheme="minorHAnsi"/>
      <w:lang w:eastAsia="en-US"/>
    </w:rPr>
  </w:style>
  <w:style w:type="paragraph" w:customStyle="1" w:styleId="F00D08F0630C4CEC9B0FEF8BC69F1D9A17">
    <w:name w:val="F00D08F0630C4CEC9B0FEF8BC69F1D9A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7">
    <w:name w:val="0B1BB934E2F341299D88C98B2BC82AF3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7">
    <w:name w:val="160332CCE97D4C0BAC90339D12F14AB6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7">
    <w:name w:val="48665CDC095A4EFDA6F3D98223F6445F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7">
    <w:name w:val="7C719BD70F9D4C96A11406B7B1DAF39817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2">
    <w:name w:val="7D1D1BCA9E184726AF76CA7F1A0218CA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2">
    <w:name w:val="4B19AE1103F54EF69D20A2FFF23AF130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2">
    <w:name w:val="929C3A2335BF4287BEFA78A43CC22BC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2">
    <w:name w:val="82C4F7C1F61D4D548270C563F6A3C275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2">
    <w:name w:val="6DA30B03CA414A7CA15E88127EB9DA3B2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9">
    <w:name w:val="E011ED862E55452499F6294AA0EC7FDC9"/>
    <w:rsid w:val="008F46F3"/>
    <w:rPr>
      <w:rFonts w:eastAsiaTheme="minorHAnsi"/>
      <w:lang w:eastAsia="en-US"/>
    </w:rPr>
  </w:style>
  <w:style w:type="paragraph" w:customStyle="1" w:styleId="3BAEE05F8D534BA2971DD10822E3449C22">
    <w:name w:val="3BAEE05F8D534BA2971DD10822E3449C22"/>
    <w:rsid w:val="008F46F3"/>
    <w:rPr>
      <w:rFonts w:eastAsiaTheme="minorHAnsi"/>
      <w:lang w:eastAsia="en-US"/>
    </w:rPr>
  </w:style>
  <w:style w:type="paragraph" w:customStyle="1" w:styleId="5F02E32D0A2C46ACB53DF00EBF8574D922">
    <w:name w:val="5F02E32D0A2C46ACB53DF00EBF8574D922"/>
    <w:rsid w:val="008F46F3"/>
    <w:rPr>
      <w:rFonts w:eastAsiaTheme="minorHAnsi"/>
      <w:lang w:eastAsia="en-US"/>
    </w:rPr>
  </w:style>
  <w:style w:type="paragraph" w:customStyle="1" w:styleId="C8AD0E18F05D471DAE106D74984B474C18">
    <w:name w:val="C8AD0E18F05D471DAE106D74984B474C18"/>
    <w:rsid w:val="008F46F3"/>
    <w:rPr>
      <w:rFonts w:eastAsiaTheme="minorHAnsi"/>
      <w:lang w:eastAsia="en-US"/>
    </w:rPr>
  </w:style>
  <w:style w:type="paragraph" w:customStyle="1" w:styleId="239AFE18E7C644E5A5D65A24A156578418">
    <w:name w:val="239AFE18E7C644E5A5D65A24A156578418"/>
    <w:rsid w:val="008F46F3"/>
    <w:rPr>
      <w:rFonts w:eastAsiaTheme="minorHAnsi"/>
      <w:lang w:eastAsia="en-US"/>
    </w:rPr>
  </w:style>
  <w:style w:type="paragraph" w:customStyle="1" w:styleId="6DED34CBD0FA4B3B956252C5A5F6018E20">
    <w:name w:val="6DED34CBD0FA4B3B956252C5A5F6018E20"/>
    <w:rsid w:val="008F46F3"/>
    <w:rPr>
      <w:rFonts w:eastAsiaTheme="minorHAnsi"/>
      <w:lang w:eastAsia="en-US"/>
    </w:rPr>
  </w:style>
  <w:style w:type="paragraph" w:customStyle="1" w:styleId="943F06CD0C564FAF80C879F89987583E20">
    <w:name w:val="943F06CD0C564FAF80C879F89987583E20"/>
    <w:rsid w:val="008F46F3"/>
    <w:rPr>
      <w:rFonts w:eastAsiaTheme="minorHAnsi"/>
      <w:lang w:eastAsia="en-US"/>
    </w:rPr>
  </w:style>
  <w:style w:type="paragraph" w:customStyle="1" w:styleId="F00D08F0630C4CEC9B0FEF8BC69F1D9A18">
    <w:name w:val="F00D08F0630C4CEC9B0FEF8BC69F1D9A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8">
    <w:name w:val="0B1BB934E2F341299D88C98B2BC82AF3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8">
    <w:name w:val="160332CCE97D4C0BAC90339D12F14AB6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8">
    <w:name w:val="48665CDC095A4EFDA6F3D98223F6445F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8">
    <w:name w:val="7C719BD70F9D4C96A11406B7B1DAF39818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3">
    <w:name w:val="7D1D1BCA9E184726AF76CA7F1A0218CA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3">
    <w:name w:val="4B19AE1103F54EF69D20A2FFF23AF130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3">
    <w:name w:val="929C3A2335BF4287BEFA78A43CC22BC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3">
    <w:name w:val="82C4F7C1F61D4D548270C563F6A3C275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3">
    <w:name w:val="6DA30B03CA414A7CA15E88127EB9DA3B3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0">
    <w:name w:val="E011ED862E55452499F6294AA0EC7FDC10"/>
    <w:rsid w:val="008F46F3"/>
    <w:rPr>
      <w:rFonts w:eastAsiaTheme="minorHAnsi"/>
      <w:lang w:eastAsia="en-US"/>
    </w:rPr>
  </w:style>
  <w:style w:type="paragraph" w:customStyle="1" w:styleId="3BAEE05F8D534BA2971DD10822E3449C23">
    <w:name w:val="3BAEE05F8D534BA2971DD10822E3449C23"/>
    <w:rsid w:val="008F46F3"/>
    <w:rPr>
      <w:rFonts w:eastAsiaTheme="minorHAnsi"/>
      <w:lang w:eastAsia="en-US"/>
    </w:rPr>
  </w:style>
  <w:style w:type="paragraph" w:customStyle="1" w:styleId="5F02E32D0A2C46ACB53DF00EBF8574D923">
    <w:name w:val="5F02E32D0A2C46ACB53DF00EBF8574D923"/>
    <w:rsid w:val="008F46F3"/>
    <w:rPr>
      <w:rFonts w:eastAsiaTheme="minorHAnsi"/>
      <w:lang w:eastAsia="en-US"/>
    </w:rPr>
  </w:style>
  <w:style w:type="paragraph" w:customStyle="1" w:styleId="C8AD0E18F05D471DAE106D74984B474C19">
    <w:name w:val="C8AD0E18F05D471DAE106D74984B474C19"/>
    <w:rsid w:val="008F46F3"/>
    <w:rPr>
      <w:rFonts w:eastAsiaTheme="minorHAnsi"/>
      <w:lang w:eastAsia="en-US"/>
    </w:rPr>
  </w:style>
  <w:style w:type="paragraph" w:customStyle="1" w:styleId="239AFE18E7C644E5A5D65A24A156578419">
    <w:name w:val="239AFE18E7C644E5A5D65A24A156578419"/>
    <w:rsid w:val="008F46F3"/>
    <w:rPr>
      <w:rFonts w:eastAsiaTheme="minorHAnsi"/>
      <w:lang w:eastAsia="en-US"/>
    </w:rPr>
  </w:style>
  <w:style w:type="paragraph" w:customStyle="1" w:styleId="6DED34CBD0FA4B3B956252C5A5F6018E21">
    <w:name w:val="6DED34CBD0FA4B3B956252C5A5F6018E21"/>
    <w:rsid w:val="008F46F3"/>
    <w:rPr>
      <w:rFonts w:eastAsiaTheme="minorHAnsi"/>
      <w:lang w:eastAsia="en-US"/>
    </w:rPr>
  </w:style>
  <w:style w:type="paragraph" w:customStyle="1" w:styleId="943F06CD0C564FAF80C879F89987583E21">
    <w:name w:val="943F06CD0C564FAF80C879F89987583E21"/>
    <w:rsid w:val="008F46F3"/>
    <w:rPr>
      <w:rFonts w:eastAsiaTheme="minorHAnsi"/>
      <w:lang w:eastAsia="en-US"/>
    </w:rPr>
  </w:style>
  <w:style w:type="paragraph" w:customStyle="1" w:styleId="F00D08F0630C4CEC9B0FEF8BC69F1D9A19">
    <w:name w:val="F00D08F0630C4CEC9B0FEF8BC69F1D9A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19">
    <w:name w:val="0B1BB934E2F341299D88C98B2BC82AF3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19">
    <w:name w:val="160332CCE97D4C0BAC90339D12F14AB6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19">
    <w:name w:val="48665CDC095A4EFDA6F3D98223F6445F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19">
    <w:name w:val="7C719BD70F9D4C96A11406B7B1DAF39819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4">
    <w:name w:val="7D1D1BCA9E184726AF76CA7F1A0218CA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4">
    <w:name w:val="4B19AE1103F54EF69D20A2FFF23AF130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4">
    <w:name w:val="929C3A2335BF4287BEFA78A43CC22BC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4">
    <w:name w:val="82C4F7C1F61D4D548270C563F6A3C275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4">
    <w:name w:val="6DA30B03CA414A7CA15E88127EB9DA3B4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1">
    <w:name w:val="E011ED862E55452499F6294AA0EC7FDC11"/>
    <w:rsid w:val="008F46F3"/>
    <w:rPr>
      <w:rFonts w:eastAsiaTheme="minorHAnsi"/>
      <w:lang w:eastAsia="en-US"/>
    </w:rPr>
  </w:style>
  <w:style w:type="paragraph" w:customStyle="1" w:styleId="3BAEE05F8D534BA2971DD10822E3449C24">
    <w:name w:val="3BAEE05F8D534BA2971DD10822E3449C24"/>
    <w:rsid w:val="008F46F3"/>
    <w:rPr>
      <w:rFonts w:eastAsiaTheme="minorHAnsi"/>
      <w:lang w:eastAsia="en-US"/>
    </w:rPr>
  </w:style>
  <w:style w:type="paragraph" w:customStyle="1" w:styleId="5F02E32D0A2C46ACB53DF00EBF8574D924">
    <w:name w:val="5F02E32D0A2C46ACB53DF00EBF8574D924"/>
    <w:rsid w:val="008F46F3"/>
    <w:rPr>
      <w:rFonts w:eastAsiaTheme="minorHAnsi"/>
      <w:lang w:eastAsia="en-US"/>
    </w:rPr>
  </w:style>
  <w:style w:type="paragraph" w:customStyle="1" w:styleId="C8AD0E18F05D471DAE106D74984B474C20">
    <w:name w:val="C8AD0E18F05D471DAE106D74984B474C20"/>
    <w:rsid w:val="008F46F3"/>
    <w:rPr>
      <w:rFonts w:eastAsiaTheme="minorHAnsi"/>
      <w:lang w:eastAsia="en-US"/>
    </w:rPr>
  </w:style>
  <w:style w:type="paragraph" w:customStyle="1" w:styleId="239AFE18E7C644E5A5D65A24A156578420">
    <w:name w:val="239AFE18E7C644E5A5D65A24A156578420"/>
    <w:rsid w:val="008F46F3"/>
    <w:rPr>
      <w:rFonts w:eastAsiaTheme="minorHAnsi"/>
      <w:lang w:eastAsia="en-US"/>
    </w:rPr>
  </w:style>
  <w:style w:type="paragraph" w:customStyle="1" w:styleId="6DED34CBD0FA4B3B956252C5A5F6018E22">
    <w:name w:val="6DED34CBD0FA4B3B956252C5A5F6018E22"/>
    <w:rsid w:val="008F46F3"/>
    <w:rPr>
      <w:rFonts w:eastAsiaTheme="minorHAnsi"/>
      <w:lang w:eastAsia="en-US"/>
    </w:rPr>
  </w:style>
  <w:style w:type="paragraph" w:customStyle="1" w:styleId="943F06CD0C564FAF80C879F89987583E22">
    <w:name w:val="943F06CD0C564FAF80C879F89987583E22"/>
    <w:rsid w:val="008F46F3"/>
    <w:rPr>
      <w:rFonts w:eastAsiaTheme="minorHAnsi"/>
      <w:lang w:eastAsia="en-US"/>
    </w:rPr>
  </w:style>
  <w:style w:type="paragraph" w:customStyle="1" w:styleId="F00D08F0630C4CEC9B0FEF8BC69F1D9A20">
    <w:name w:val="F00D08F0630C4CEC9B0FEF8BC69F1D9A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0">
    <w:name w:val="0B1BB934E2F341299D88C98B2BC82AF3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0">
    <w:name w:val="160332CCE97D4C0BAC90339D12F14AB6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0">
    <w:name w:val="48665CDC095A4EFDA6F3D98223F6445F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0">
    <w:name w:val="7C719BD70F9D4C96A11406B7B1DAF39820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5">
    <w:name w:val="7D1D1BCA9E184726AF76CA7F1A0218CA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5">
    <w:name w:val="4B19AE1103F54EF69D20A2FFF23AF130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5">
    <w:name w:val="929C3A2335BF4287BEFA78A43CC22BC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5">
    <w:name w:val="82C4F7C1F61D4D548270C563F6A3C275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5">
    <w:name w:val="6DA30B03CA414A7CA15E88127EB9DA3B5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F9EC4069873641DCACF7CF977CD50775">
    <w:name w:val="F9EC4069873641DCACF7CF977CD50775"/>
    <w:rsid w:val="008F46F3"/>
  </w:style>
  <w:style w:type="paragraph" w:customStyle="1" w:styleId="15327FD3AA8844D59CFAA3CC22F61DA8">
    <w:name w:val="15327FD3AA8844D59CFAA3CC22F61DA8"/>
    <w:rsid w:val="008F46F3"/>
  </w:style>
  <w:style w:type="paragraph" w:customStyle="1" w:styleId="9FAF27EA032649D8A93AC50FE104A537">
    <w:name w:val="9FAF27EA032649D8A93AC50FE104A537"/>
    <w:rsid w:val="008F46F3"/>
  </w:style>
  <w:style w:type="paragraph" w:customStyle="1" w:styleId="E011ED862E55452499F6294AA0EC7FDC12">
    <w:name w:val="E011ED862E55452499F6294AA0EC7FDC12"/>
    <w:rsid w:val="008F46F3"/>
    <w:rPr>
      <w:rFonts w:eastAsiaTheme="minorHAnsi"/>
      <w:lang w:eastAsia="en-US"/>
    </w:rPr>
  </w:style>
  <w:style w:type="paragraph" w:customStyle="1" w:styleId="3BAEE05F8D534BA2971DD10822E3449C25">
    <w:name w:val="3BAEE05F8D534BA2971DD10822E3449C25"/>
    <w:rsid w:val="008F46F3"/>
    <w:rPr>
      <w:rFonts w:eastAsiaTheme="minorHAnsi"/>
      <w:lang w:eastAsia="en-US"/>
    </w:rPr>
  </w:style>
  <w:style w:type="paragraph" w:customStyle="1" w:styleId="5F02E32D0A2C46ACB53DF00EBF8574D925">
    <w:name w:val="5F02E32D0A2C46ACB53DF00EBF8574D925"/>
    <w:rsid w:val="008F46F3"/>
    <w:rPr>
      <w:rFonts w:eastAsiaTheme="minorHAnsi"/>
      <w:lang w:eastAsia="en-US"/>
    </w:rPr>
  </w:style>
  <w:style w:type="paragraph" w:customStyle="1" w:styleId="C8AD0E18F05D471DAE106D74984B474C21">
    <w:name w:val="C8AD0E18F05D471DAE106D74984B474C21"/>
    <w:rsid w:val="008F46F3"/>
    <w:rPr>
      <w:rFonts w:eastAsiaTheme="minorHAnsi"/>
      <w:lang w:eastAsia="en-US"/>
    </w:rPr>
  </w:style>
  <w:style w:type="paragraph" w:customStyle="1" w:styleId="239AFE18E7C644E5A5D65A24A156578421">
    <w:name w:val="239AFE18E7C644E5A5D65A24A156578421"/>
    <w:rsid w:val="008F46F3"/>
    <w:rPr>
      <w:rFonts w:eastAsiaTheme="minorHAnsi"/>
      <w:lang w:eastAsia="en-US"/>
    </w:rPr>
  </w:style>
  <w:style w:type="paragraph" w:customStyle="1" w:styleId="6DED34CBD0FA4B3B956252C5A5F6018E23">
    <w:name w:val="6DED34CBD0FA4B3B956252C5A5F6018E23"/>
    <w:rsid w:val="008F46F3"/>
    <w:rPr>
      <w:rFonts w:eastAsiaTheme="minorHAnsi"/>
      <w:lang w:eastAsia="en-US"/>
    </w:rPr>
  </w:style>
  <w:style w:type="paragraph" w:customStyle="1" w:styleId="943F06CD0C564FAF80C879F89987583E23">
    <w:name w:val="943F06CD0C564FAF80C879F89987583E23"/>
    <w:rsid w:val="008F46F3"/>
    <w:rPr>
      <w:rFonts w:eastAsiaTheme="minorHAnsi"/>
      <w:lang w:eastAsia="en-US"/>
    </w:rPr>
  </w:style>
  <w:style w:type="paragraph" w:customStyle="1" w:styleId="F00D08F0630C4CEC9B0FEF8BC69F1D9A21">
    <w:name w:val="F00D08F0630C4CEC9B0FEF8BC69F1D9A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1">
    <w:name w:val="0B1BB934E2F341299D88C98B2BC82AF3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1">
    <w:name w:val="160332CCE97D4C0BAC90339D12F14AB6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1">
    <w:name w:val="48665CDC095A4EFDA6F3D98223F6445F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1">
    <w:name w:val="7C719BD70F9D4C96A11406B7B1DAF39821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6">
    <w:name w:val="7D1D1BCA9E184726AF76CA7F1A0218CA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6">
    <w:name w:val="4B19AE1103F54EF69D20A2FFF23AF130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6">
    <w:name w:val="929C3A2335BF4287BEFA78A43CC22BC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6">
    <w:name w:val="82C4F7C1F61D4D548270C563F6A3C275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6">
    <w:name w:val="6DA30B03CA414A7CA15E88127EB9DA3B6"/>
    <w:rsid w:val="008F46F3"/>
    <w:pPr>
      <w:ind w:left="720"/>
      <w:contextualSpacing/>
    </w:pPr>
    <w:rPr>
      <w:rFonts w:eastAsiaTheme="minorHAnsi"/>
      <w:lang w:eastAsia="en-US"/>
    </w:rPr>
  </w:style>
  <w:style w:type="paragraph" w:customStyle="1" w:styleId="33AF2AA7F6704468B788D0DE0B46DB47">
    <w:name w:val="33AF2AA7F6704468B788D0DE0B46DB47"/>
    <w:rsid w:val="00C96DF5"/>
  </w:style>
  <w:style w:type="paragraph" w:customStyle="1" w:styleId="8C607BA0DB454A5D91AD9370A4140425">
    <w:name w:val="8C607BA0DB454A5D91AD9370A4140425"/>
    <w:rsid w:val="00C96DF5"/>
  </w:style>
  <w:style w:type="paragraph" w:customStyle="1" w:styleId="E011ED862E55452499F6294AA0EC7FDC13">
    <w:name w:val="E011ED862E55452499F6294AA0EC7FDC13"/>
    <w:rsid w:val="00C96DF5"/>
    <w:rPr>
      <w:rFonts w:eastAsiaTheme="minorHAnsi"/>
      <w:lang w:eastAsia="en-US"/>
    </w:rPr>
  </w:style>
  <w:style w:type="paragraph" w:customStyle="1" w:styleId="3BAEE05F8D534BA2971DD10822E3449C26">
    <w:name w:val="3BAEE05F8D534BA2971DD10822E3449C26"/>
    <w:rsid w:val="00C96DF5"/>
    <w:rPr>
      <w:rFonts w:eastAsiaTheme="minorHAnsi"/>
      <w:lang w:eastAsia="en-US"/>
    </w:rPr>
  </w:style>
  <w:style w:type="paragraph" w:customStyle="1" w:styleId="5F02E32D0A2C46ACB53DF00EBF8574D926">
    <w:name w:val="5F02E32D0A2C46ACB53DF00EBF8574D926"/>
    <w:rsid w:val="00C96DF5"/>
    <w:rPr>
      <w:rFonts w:eastAsiaTheme="minorHAnsi"/>
      <w:lang w:eastAsia="en-US"/>
    </w:rPr>
  </w:style>
  <w:style w:type="paragraph" w:customStyle="1" w:styleId="C8AD0E18F05D471DAE106D74984B474C22">
    <w:name w:val="C8AD0E18F05D471DAE106D74984B474C22"/>
    <w:rsid w:val="00C96DF5"/>
    <w:rPr>
      <w:rFonts w:eastAsiaTheme="minorHAnsi"/>
      <w:lang w:eastAsia="en-US"/>
    </w:rPr>
  </w:style>
  <w:style w:type="paragraph" w:customStyle="1" w:styleId="239AFE18E7C644E5A5D65A24A156578422">
    <w:name w:val="239AFE18E7C644E5A5D65A24A156578422"/>
    <w:rsid w:val="00C96DF5"/>
    <w:rPr>
      <w:rFonts w:eastAsiaTheme="minorHAnsi"/>
      <w:lang w:eastAsia="en-US"/>
    </w:rPr>
  </w:style>
  <w:style w:type="paragraph" w:customStyle="1" w:styleId="6DED34CBD0FA4B3B956252C5A5F6018E24">
    <w:name w:val="6DED34CBD0FA4B3B956252C5A5F6018E24"/>
    <w:rsid w:val="00C96DF5"/>
    <w:rPr>
      <w:rFonts w:eastAsiaTheme="minorHAnsi"/>
      <w:lang w:eastAsia="en-US"/>
    </w:rPr>
  </w:style>
  <w:style w:type="paragraph" w:customStyle="1" w:styleId="943F06CD0C564FAF80C879F89987583E24">
    <w:name w:val="943F06CD0C564FAF80C879F89987583E24"/>
    <w:rsid w:val="00C96DF5"/>
    <w:rPr>
      <w:rFonts w:eastAsiaTheme="minorHAnsi"/>
      <w:lang w:eastAsia="en-US"/>
    </w:rPr>
  </w:style>
  <w:style w:type="paragraph" w:customStyle="1" w:styleId="F00D08F0630C4CEC9B0FEF8BC69F1D9A22">
    <w:name w:val="F00D08F0630C4CEC9B0FEF8BC69F1D9A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2">
    <w:name w:val="0B1BB934E2F341299D88C98B2BC82AF3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2">
    <w:name w:val="160332CCE97D4C0BAC90339D12F14AB6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2">
    <w:name w:val="48665CDC095A4EFDA6F3D98223F6445F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2">
    <w:name w:val="7C719BD70F9D4C96A11406B7B1DAF39822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D1D1BCA9E184726AF76CA7F1A0218CA7">
    <w:name w:val="7D1D1BCA9E184726AF76CA7F1A0218CA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B19AE1103F54EF69D20A2FFF23AF1307">
    <w:name w:val="4B19AE1103F54EF69D20A2FFF23AF130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929C3A2335BF4287BEFA78A43CC22BC57">
    <w:name w:val="929C3A2335BF4287BEFA78A43CC22BC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82C4F7C1F61D4D548270C563F6A3C2757">
    <w:name w:val="82C4F7C1F61D4D548270C563F6A3C275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6DA30B03CA414A7CA15E88127EB9DA3B7">
    <w:name w:val="6DA30B03CA414A7CA15E88127EB9DA3B7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7488F34791841E38F74240F38F9177A">
    <w:name w:val="E7488F34791841E38F74240F38F9177A"/>
    <w:rsid w:val="00C96DF5"/>
  </w:style>
  <w:style w:type="paragraph" w:customStyle="1" w:styleId="5AE0688E2D5F4497A47557C29A4D4568">
    <w:name w:val="5AE0688E2D5F4497A47557C29A4D4568"/>
    <w:rsid w:val="00C96DF5"/>
  </w:style>
  <w:style w:type="paragraph" w:customStyle="1" w:styleId="85A9127F4D0E4FE3BE4BA8675D151409">
    <w:name w:val="85A9127F4D0E4FE3BE4BA8675D151409"/>
    <w:rsid w:val="00C96DF5"/>
  </w:style>
  <w:style w:type="paragraph" w:customStyle="1" w:styleId="F7DEA299521F4723B2AAB14BCF14224D">
    <w:name w:val="F7DEA299521F4723B2AAB14BCF14224D"/>
    <w:rsid w:val="00C96DF5"/>
  </w:style>
  <w:style w:type="paragraph" w:customStyle="1" w:styleId="3E05B1F81A8949F682ECADFCF7D73D42">
    <w:name w:val="3E05B1F81A8949F682ECADFCF7D73D42"/>
    <w:rsid w:val="00C96DF5"/>
  </w:style>
  <w:style w:type="paragraph" w:customStyle="1" w:styleId="FF655915859F479182E3A45873B27ECF">
    <w:name w:val="FF655915859F479182E3A45873B27ECF"/>
    <w:rsid w:val="00C96DF5"/>
  </w:style>
  <w:style w:type="paragraph" w:customStyle="1" w:styleId="00417334AF994FC6A712B2D1C72319A8">
    <w:name w:val="00417334AF994FC6A712B2D1C72319A8"/>
    <w:rsid w:val="00C96DF5"/>
  </w:style>
  <w:style w:type="paragraph" w:customStyle="1" w:styleId="E011ED862E55452499F6294AA0EC7FDC14">
    <w:name w:val="E011ED862E55452499F6294AA0EC7FDC14"/>
    <w:rsid w:val="00C96DF5"/>
    <w:rPr>
      <w:rFonts w:eastAsiaTheme="minorHAnsi"/>
      <w:lang w:eastAsia="en-US"/>
    </w:rPr>
  </w:style>
  <w:style w:type="paragraph" w:customStyle="1" w:styleId="3BAEE05F8D534BA2971DD10822E3449C27">
    <w:name w:val="3BAEE05F8D534BA2971DD10822E3449C27"/>
    <w:rsid w:val="00C96DF5"/>
    <w:rPr>
      <w:rFonts w:eastAsiaTheme="minorHAnsi"/>
      <w:lang w:eastAsia="en-US"/>
    </w:rPr>
  </w:style>
  <w:style w:type="paragraph" w:customStyle="1" w:styleId="5F02E32D0A2C46ACB53DF00EBF8574D927">
    <w:name w:val="5F02E32D0A2C46ACB53DF00EBF8574D927"/>
    <w:rsid w:val="00C96DF5"/>
    <w:rPr>
      <w:rFonts w:eastAsiaTheme="minorHAnsi"/>
      <w:lang w:eastAsia="en-US"/>
    </w:rPr>
  </w:style>
  <w:style w:type="paragraph" w:customStyle="1" w:styleId="C8AD0E18F05D471DAE106D74984B474C23">
    <w:name w:val="C8AD0E18F05D471DAE106D74984B474C23"/>
    <w:rsid w:val="00C96DF5"/>
    <w:rPr>
      <w:rFonts w:eastAsiaTheme="minorHAnsi"/>
      <w:lang w:eastAsia="en-US"/>
    </w:rPr>
  </w:style>
  <w:style w:type="paragraph" w:customStyle="1" w:styleId="239AFE18E7C644E5A5D65A24A156578423">
    <w:name w:val="239AFE18E7C644E5A5D65A24A156578423"/>
    <w:rsid w:val="00C96DF5"/>
    <w:rPr>
      <w:rFonts w:eastAsiaTheme="minorHAnsi"/>
      <w:lang w:eastAsia="en-US"/>
    </w:rPr>
  </w:style>
  <w:style w:type="paragraph" w:customStyle="1" w:styleId="6DED34CBD0FA4B3B956252C5A5F6018E25">
    <w:name w:val="6DED34CBD0FA4B3B956252C5A5F6018E25"/>
    <w:rsid w:val="00C96DF5"/>
    <w:rPr>
      <w:rFonts w:eastAsiaTheme="minorHAnsi"/>
      <w:lang w:eastAsia="en-US"/>
    </w:rPr>
  </w:style>
  <w:style w:type="paragraph" w:customStyle="1" w:styleId="943F06CD0C564FAF80C879F89987583E25">
    <w:name w:val="943F06CD0C564FAF80C879F89987583E25"/>
    <w:rsid w:val="00C96DF5"/>
    <w:rPr>
      <w:rFonts w:eastAsiaTheme="minorHAnsi"/>
      <w:lang w:eastAsia="en-US"/>
    </w:rPr>
  </w:style>
  <w:style w:type="paragraph" w:customStyle="1" w:styleId="F00D08F0630C4CEC9B0FEF8BC69F1D9A23">
    <w:name w:val="F00D08F0630C4CEC9B0FEF8BC69F1D9A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3">
    <w:name w:val="0B1BB934E2F341299D88C98B2BC82AF3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3">
    <w:name w:val="160332CCE97D4C0BAC90339D12F14AB6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3">
    <w:name w:val="48665CDC095A4EFDA6F3D98223F6445F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3">
    <w:name w:val="7C719BD70F9D4C96A11406B7B1DAF39823"/>
    <w:rsid w:val="00C96DF5"/>
    <w:pPr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5">
    <w:name w:val="E011ED862E55452499F6294AA0EC7FDC1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8">
    <w:name w:val="3BAEE05F8D534BA2971DD10822E3449C2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8">
    <w:name w:val="5F02E32D0A2C46ACB53DF00EBF8574D92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4">
    <w:name w:val="C8AD0E18F05D471DAE106D74984B474C2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4">
    <w:name w:val="239AFE18E7C644E5A5D65A24A15657842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6">
    <w:name w:val="6DED34CBD0FA4B3B956252C5A5F6018E2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6">
    <w:name w:val="943F06CD0C564FAF80C879F89987583E2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4">
    <w:name w:val="F00D08F0630C4CEC9B0FEF8BC69F1D9A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4">
    <w:name w:val="0B1BB934E2F341299D88C98B2BC82AF3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4">
    <w:name w:val="160332CCE97D4C0BAC90339D12F14AB6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4">
    <w:name w:val="48665CDC095A4EFDA6F3D98223F6445F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4">
    <w:name w:val="7C719BD70F9D4C96A11406B7B1DAF3982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E011ED862E55452499F6294AA0EC7FDC16">
    <w:name w:val="E011ED862E55452499F6294AA0EC7FDC1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29">
    <w:name w:val="3BAEE05F8D534BA2971DD10822E3449C2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29">
    <w:name w:val="5F02E32D0A2C46ACB53DF00EBF8574D92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5">
    <w:name w:val="C8AD0E18F05D471DAE106D74984B474C2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5">
    <w:name w:val="239AFE18E7C644E5A5D65A24A15657842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7">
    <w:name w:val="6DED34CBD0FA4B3B956252C5A5F6018E2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7">
    <w:name w:val="943F06CD0C564FAF80C879F89987583E2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5">
    <w:name w:val="F00D08F0630C4CEC9B0FEF8BC69F1D9A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5">
    <w:name w:val="0B1BB934E2F341299D88C98B2BC82AF3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5">
    <w:name w:val="160332CCE97D4C0BAC90339D12F14AB6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5">
    <w:name w:val="48665CDC095A4EFDA6F3D98223F6445F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5">
    <w:name w:val="7C719BD70F9D4C96A11406B7B1DAF3982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">
    <w:name w:val="7D894A2E506F4C4F8AD69C1D83C2F1C5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7">
    <w:name w:val="E011ED862E55452499F6294AA0EC7FDC1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0">
    <w:name w:val="3BAEE05F8D534BA2971DD10822E3449C3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0">
    <w:name w:val="5F02E32D0A2C46ACB53DF00EBF8574D93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6">
    <w:name w:val="C8AD0E18F05D471DAE106D74984B474C2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6">
    <w:name w:val="239AFE18E7C644E5A5D65A24A15657842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8">
    <w:name w:val="6DED34CBD0FA4B3B956252C5A5F6018E2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8">
    <w:name w:val="943F06CD0C564FAF80C879F89987583E2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6">
    <w:name w:val="F00D08F0630C4CEC9B0FEF8BC69F1D9A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6">
    <w:name w:val="0B1BB934E2F341299D88C98B2BC82AF3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6">
    <w:name w:val="160332CCE97D4C0BAC90339D12F14AB6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6">
    <w:name w:val="48665CDC095A4EFDA6F3D98223F6445F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6">
    <w:name w:val="7C719BD70F9D4C96A11406B7B1DAF3982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">
    <w:name w:val="7D894A2E506F4C4F8AD69C1D83C2F1C5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8">
    <w:name w:val="E011ED862E55452499F6294AA0EC7FDC1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1">
    <w:name w:val="3BAEE05F8D534BA2971DD10822E3449C3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1">
    <w:name w:val="5F02E32D0A2C46ACB53DF00EBF8574D93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7">
    <w:name w:val="C8AD0E18F05D471DAE106D74984B474C2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7">
    <w:name w:val="239AFE18E7C644E5A5D65A24A15657842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29">
    <w:name w:val="6DED34CBD0FA4B3B956252C5A5F6018E2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29">
    <w:name w:val="943F06CD0C564FAF80C879F89987583E2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7">
    <w:name w:val="F00D08F0630C4CEC9B0FEF8BC69F1D9A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7">
    <w:name w:val="0B1BB934E2F341299D88C98B2BC82AF3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7">
    <w:name w:val="160332CCE97D4C0BAC90339D12F14AB6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7">
    <w:name w:val="48665CDC095A4EFDA6F3D98223F6445F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7">
    <w:name w:val="7C719BD70F9D4C96A11406B7B1DAF3982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2">
    <w:name w:val="7D894A2E506F4C4F8AD69C1D83C2F1C5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19">
    <w:name w:val="E011ED862E55452499F6294AA0EC7FDC1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2">
    <w:name w:val="3BAEE05F8D534BA2971DD10822E3449C3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2">
    <w:name w:val="5F02E32D0A2C46ACB53DF00EBF8574D93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8">
    <w:name w:val="C8AD0E18F05D471DAE106D74984B474C2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8">
    <w:name w:val="239AFE18E7C644E5A5D65A24A15657842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0">
    <w:name w:val="6DED34CBD0FA4B3B956252C5A5F6018E3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0">
    <w:name w:val="943F06CD0C564FAF80C879F89987583E3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8">
    <w:name w:val="F00D08F0630C4CEC9B0FEF8BC69F1D9A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8">
    <w:name w:val="0B1BB934E2F341299D88C98B2BC82AF3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8">
    <w:name w:val="160332CCE97D4C0BAC90339D12F14AB6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8">
    <w:name w:val="48665CDC095A4EFDA6F3D98223F6445F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8">
    <w:name w:val="7C719BD70F9D4C96A11406B7B1DAF3982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3">
    <w:name w:val="7D894A2E506F4C4F8AD69C1D83C2F1C53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0">
    <w:name w:val="E011ED862E55452499F6294AA0EC7FDC20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3">
    <w:name w:val="3BAEE05F8D534BA2971DD10822E3449C33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3">
    <w:name w:val="5F02E32D0A2C46ACB53DF00EBF8574D933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29">
    <w:name w:val="C8AD0E18F05D471DAE106D74984B474C29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29">
    <w:name w:val="239AFE18E7C644E5A5D65A24A156578429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1">
    <w:name w:val="6DED34CBD0FA4B3B956252C5A5F6018E31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1">
    <w:name w:val="943F06CD0C564FAF80C879F89987583E31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29">
    <w:name w:val="F00D08F0630C4CEC9B0FEF8BC69F1D9A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29">
    <w:name w:val="0B1BB934E2F341299D88C98B2BC82AF3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29">
    <w:name w:val="160332CCE97D4C0BAC90339D12F14AB6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29">
    <w:name w:val="48665CDC095A4EFDA6F3D98223F6445F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29">
    <w:name w:val="7C719BD70F9D4C96A11406B7B1DAF39829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4">
    <w:name w:val="7D894A2E506F4C4F8AD69C1D83C2F1C54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">
    <w:name w:val="11CA0D7889864F858DD04309970541D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">
    <w:name w:val="431660D4B19D49F6A321C9F590DB6F14"/>
    <w:rsid w:val="00C96DF5"/>
  </w:style>
  <w:style w:type="paragraph" w:customStyle="1" w:styleId="6394703285E14936BCFA3D606FDE4E1F">
    <w:name w:val="6394703285E14936BCFA3D606FDE4E1F"/>
    <w:rsid w:val="00C96DF5"/>
  </w:style>
  <w:style w:type="paragraph" w:customStyle="1" w:styleId="799F8E710B3D4693ACF0C8157ACED06A">
    <w:name w:val="799F8E710B3D4693ACF0C8157ACED06A"/>
    <w:rsid w:val="00C96DF5"/>
  </w:style>
  <w:style w:type="paragraph" w:customStyle="1" w:styleId="1BA441A74F5F4DC0A9D22DB20D298F4F">
    <w:name w:val="1BA441A74F5F4DC0A9D22DB20D298F4F"/>
    <w:rsid w:val="00C96DF5"/>
  </w:style>
  <w:style w:type="paragraph" w:customStyle="1" w:styleId="5F348FD7E8FD4896936BDA6C2074CC04">
    <w:name w:val="5F348FD7E8FD4896936BDA6C2074CC04"/>
    <w:rsid w:val="00C96DF5"/>
  </w:style>
  <w:style w:type="paragraph" w:customStyle="1" w:styleId="29C4880E946D4793A87AFE258BF4F08C">
    <w:name w:val="29C4880E946D4793A87AFE258BF4F08C"/>
    <w:rsid w:val="00C96DF5"/>
  </w:style>
  <w:style w:type="paragraph" w:customStyle="1" w:styleId="E011ED862E55452499F6294AA0EC7FDC21">
    <w:name w:val="E011ED862E55452499F6294AA0EC7FDC21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4">
    <w:name w:val="3BAEE05F8D534BA2971DD10822E3449C34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4">
    <w:name w:val="5F02E32D0A2C46ACB53DF00EBF8574D934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0">
    <w:name w:val="C8AD0E18F05D471DAE106D74984B474C30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0">
    <w:name w:val="239AFE18E7C644E5A5D65A24A156578430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2">
    <w:name w:val="6DED34CBD0FA4B3B956252C5A5F6018E32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2">
    <w:name w:val="943F06CD0C564FAF80C879F89987583E32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0">
    <w:name w:val="F00D08F0630C4CEC9B0FEF8BC69F1D9A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0">
    <w:name w:val="0B1BB934E2F341299D88C98B2BC82AF3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0">
    <w:name w:val="160332CCE97D4C0BAC90339D12F14AB6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0">
    <w:name w:val="48665CDC095A4EFDA6F3D98223F6445F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0">
    <w:name w:val="7C719BD70F9D4C96A11406B7B1DAF39830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5">
    <w:name w:val="7D894A2E506F4C4F8AD69C1D83C2F1C55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1">
    <w:name w:val="11CA0D7889864F858DD04309970541D21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1">
    <w:name w:val="431660D4B19D49F6A321C9F590DB6F141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1">
    <w:name w:val="6394703285E14936BCFA3D606FDE4E1F1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1">
    <w:name w:val="799F8E710B3D4693ACF0C8157ACED06A1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1">
    <w:name w:val="1BA441A74F5F4DC0A9D22DB20D298F4F1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1">
    <w:name w:val="5F348FD7E8FD4896936BDA6C2074CC041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1">
    <w:name w:val="29C4880E946D4793A87AFE258BF4F08C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2">
    <w:name w:val="E011ED862E55452499F6294AA0EC7FDC22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5">
    <w:name w:val="3BAEE05F8D534BA2971DD10822E3449C35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5">
    <w:name w:val="5F02E32D0A2C46ACB53DF00EBF8574D935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1">
    <w:name w:val="C8AD0E18F05D471DAE106D74984B474C31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1">
    <w:name w:val="239AFE18E7C644E5A5D65A24A156578431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3">
    <w:name w:val="6DED34CBD0FA4B3B956252C5A5F6018E33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3">
    <w:name w:val="943F06CD0C564FAF80C879F89987583E33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1">
    <w:name w:val="F00D08F0630C4CEC9B0FEF8BC69F1D9A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1">
    <w:name w:val="0B1BB934E2F341299D88C98B2BC82AF3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1">
    <w:name w:val="160332CCE97D4C0BAC90339D12F14AB6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1">
    <w:name w:val="48665CDC095A4EFDA6F3D98223F6445F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1">
    <w:name w:val="7C719BD70F9D4C96A11406B7B1DAF39831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6">
    <w:name w:val="7D894A2E506F4C4F8AD69C1D83C2F1C56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2">
    <w:name w:val="11CA0D7889864F858DD04309970541D22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2">
    <w:name w:val="431660D4B19D49F6A321C9F590DB6F142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2">
    <w:name w:val="6394703285E14936BCFA3D606FDE4E1F2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2">
    <w:name w:val="799F8E710B3D4693ACF0C8157ACED06A2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2">
    <w:name w:val="1BA441A74F5F4DC0A9D22DB20D298F4F2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2">
    <w:name w:val="5F348FD7E8FD4896936BDA6C2074CC042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2">
    <w:name w:val="29C4880E946D4793A87AFE258BF4F08C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3">
    <w:name w:val="E011ED862E55452499F6294AA0EC7FDC23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6">
    <w:name w:val="3BAEE05F8D534BA2971DD10822E3449C36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6">
    <w:name w:val="5F02E32D0A2C46ACB53DF00EBF8574D936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2">
    <w:name w:val="C8AD0E18F05D471DAE106D74984B474C32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2">
    <w:name w:val="239AFE18E7C644E5A5D65A24A156578432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4">
    <w:name w:val="6DED34CBD0FA4B3B956252C5A5F6018E34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4">
    <w:name w:val="943F06CD0C564FAF80C879F89987583E34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2">
    <w:name w:val="F00D08F0630C4CEC9B0FEF8BC69F1D9A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2">
    <w:name w:val="0B1BB934E2F341299D88C98B2BC82AF3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2">
    <w:name w:val="160332CCE97D4C0BAC90339D12F14AB6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2">
    <w:name w:val="48665CDC095A4EFDA6F3D98223F6445F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2">
    <w:name w:val="7C719BD70F9D4C96A11406B7B1DAF39832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7">
    <w:name w:val="7D894A2E506F4C4F8AD69C1D83C2F1C57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3">
    <w:name w:val="11CA0D7889864F858DD04309970541D23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3">
    <w:name w:val="431660D4B19D49F6A321C9F590DB6F143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3">
    <w:name w:val="6394703285E14936BCFA3D606FDE4E1F3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3">
    <w:name w:val="799F8E710B3D4693ACF0C8157ACED06A3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3">
    <w:name w:val="1BA441A74F5F4DC0A9D22DB20D298F4F3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3">
    <w:name w:val="5F348FD7E8FD4896936BDA6C2074CC043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3">
    <w:name w:val="29C4880E946D4793A87AFE258BF4F08C3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">
    <w:name w:val="D62151213A294BC680C5A8706B93738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4">
    <w:name w:val="E011ED862E55452499F6294AA0EC7FDC24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7">
    <w:name w:val="3BAEE05F8D534BA2971DD10822E3449C37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7">
    <w:name w:val="5F02E32D0A2C46ACB53DF00EBF8574D937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3">
    <w:name w:val="C8AD0E18F05D471DAE106D74984B474C33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3">
    <w:name w:val="239AFE18E7C644E5A5D65A24A156578433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5">
    <w:name w:val="6DED34CBD0FA4B3B956252C5A5F6018E35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5">
    <w:name w:val="943F06CD0C564FAF80C879F89987583E35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3">
    <w:name w:val="F00D08F0630C4CEC9B0FEF8BC69F1D9A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3">
    <w:name w:val="0B1BB934E2F341299D88C98B2BC82AF3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3">
    <w:name w:val="160332CCE97D4C0BAC90339D12F14AB6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3">
    <w:name w:val="48665CDC095A4EFDA6F3D98223F6445F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3">
    <w:name w:val="7C719BD70F9D4C96A11406B7B1DAF39833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8">
    <w:name w:val="7D894A2E506F4C4F8AD69C1D83C2F1C58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4">
    <w:name w:val="11CA0D7889864F858DD04309970541D24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4">
    <w:name w:val="431660D4B19D49F6A321C9F590DB6F144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4">
    <w:name w:val="6394703285E14936BCFA3D606FDE4E1F4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4">
    <w:name w:val="799F8E710B3D4693ACF0C8157ACED06A4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4">
    <w:name w:val="1BA441A74F5F4DC0A9D22DB20D298F4F4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4">
    <w:name w:val="5F348FD7E8FD4896936BDA6C2074CC044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4">
    <w:name w:val="29C4880E946D4793A87AFE258BF4F08C4"/>
    <w:rsid w:val="00C96DF5"/>
    <w:pPr>
      <w:spacing w:after="480"/>
    </w:pPr>
    <w:rPr>
      <w:rFonts w:eastAsiaTheme="minorHAnsi"/>
      <w:lang w:eastAsia="en-US"/>
    </w:rPr>
  </w:style>
  <w:style w:type="paragraph" w:customStyle="1" w:styleId="D62151213A294BC680C5A8706B9373841">
    <w:name w:val="D62151213A294BC680C5A8706B9373841"/>
    <w:rsid w:val="00C96DF5"/>
    <w:pPr>
      <w:spacing w:after="480"/>
    </w:pPr>
    <w:rPr>
      <w:rFonts w:eastAsiaTheme="minorHAnsi"/>
      <w:lang w:eastAsia="en-US"/>
    </w:rPr>
  </w:style>
  <w:style w:type="paragraph" w:customStyle="1" w:styleId="0AA14A46FECD4ABC8EA8C1E3A52DFE2B">
    <w:name w:val="0AA14A46FECD4ABC8EA8C1E3A52DFE2B"/>
    <w:rsid w:val="00C96DF5"/>
  </w:style>
  <w:style w:type="paragraph" w:customStyle="1" w:styleId="93DF9A5D8B4B4ACCB3C5E80C4CE2934F">
    <w:name w:val="93DF9A5D8B4B4ACCB3C5E80C4CE2934F"/>
    <w:rsid w:val="00C96DF5"/>
  </w:style>
  <w:style w:type="paragraph" w:customStyle="1" w:styleId="374C1705737245E589B33F93BDDF6A01">
    <w:name w:val="374C1705737245E589B33F93BDDF6A01"/>
    <w:rsid w:val="00C96DF5"/>
  </w:style>
  <w:style w:type="paragraph" w:customStyle="1" w:styleId="4A2D254998DB44CC9F944354FE3B125E">
    <w:name w:val="4A2D254998DB44CC9F944354FE3B125E"/>
    <w:rsid w:val="00C96DF5"/>
  </w:style>
  <w:style w:type="paragraph" w:customStyle="1" w:styleId="F716D083276844B0BF86F5DA8A8766D9">
    <w:name w:val="F716D083276844B0BF86F5DA8A8766D9"/>
    <w:rsid w:val="00C96DF5"/>
  </w:style>
  <w:style w:type="paragraph" w:customStyle="1" w:styleId="A71E0C75DF064933BBF248E1665E94DF">
    <w:name w:val="A71E0C75DF064933BBF248E1665E94DF"/>
    <w:rsid w:val="00C96DF5"/>
  </w:style>
  <w:style w:type="paragraph" w:customStyle="1" w:styleId="E9AF220FE891437A98B6067CA2254ECE">
    <w:name w:val="E9AF220FE891437A98B6067CA2254ECE"/>
    <w:rsid w:val="00C96DF5"/>
  </w:style>
  <w:style w:type="paragraph" w:customStyle="1" w:styleId="FD7FA046CD964928B8F1658E7F437E4A">
    <w:name w:val="FD7FA046CD964928B8F1658E7F437E4A"/>
    <w:rsid w:val="00C96DF5"/>
  </w:style>
  <w:style w:type="paragraph" w:customStyle="1" w:styleId="00750DD1A78A4902B137B3FB4270F5A0">
    <w:name w:val="00750DD1A78A4902B137B3FB4270F5A0"/>
    <w:rsid w:val="00C96DF5"/>
  </w:style>
  <w:style w:type="paragraph" w:customStyle="1" w:styleId="636A7818971347248DB0434C5EB8FC03">
    <w:name w:val="636A7818971347248DB0434C5EB8FC03"/>
    <w:rsid w:val="00C96DF5"/>
  </w:style>
  <w:style w:type="paragraph" w:customStyle="1" w:styleId="BDB24D346B4F4974A491090F893B5253">
    <w:name w:val="BDB24D346B4F4974A491090F893B5253"/>
    <w:rsid w:val="00C96DF5"/>
  </w:style>
  <w:style w:type="paragraph" w:customStyle="1" w:styleId="CE4EE21DC6B84DB2B7D8B2DD731DAD7B">
    <w:name w:val="CE4EE21DC6B84DB2B7D8B2DD731DAD7B"/>
    <w:rsid w:val="00C96DF5"/>
  </w:style>
  <w:style w:type="paragraph" w:customStyle="1" w:styleId="5893F14F660C46E591ABC7F3CB645EE3">
    <w:name w:val="5893F14F660C46E591ABC7F3CB645EE3"/>
    <w:rsid w:val="00C96DF5"/>
  </w:style>
  <w:style w:type="paragraph" w:customStyle="1" w:styleId="2E617935BD524670A3C0F4355ADDBB1F">
    <w:name w:val="2E617935BD524670A3C0F4355ADDBB1F"/>
    <w:rsid w:val="00C96DF5"/>
  </w:style>
  <w:style w:type="paragraph" w:customStyle="1" w:styleId="E011ED862E55452499F6294AA0EC7FDC25">
    <w:name w:val="E011ED862E55452499F6294AA0EC7FDC25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8">
    <w:name w:val="3BAEE05F8D534BA2971DD10822E3449C38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8">
    <w:name w:val="5F02E32D0A2C46ACB53DF00EBF8574D938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4">
    <w:name w:val="C8AD0E18F05D471DAE106D74984B474C34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4">
    <w:name w:val="239AFE18E7C644E5A5D65A24A156578434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6">
    <w:name w:val="6DED34CBD0FA4B3B956252C5A5F6018E36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6">
    <w:name w:val="943F06CD0C564FAF80C879F89987583E36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4">
    <w:name w:val="F00D08F0630C4CEC9B0FEF8BC69F1D9A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4">
    <w:name w:val="0B1BB934E2F341299D88C98B2BC82AF3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4">
    <w:name w:val="160332CCE97D4C0BAC90339D12F14AB6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4">
    <w:name w:val="48665CDC095A4EFDA6F3D98223F6445F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4">
    <w:name w:val="7C719BD70F9D4C96A11406B7B1DAF39834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9">
    <w:name w:val="7D894A2E506F4C4F8AD69C1D83C2F1C59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5">
    <w:name w:val="11CA0D7889864F858DD04309970541D25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5">
    <w:name w:val="431660D4B19D49F6A321C9F590DB6F145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5">
    <w:name w:val="6394703285E14936BCFA3D606FDE4E1F5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5">
    <w:name w:val="799F8E710B3D4693ACF0C8157ACED06A5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5">
    <w:name w:val="1BA441A74F5F4DC0A9D22DB20D298F4F5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5">
    <w:name w:val="5F348FD7E8FD4896936BDA6C2074CC045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5">
    <w:name w:val="29C4880E946D4793A87AFE258BF4F08C5"/>
    <w:rsid w:val="00C96DF5"/>
    <w:pPr>
      <w:spacing w:after="480"/>
    </w:pPr>
    <w:rPr>
      <w:rFonts w:eastAsiaTheme="minorHAnsi"/>
      <w:lang w:eastAsia="en-US"/>
    </w:rPr>
  </w:style>
  <w:style w:type="paragraph" w:customStyle="1" w:styleId="FD7FA046CD964928B8F1658E7F437E4A1">
    <w:name w:val="FD7FA046CD964928B8F1658E7F437E4A1"/>
    <w:rsid w:val="00C96DF5"/>
    <w:pPr>
      <w:spacing w:after="480"/>
    </w:pPr>
    <w:rPr>
      <w:rFonts w:eastAsiaTheme="minorHAnsi"/>
      <w:lang w:eastAsia="en-US"/>
    </w:rPr>
  </w:style>
  <w:style w:type="paragraph" w:customStyle="1" w:styleId="00750DD1A78A4902B137B3FB4270F5A01">
    <w:name w:val="00750DD1A78A4902B137B3FB4270F5A01"/>
    <w:rsid w:val="00C96DF5"/>
    <w:pPr>
      <w:spacing w:after="480"/>
    </w:pPr>
    <w:rPr>
      <w:rFonts w:eastAsiaTheme="minorHAnsi"/>
      <w:lang w:eastAsia="en-US"/>
    </w:rPr>
  </w:style>
  <w:style w:type="paragraph" w:customStyle="1" w:styleId="636A7818971347248DB0434C5EB8FC031">
    <w:name w:val="636A7818971347248DB0434C5EB8FC031"/>
    <w:rsid w:val="00C96DF5"/>
    <w:pPr>
      <w:spacing w:after="480"/>
    </w:pPr>
    <w:rPr>
      <w:rFonts w:eastAsiaTheme="minorHAnsi"/>
      <w:lang w:eastAsia="en-US"/>
    </w:rPr>
  </w:style>
  <w:style w:type="paragraph" w:customStyle="1" w:styleId="BDB24D346B4F4974A491090F893B52531">
    <w:name w:val="BDB24D346B4F4974A491090F893B52531"/>
    <w:rsid w:val="00C96DF5"/>
    <w:pPr>
      <w:spacing w:after="480"/>
    </w:pPr>
    <w:rPr>
      <w:rFonts w:eastAsiaTheme="minorHAnsi"/>
      <w:lang w:eastAsia="en-US"/>
    </w:rPr>
  </w:style>
  <w:style w:type="paragraph" w:customStyle="1" w:styleId="CE4EE21DC6B84DB2B7D8B2DD731DAD7B1">
    <w:name w:val="CE4EE21DC6B84DB2B7D8B2DD731DAD7B1"/>
    <w:rsid w:val="00C96DF5"/>
    <w:pPr>
      <w:spacing w:after="480"/>
    </w:pPr>
    <w:rPr>
      <w:rFonts w:eastAsiaTheme="minorHAnsi"/>
      <w:lang w:eastAsia="en-US"/>
    </w:rPr>
  </w:style>
  <w:style w:type="paragraph" w:customStyle="1" w:styleId="5893F14F660C46E591ABC7F3CB645EE31">
    <w:name w:val="5893F14F660C46E591ABC7F3CB645EE31"/>
    <w:rsid w:val="00C96DF5"/>
    <w:pPr>
      <w:spacing w:after="480"/>
    </w:pPr>
    <w:rPr>
      <w:rFonts w:eastAsiaTheme="minorHAnsi"/>
      <w:lang w:eastAsia="en-US"/>
    </w:rPr>
  </w:style>
  <w:style w:type="paragraph" w:customStyle="1" w:styleId="2E617935BD524670A3C0F4355ADDBB1F1">
    <w:name w:val="2E617935BD524670A3C0F4355ADDBB1F1"/>
    <w:rsid w:val="00C96DF5"/>
    <w:pPr>
      <w:spacing w:after="480"/>
    </w:pPr>
    <w:rPr>
      <w:rFonts w:eastAsiaTheme="minorHAnsi"/>
      <w:lang w:eastAsia="en-US"/>
    </w:rPr>
  </w:style>
  <w:style w:type="paragraph" w:customStyle="1" w:styleId="A2FDA8056F9F4F98A92A30EEF58D09F5">
    <w:name w:val="A2FDA8056F9F4F98A92A30EEF58D09F5"/>
    <w:rsid w:val="00C96DF5"/>
  </w:style>
  <w:style w:type="paragraph" w:customStyle="1" w:styleId="C89F86CE2B784606BABB61B524B71D8A">
    <w:name w:val="C89F86CE2B784606BABB61B524B71D8A"/>
    <w:rsid w:val="00C96DF5"/>
  </w:style>
  <w:style w:type="paragraph" w:customStyle="1" w:styleId="018998AB0A7344C0B13B18B3A6D8D89A">
    <w:name w:val="018998AB0A7344C0B13B18B3A6D8D89A"/>
    <w:rsid w:val="00C96DF5"/>
  </w:style>
  <w:style w:type="paragraph" w:customStyle="1" w:styleId="BC32679C49944A74994777650CAAD0F1">
    <w:name w:val="BC32679C49944A74994777650CAAD0F1"/>
    <w:rsid w:val="00C96DF5"/>
  </w:style>
  <w:style w:type="paragraph" w:customStyle="1" w:styleId="9EF8D6C18B3B464A8CC46D8F5FD9EA99">
    <w:name w:val="9EF8D6C18B3B464A8CC46D8F5FD9EA99"/>
    <w:rsid w:val="00C96DF5"/>
  </w:style>
  <w:style w:type="paragraph" w:customStyle="1" w:styleId="FE163CF12D7141499CD396610BD24318">
    <w:name w:val="FE163CF12D7141499CD396610BD24318"/>
    <w:rsid w:val="00C96DF5"/>
  </w:style>
  <w:style w:type="paragraph" w:customStyle="1" w:styleId="E011ED862E55452499F6294AA0EC7FDC26">
    <w:name w:val="E011ED862E55452499F6294AA0EC7FDC26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39">
    <w:name w:val="3BAEE05F8D534BA2971DD10822E3449C39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39">
    <w:name w:val="5F02E32D0A2C46ACB53DF00EBF8574D939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5">
    <w:name w:val="C8AD0E18F05D471DAE106D74984B474C35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5">
    <w:name w:val="239AFE18E7C644E5A5D65A24A156578435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7">
    <w:name w:val="6DED34CBD0FA4B3B956252C5A5F6018E37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7">
    <w:name w:val="943F06CD0C564FAF80C879F89987583E37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5">
    <w:name w:val="F00D08F0630C4CEC9B0FEF8BC69F1D9A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5">
    <w:name w:val="0B1BB934E2F341299D88C98B2BC82AF3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5">
    <w:name w:val="160332CCE97D4C0BAC90339D12F14AB6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5">
    <w:name w:val="48665CDC095A4EFDA6F3D98223F6445F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5">
    <w:name w:val="7C719BD70F9D4C96A11406B7B1DAF39835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0">
    <w:name w:val="7D894A2E506F4C4F8AD69C1D83C2F1C510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6">
    <w:name w:val="11CA0D7889864F858DD04309970541D26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6">
    <w:name w:val="431660D4B19D49F6A321C9F590DB6F146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6">
    <w:name w:val="6394703285E14936BCFA3D606FDE4E1F6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6">
    <w:name w:val="799F8E710B3D4693ACF0C8157ACED06A6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6">
    <w:name w:val="1BA441A74F5F4DC0A9D22DB20D298F4F6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6">
    <w:name w:val="5F348FD7E8FD4896936BDA6C2074CC046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6">
    <w:name w:val="29C4880E946D4793A87AFE258BF4F08C6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1">
    <w:name w:val="BC32679C49944A74994777650CAAD0F11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">
    <w:name w:val="904FBD03ADDC45AA8565E9204770665A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1">
    <w:name w:val="9EF8D6C18B3B464A8CC46D8F5FD9EA991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1">
    <w:name w:val="FE163CF12D7141499CD396610BD24318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7">
    <w:name w:val="E011ED862E55452499F6294AA0EC7FDC27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0">
    <w:name w:val="3BAEE05F8D534BA2971DD10822E3449C40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0">
    <w:name w:val="5F02E32D0A2C46ACB53DF00EBF8574D940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6">
    <w:name w:val="C8AD0E18F05D471DAE106D74984B474C36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6">
    <w:name w:val="239AFE18E7C644E5A5D65A24A156578436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8">
    <w:name w:val="6DED34CBD0FA4B3B956252C5A5F6018E38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8">
    <w:name w:val="943F06CD0C564FAF80C879F89987583E38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6">
    <w:name w:val="F00D08F0630C4CEC9B0FEF8BC69F1D9A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6">
    <w:name w:val="0B1BB934E2F341299D88C98B2BC82AF3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6">
    <w:name w:val="160332CCE97D4C0BAC90339D12F14AB6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6">
    <w:name w:val="48665CDC095A4EFDA6F3D98223F6445F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6">
    <w:name w:val="7C719BD70F9D4C96A11406B7B1DAF39836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1">
    <w:name w:val="7D894A2E506F4C4F8AD69C1D83C2F1C511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7">
    <w:name w:val="11CA0D7889864F858DD04309970541D27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7">
    <w:name w:val="431660D4B19D49F6A321C9F590DB6F147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7">
    <w:name w:val="6394703285E14936BCFA3D606FDE4E1F7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7">
    <w:name w:val="799F8E710B3D4693ACF0C8157ACED06A7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7">
    <w:name w:val="1BA441A74F5F4DC0A9D22DB20D298F4F7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7">
    <w:name w:val="5F348FD7E8FD4896936BDA6C2074CC047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7">
    <w:name w:val="29C4880E946D4793A87AFE258BF4F08C7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2">
    <w:name w:val="BC32679C49944A74994777650CAAD0F12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1">
    <w:name w:val="904FBD03ADDC45AA8565E9204770665A1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2">
    <w:name w:val="9EF8D6C18B3B464A8CC46D8F5FD9EA992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2">
    <w:name w:val="FE163CF12D7141499CD396610BD243182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">
    <w:name w:val="842B4B9093A84F7A834BD480091155E4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8">
    <w:name w:val="E011ED862E55452499F6294AA0EC7FDC28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1">
    <w:name w:val="3BAEE05F8D534BA2971DD10822E3449C41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1">
    <w:name w:val="5F02E32D0A2C46ACB53DF00EBF8574D941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7">
    <w:name w:val="C8AD0E18F05D471DAE106D74984B474C37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7">
    <w:name w:val="239AFE18E7C644E5A5D65A24A156578437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39">
    <w:name w:val="6DED34CBD0FA4B3B956252C5A5F6018E39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39">
    <w:name w:val="943F06CD0C564FAF80C879F89987583E39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7">
    <w:name w:val="F00D08F0630C4CEC9B0FEF8BC69F1D9A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7">
    <w:name w:val="0B1BB934E2F341299D88C98B2BC82AF3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7">
    <w:name w:val="160332CCE97D4C0BAC90339D12F14AB6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7">
    <w:name w:val="48665CDC095A4EFDA6F3D98223F6445F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7">
    <w:name w:val="7C719BD70F9D4C96A11406B7B1DAF39837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2">
    <w:name w:val="7D894A2E506F4C4F8AD69C1D83C2F1C512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8">
    <w:name w:val="11CA0D7889864F858DD04309970541D28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8">
    <w:name w:val="431660D4B19D49F6A321C9F590DB6F148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8">
    <w:name w:val="6394703285E14936BCFA3D606FDE4E1F8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8">
    <w:name w:val="799F8E710B3D4693ACF0C8157ACED06A8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8">
    <w:name w:val="1BA441A74F5F4DC0A9D22DB20D298F4F8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8">
    <w:name w:val="5F348FD7E8FD4896936BDA6C2074CC048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8">
    <w:name w:val="29C4880E946D4793A87AFE258BF4F08C8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3">
    <w:name w:val="BC32679C49944A74994777650CAAD0F13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2">
    <w:name w:val="904FBD03ADDC45AA8565E9204770665A2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3">
    <w:name w:val="9EF8D6C18B3B464A8CC46D8F5FD9EA993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3">
    <w:name w:val="FE163CF12D7141499CD396610BD243183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1">
    <w:name w:val="842B4B9093A84F7A834BD480091155E41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29">
    <w:name w:val="E011ED862E55452499F6294AA0EC7FDC29"/>
    <w:rsid w:val="00C96DF5"/>
    <w:pPr>
      <w:spacing w:after="480"/>
    </w:pPr>
    <w:rPr>
      <w:rFonts w:eastAsiaTheme="minorHAnsi"/>
      <w:lang w:eastAsia="en-US"/>
    </w:rPr>
  </w:style>
  <w:style w:type="paragraph" w:customStyle="1" w:styleId="3BAEE05F8D534BA2971DD10822E3449C42">
    <w:name w:val="3BAEE05F8D534BA2971DD10822E3449C42"/>
    <w:rsid w:val="00C96DF5"/>
    <w:pPr>
      <w:spacing w:after="480"/>
    </w:pPr>
    <w:rPr>
      <w:rFonts w:eastAsiaTheme="minorHAnsi"/>
      <w:lang w:eastAsia="en-US"/>
    </w:rPr>
  </w:style>
  <w:style w:type="paragraph" w:customStyle="1" w:styleId="5F02E32D0A2C46ACB53DF00EBF8574D942">
    <w:name w:val="5F02E32D0A2C46ACB53DF00EBF8574D942"/>
    <w:rsid w:val="00C96DF5"/>
    <w:pPr>
      <w:spacing w:after="480"/>
    </w:pPr>
    <w:rPr>
      <w:rFonts w:eastAsiaTheme="minorHAnsi"/>
      <w:lang w:eastAsia="en-US"/>
    </w:rPr>
  </w:style>
  <w:style w:type="paragraph" w:customStyle="1" w:styleId="C8AD0E18F05D471DAE106D74984B474C38">
    <w:name w:val="C8AD0E18F05D471DAE106D74984B474C38"/>
    <w:rsid w:val="00C96DF5"/>
    <w:pPr>
      <w:spacing w:after="480"/>
    </w:pPr>
    <w:rPr>
      <w:rFonts w:eastAsiaTheme="minorHAnsi"/>
      <w:lang w:eastAsia="en-US"/>
    </w:rPr>
  </w:style>
  <w:style w:type="paragraph" w:customStyle="1" w:styleId="239AFE18E7C644E5A5D65A24A156578438">
    <w:name w:val="239AFE18E7C644E5A5D65A24A156578438"/>
    <w:rsid w:val="00C96DF5"/>
    <w:pPr>
      <w:spacing w:after="480"/>
    </w:pPr>
    <w:rPr>
      <w:rFonts w:eastAsiaTheme="minorHAnsi"/>
      <w:lang w:eastAsia="en-US"/>
    </w:rPr>
  </w:style>
  <w:style w:type="paragraph" w:customStyle="1" w:styleId="6DED34CBD0FA4B3B956252C5A5F6018E40">
    <w:name w:val="6DED34CBD0FA4B3B956252C5A5F6018E40"/>
    <w:rsid w:val="00C96DF5"/>
    <w:pPr>
      <w:spacing w:after="480"/>
    </w:pPr>
    <w:rPr>
      <w:rFonts w:eastAsiaTheme="minorHAnsi"/>
      <w:lang w:eastAsia="en-US"/>
    </w:rPr>
  </w:style>
  <w:style w:type="paragraph" w:customStyle="1" w:styleId="943F06CD0C564FAF80C879F89987583E40">
    <w:name w:val="943F06CD0C564FAF80C879F89987583E40"/>
    <w:rsid w:val="00C96DF5"/>
    <w:pPr>
      <w:spacing w:after="480"/>
    </w:pPr>
    <w:rPr>
      <w:rFonts w:eastAsiaTheme="minorHAnsi"/>
      <w:lang w:eastAsia="en-US"/>
    </w:rPr>
  </w:style>
  <w:style w:type="paragraph" w:customStyle="1" w:styleId="F00D08F0630C4CEC9B0FEF8BC69F1D9A38">
    <w:name w:val="F00D08F0630C4CEC9B0FEF8BC69F1D9A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8">
    <w:name w:val="0B1BB934E2F341299D88C98B2BC82AF3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8">
    <w:name w:val="160332CCE97D4C0BAC90339D12F14AB6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8">
    <w:name w:val="48665CDC095A4EFDA6F3D98223F6445F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8">
    <w:name w:val="7C719BD70F9D4C96A11406B7B1DAF39838"/>
    <w:rsid w:val="00C96DF5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3">
    <w:name w:val="7D894A2E506F4C4F8AD69C1D83C2F1C513"/>
    <w:rsid w:val="00C96DF5"/>
    <w:pPr>
      <w:spacing w:after="480"/>
    </w:pPr>
    <w:rPr>
      <w:rFonts w:eastAsiaTheme="minorHAnsi"/>
      <w:lang w:eastAsia="en-US"/>
    </w:rPr>
  </w:style>
  <w:style w:type="paragraph" w:customStyle="1" w:styleId="11CA0D7889864F858DD04309970541D29">
    <w:name w:val="11CA0D7889864F858DD04309970541D29"/>
    <w:rsid w:val="00C96DF5"/>
    <w:pPr>
      <w:spacing w:after="480"/>
    </w:pPr>
    <w:rPr>
      <w:rFonts w:eastAsiaTheme="minorHAnsi"/>
      <w:lang w:eastAsia="en-US"/>
    </w:rPr>
  </w:style>
  <w:style w:type="paragraph" w:customStyle="1" w:styleId="431660D4B19D49F6A321C9F590DB6F149">
    <w:name w:val="431660D4B19D49F6A321C9F590DB6F149"/>
    <w:rsid w:val="00C96DF5"/>
    <w:pPr>
      <w:spacing w:after="480"/>
    </w:pPr>
    <w:rPr>
      <w:rFonts w:eastAsiaTheme="minorHAnsi"/>
      <w:lang w:eastAsia="en-US"/>
    </w:rPr>
  </w:style>
  <w:style w:type="paragraph" w:customStyle="1" w:styleId="6394703285E14936BCFA3D606FDE4E1F9">
    <w:name w:val="6394703285E14936BCFA3D606FDE4E1F9"/>
    <w:rsid w:val="00C96DF5"/>
    <w:pPr>
      <w:spacing w:after="480"/>
    </w:pPr>
    <w:rPr>
      <w:rFonts w:eastAsiaTheme="minorHAnsi"/>
      <w:lang w:eastAsia="en-US"/>
    </w:rPr>
  </w:style>
  <w:style w:type="paragraph" w:customStyle="1" w:styleId="799F8E710B3D4693ACF0C8157ACED06A9">
    <w:name w:val="799F8E710B3D4693ACF0C8157ACED06A9"/>
    <w:rsid w:val="00C96DF5"/>
    <w:pPr>
      <w:spacing w:after="480"/>
    </w:pPr>
    <w:rPr>
      <w:rFonts w:eastAsiaTheme="minorHAnsi"/>
      <w:lang w:eastAsia="en-US"/>
    </w:rPr>
  </w:style>
  <w:style w:type="paragraph" w:customStyle="1" w:styleId="1BA441A74F5F4DC0A9D22DB20D298F4F9">
    <w:name w:val="1BA441A74F5F4DC0A9D22DB20D298F4F9"/>
    <w:rsid w:val="00C96DF5"/>
    <w:pPr>
      <w:spacing w:after="480"/>
    </w:pPr>
    <w:rPr>
      <w:rFonts w:eastAsiaTheme="minorHAnsi"/>
      <w:lang w:eastAsia="en-US"/>
    </w:rPr>
  </w:style>
  <w:style w:type="paragraph" w:customStyle="1" w:styleId="5F348FD7E8FD4896936BDA6C2074CC049">
    <w:name w:val="5F348FD7E8FD4896936BDA6C2074CC049"/>
    <w:rsid w:val="00C96DF5"/>
    <w:pPr>
      <w:spacing w:after="480"/>
    </w:pPr>
    <w:rPr>
      <w:rFonts w:eastAsiaTheme="minorHAnsi"/>
      <w:lang w:eastAsia="en-US"/>
    </w:rPr>
  </w:style>
  <w:style w:type="paragraph" w:customStyle="1" w:styleId="29C4880E946D4793A87AFE258BF4F08C9">
    <w:name w:val="29C4880E946D4793A87AFE258BF4F08C9"/>
    <w:rsid w:val="00C96DF5"/>
    <w:pPr>
      <w:spacing w:after="480"/>
    </w:pPr>
    <w:rPr>
      <w:rFonts w:eastAsiaTheme="minorHAnsi"/>
      <w:lang w:eastAsia="en-US"/>
    </w:rPr>
  </w:style>
  <w:style w:type="paragraph" w:customStyle="1" w:styleId="BC32679C49944A74994777650CAAD0F14">
    <w:name w:val="BC32679C49944A74994777650CAAD0F14"/>
    <w:rsid w:val="00C96DF5"/>
    <w:pPr>
      <w:spacing w:after="480"/>
    </w:pPr>
    <w:rPr>
      <w:rFonts w:eastAsiaTheme="minorHAnsi"/>
      <w:lang w:eastAsia="en-US"/>
    </w:rPr>
  </w:style>
  <w:style w:type="paragraph" w:customStyle="1" w:styleId="904FBD03ADDC45AA8565E9204770665A3">
    <w:name w:val="904FBD03ADDC45AA8565E9204770665A3"/>
    <w:rsid w:val="00C96DF5"/>
    <w:pPr>
      <w:spacing w:after="480"/>
    </w:pPr>
    <w:rPr>
      <w:rFonts w:eastAsiaTheme="minorHAnsi"/>
      <w:lang w:eastAsia="en-US"/>
    </w:rPr>
  </w:style>
  <w:style w:type="paragraph" w:customStyle="1" w:styleId="9EF8D6C18B3B464A8CC46D8F5FD9EA994">
    <w:name w:val="9EF8D6C18B3B464A8CC46D8F5FD9EA994"/>
    <w:rsid w:val="00C96DF5"/>
    <w:pPr>
      <w:spacing w:after="480"/>
    </w:pPr>
    <w:rPr>
      <w:rFonts w:eastAsiaTheme="minorHAnsi"/>
      <w:lang w:eastAsia="en-US"/>
    </w:rPr>
  </w:style>
  <w:style w:type="paragraph" w:customStyle="1" w:styleId="FE163CF12D7141499CD396610BD243184">
    <w:name w:val="FE163CF12D7141499CD396610BD243184"/>
    <w:rsid w:val="00C96DF5"/>
    <w:pPr>
      <w:spacing w:after="480"/>
    </w:pPr>
    <w:rPr>
      <w:rFonts w:eastAsiaTheme="minorHAnsi"/>
      <w:lang w:eastAsia="en-US"/>
    </w:rPr>
  </w:style>
  <w:style w:type="paragraph" w:customStyle="1" w:styleId="842B4B9093A84F7A834BD480091155E42">
    <w:name w:val="842B4B9093A84F7A834BD480091155E42"/>
    <w:rsid w:val="00C96DF5"/>
    <w:pPr>
      <w:spacing w:after="480"/>
    </w:pPr>
    <w:rPr>
      <w:rFonts w:eastAsiaTheme="minorHAnsi"/>
      <w:lang w:eastAsia="en-US"/>
    </w:rPr>
  </w:style>
  <w:style w:type="paragraph" w:customStyle="1" w:styleId="E011ED862E55452499F6294AA0EC7FDC30">
    <w:name w:val="E011ED862E55452499F6294AA0EC7FDC30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3">
    <w:name w:val="3BAEE05F8D534BA2971DD10822E3449C43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3">
    <w:name w:val="5F02E32D0A2C46ACB53DF00EBF8574D943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39">
    <w:name w:val="C8AD0E18F05D471DAE106D74984B474C39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39">
    <w:name w:val="239AFE18E7C644E5A5D65A24A156578439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1">
    <w:name w:val="6DED34CBD0FA4B3B956252C5A5F6018E41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1">
    <w:name w:val="943F06CD0C564FAF80C879F89987583E41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39">
    <w:name w:val="F00D08F0630C4CEC9B0FEF8BC69F1D9A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39">
    <w:name w:val="0B1BB934E2F341299D88C98B2BC82AF3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39">
    <w:name w:val="160332CCE97D4C0BAC90339D12F14AB6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39">
    <w:name w:val="48665CDC095A4EFDA6F3D98223F6445F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39">
    <w:name w:val="7C719BD70F9D4C96A11406B7B1DAF39839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4">
    <w:name w:val="7D894A2E506F4C4F8AD69C1D83C2F1C514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">
    <w:name w:val="18E6BF5A54D94299B3462A13CEFE5022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">
    <w:name w:val="913080DF3AAC47ADAEAB96E8AE4224DB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">
    <w:name w:val="F4A5DED577E14E6499346FC67591BBA7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">
    <w:name w:val="3DED0CA9C62F4FA3B2E248FECEF739D4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">
    <w:name w:val="CD5F4F53EB834BE4BE932798FD642E3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">
    <w:name w:val="F6272472BDE64D28B2C40C5092E67AED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">
    <w:name w:val="CE0EE4481B12442BA9BB9E485C165D83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">
    <w:name w:val="2559069B839947AC9A558BE1E989C74B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">
    <w:name w:val="39437290CE5C449EB653F51B613235ED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">
    <w:name w:val="3BFAA43B044A4ED9B95686537B94A787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">
    <w:name w:val="1666ACDB966A43CFA50596D478F04CFC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">
    <w:name w:val="D3503F698750472BA4979C914CB8D94F"/>
    <w:rsid w:val="00560489"/>
    <w:pPr>
      <w:spacing w:after="480"/>
    </w:pPr>
    <w:rPr>
      <w:rFonts w:eastAsiaTheme="minorHAnsi"/>
      <w:lang w:eastAsia="en-US"/>
    </w:rPr>
  </w:style>
  <w:style w:type="paragraph" w:customStyle="1" w:styleId="E011ED862E55452499F6294AA0EC7FDC31">
    <w:name w:val="E011ED862E55452499F6294AA0EC7FDC31"/>
    <w:rsid w:val="00560489"/>
    <w:pPr>
      <w:spacing w:after="480"/>
    </w:pPr>
    <w:rPr>
      <w:rFonts w:eastAsiaTheme="minorHAnsi"/>
      <w:lang w:eastAsia="en-US"/>
    </w:rPr>
  </w:style>
  <w:style w:type="paragraph" w:customStyle="1" w:styleId="3BAEE05F8D534BA2971DD10822E3449C44">
    <w:name w:val="3BAEE05F8D534BA2971DD10822E3449C44"/>
    <w:rsid w:val="00560489"/>
    <w:pPr>
      <w:spacing w:after="480"/>
    </w:pPr>
    <w:rPr>
      <w:rFonts w:eastAsiaTheme="minorHAnsi"/>
      <w:lang w:eastAsia="en-US"/>
    </w:rPr>
  </w:style>
  <w:style w:type="paragraph" w:customStyle="1" w:styleId="5F02E32D0A2C46ACB53DF00EBF8574D944">
    <w:name w:val="5F02E32D0A2C46ACB53DF00EBF8574D944"/>
    <w:rsid w:val="00560489"/>
    <w:pPr>
      <w:spacing w:after="480"/>
    </w:pPr>
    <w:rPr>
      <w:rFonts w:eastAsiaTheme="minorHAnsi"/>
      <w:lang w:eastAsia="en-US"/>
    </w:rPr>
  </w:style>
  <w:style w:type="paragraph" w:customStyle="1" w:styleId="C8AD0E18F05D471DAE106D74984B474C40">
    <w:name w:val="C8AD0E18F05D471DAE106D74984B474C40"/>
    <w:rsid w:val="00560489"/>
    <w:pPr>
      <w:spacing w:after="480"/>
    </w:pPr>
    <w:rPr>
      <w:rFonts w:eastAsiaTheme="minorHAnsi"/>
      <w:lang w:eastAsia="en-US"/>
    </w:rPr>
  </w:style>
  <w:style w:type="paragraph" w:customStyle="1" w:styleId="239AFE18E7C644E5A5D65A24A156578440">
    <w:name w:val="239AFE18E7C644E5A5D65A24A156578440"/>
    <w:rsid w:val="00560489"/>
    <w:pPr>
      <w:spacing w:after="480"/>
    </w:pPr>
    <w:rPr>
      <w:rFonts w:eastAsiaTheme="minorHAnsi"/>
      <w:lang w:eastAsia="en-US"/>
    </w:rPr>
  </w:style>
  <w:style w:type="paragraph" w:customStyle="1" w:styleId="6DED34CBD0FA4B3B956252C5A5F6018E42">
    <w:name w:val="6DED34CBD0FA4B3B956252C5A5F6018E42"/>
    <w:rsid w:val="00560489"/>
    <w:pPr>
      <w:spacing w:after="480"/>
    </w:pPr>
    <w:rPr>
      <w:rFonts w:eastAsiaTheme="minorHAnsi"/>
      <w:lang w:eastAsia="en-US"/>
    </w:rPr>
  </w:style>
  <w:style w:type="paragraph" w:customStyle="1" w:styleId="943F06CD0C564FAF80C879F89987583E42">
    <w:name w:val="943F06CD0C564FAF80C879F89987583E42"/>
    <w:rsid w:val="00560489"/>
    <w:pPr>
      <w:spacing w:after="480"/>
    </w:pPr>
    <w:rPr>
      <w:rFonts w:eastAsiaTheme="minorHAnsi"/>
      <w:lang w:eastAsia="en-US"/>
    </w:rPr>
  </w:style>
  <w:style w:type="paragraph" w:customStyle="1" w:styleId="F00D08F0630C4CEC9B0FEF8BC69F1D9A40">
    <w:name w:val="F00D08F0630C4CEC9B0FEF8BC69F1D9A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0B1BB934E2F341299D88C98B2BC82AF340">
    <w:name w:val="0B1BB934E2F341299D88C98B2BC82AF3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160332CCE97D4C0BAC90339D12F14AB640">
    <w:name w:val="160332CCE97D4C0BAC90339D12F14AB6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48665CDC095A4EFDA6F3D98223F6445F40">
    <w:name w:val="48665CDC095A4EFDA6F3D98223F6445F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C719BD70F9D4C96A11406B7B1DAF39840">
    <w:name w:val="7C719BD70F9D4C96A11406B7B1DAF39840"/>
    <w:rsid w:val="00560489"/>
    <w:pPr>
      <w:spacing w:after="480"/>
      <w:ind w:left="720"/>
      <w:contextualSpacing/>
    </w:pPr>
    <w:rPr>
      <w:rFonts w:eastAsiaTheme="minorHAnsi"/>
      <w:lang w:eastAsia="en-US"/>
    </w:rPr>
  </w:style>
  <w:style w:type="paragraph" w:customStyle="1" w:styleId="7D894A2E506F4C4F8AD69C1D83C2F1C515">
    <w:name w:val="7D894A2E506F4C4F8AD69C1D83C2F1C515"/>
    <w:rsid w:val="00560489"/>
    <w:pPr>
      <w:spacing w:after="480"/>
    </w:pPr>
    <w:rPr>
      <w:rFonts w:eastAsiaTheme="minorHAnsi"/>
      <w:lang w:eastAsia="en-US"/>
    </w:rPr>
  </w:style>
  <w:style w:type="paragraph" w:customStyle="1" w:styleId="18E6BF5A54D94299B3462A13CEFE50221">
    <w:name w:val="18E6BF5A54D94299B3462A13CEFE50221"/>
    <w:rsid w:val="00560489"/>
    <w:pPr>
      <w:spacing w:after="480"/>
    </w:pPr>
    <w:rPr>
      <w:rFonts w:eastAsiaTheme="minorHAnsi"/>
      <w:lang w:eastAsia="en-US"/>
    </w:rPr>
  </w:style>
  <w:style w:type="paragraph" w:customStyle="1" w:styleId="913080DF3AAC47ADAEAB96E8AE4224DB1">
    <w:name w:val="913080DF3AAC47ADAEAB96E8AE4224DB1"/>
    <w:rsid w:val="00560489"/>
    <w:pPr>
      <w:spacing w:after="480"/>
    </w:pPr>
    <w:rPr>
      <w:rFonts w:eastAsiaTheme="minorHAnsi"/>
      <w:lang w:eastAsia="en-US"/>
    </w:rPr>
  </w:style>
  <w:style w:type="paragraph" w:customStyle="1" w:styleId="F4A5DED577E14E6499346FC67591BBA71">
    <w:name w:val="F4A5DED577E14E6499346FC67591BBA71"/>
    <w:rsid w:val="00560489"/>
    <w:pPr>
      <w:spacing w:after="480"/>
    </w:pPr>
    <w:rPr>
      <w:rFonts w:eastAsiaTheme="minorHAnsi"/>
      <w:lang w:eastAsia="en-US"/>
    </w:rPr>
  </w:style>
  <w:style w:type="paragraph" w:customStyle="1" w:styleId="3DED0CA9C62F4FA3B2E248FECEF739D41">
    <w:name w:val="3DED0CA9C62F4FA3B2E248FECEF739D41"/>
    <w:rsid w:val="00560489"/>
    <w:pPr>
      <w:spacing w:after="480"/>
    </w:pPr>
    <w:rPr>
      <w:rFonts w:eastAsiaTheme="minorHAnsi"/>
      <w:lang w:eastAsia="en-US"/>
    </w:rPr>
  </w:style>
  <w:style w:type="paragraph" w:customStyle="1" w:styleId="CD5F4F53EB834BE4BE932798FD642E311">
    <w:name w:val="CD5F4F53EB834BE4BE932798FD642E311"/>
    <w:rsid w:val="00560489"/>
    <w:pPr>
      <w:spacing w:after="480"/>
    </w:pPr>
    <w:rPr>
      <w:rFonts w:eastAsiaTheme="minorHAnsi"/>
      <w:lang w:eastAsia="en-US"/>
    </w:rPr>
  </w:style>
  <w:style w:type="paragraph" w:customStyle="1" w:styleId="F6272472BDE64D28B2C40C5092E67AED1">
    <w:name w:val="F6272472BDE64D28B2C40C5092E67AED1"/>
    <w:rsid w:val="00560489"/>
    <w:pPr>
      <w:spacing w:after="480"/>
    </w:pPr>
    <w:rPr>
      <w:rFonts w:eastAsiaTheme="minorHAnsi"/>
      <w:lang w:eastAsia="en-US"/>
    </w:rPr>
  </w:style>
  <w:style w:type="paragraph" w:customStyle="1" w:styleId="CE0EE4481B12442BA9BB9E485C165D831">
    <w:name w:val="CE0EE4481B12442BA9BB9E485C165D831"/>
    <w:rsid w:val="00560489"/>
    <w:pPr>
      <w:spacing w:after="480"/>
    </w:pPr>
    <w:rPr>
      <w:rFonts w:eastAsiaTheme="minorHAnsi"/>
      <w:lang w:eastAsia="en-US"/>
    </w:rPr>
  </w:style>
  <w:style w:type="paragraph" w:customStyle="1" w:styleId="2559069B839947AC9A558BE1E989C74B1">
    <w:name w:val="2559069B839947AC9A558BE1E989C74B1"/>
    <w:rsid w:val="00560489"/>
    <w:pPr>
      <w:spacing w:after="480"/>
    </w:pPr>
    <w:rPr>
      <w:rFonts w:eastAsiaTheme="minorHAnsi"/>
      <w:lang w:eastAsia="en-US"/>
    </w:rPr>
  </w:style>
  <w:style w:type="paragraph" w:customStyle="1" w:styleId="39437290CE5C449EB653F51B613235ED1">
    <w:name w:val="39437290CE5C449EB653F51B613235ED1"/>
    <w:rsid w:val="00560489"/>
    <w:pPr>
      <w:spacing w:after="480"/>
    </w:pPr>
    <w:rPr>
      <w:rFonts w:eastAsiaTheme="minorHAnsi"/>
      <w:lang w:eastAsia="en-US"/>
    </w:rPr>
  </w:style>
  <w:style w:type="paragraph" w:customStyle="1" w:styleId="3BFAA43B044A4ED9B95686537B94A7871">
    <w:name w:val="3BFAA43B044A4ED9B95686537B94A7871"/>
    <w:rsid w:val="00560489"/>
    <w:pPr>
      <w:spacing w:after="480"/>
    </w:pPr>
    <w:rPr>
      <w:rFonts w:eastAsiaTheme="minorHAnsi"/>
      <w:lang w:eastAsia="en-US"/>
    </w:rPr>
  </w:style>
  <w:style w:type="paragraph" w:customStyle="1" w:styleId="1666ACDB966A43CFA50596D478F04CFC1">
    <w:name w:val="1666ACDB966A43CFA50596D478F04CFC1"/>
    <w:rsid w:val="00560489"/>
    <w:pPr>
      <w:spacing w:after="480"/>
    </w:pPr>
    <w:rPr>
      <w:rFonts w:eastAsiaTheme="minorHAnsi"/>
      <w:lang w:eastAsia="en-US"/>
    </w:rPr>
  </w:style>
  <w:style w:type="paragraph" w:customStyle="1" w:styleId="D3503F698750472BA4979C914CB8D94F1">
    <w:name w:val="D3503F698750472BA4979C914CB8D94F1"/>
    <w:rsid w:val="00560489"/>
    <w:pPr>
      <w:spacing w:after="480"/>
    </w:pPr>
    <w:rPr>
      <w:rFonts w:eastAsiaTheme="minorHAnsi"/>
      <w:lang w:eastAsia="en-US"/>
    </w:rPr>
  </w:style>
  <w:style w:type="paragraph" w:customStyle="1" w:styleId="9C0E11906B8C49F4942ABCF6EB0E9A8D">
    <w:name w:val="9C0E11906B8C49F4942ABCF6EB0E9A8D"/>
    <w:rsid w:val="00560489"/>
  </w:style>
  <w:style w:type="paragraph" w:customStyle="1" w:styleId="BD78C600E7B443C09A7B2DFDACD50D15">
    <w:name w:val="BD78C600E7B443C09A7B2DFDACD50D15"/>
    <w:rsid w:val="00560489"/>
  </w:style>
  <w:style w:type="paragraph" w:customStyle="1" w:styleId="8C8B8F1E4A874B509668BBD1B72CE033">
    <w:name w:val="8C8B8F1E4A874B509668BBD1B72CE033"/>
    <w:rsid w:val="00560489"/>
  </w:style>
  <w:style w:type="paragraph" w:customStyle="1" w:styleId="E1E7A35D5FCE47F2A8FF92A13D489649">
    <w:name w:val="E1E7A35D5FCE47F2A8FF92A13D489649"/>
    <w:rsid w:val="00560489"/>
  </w:style>
  <w:style w:type="paragraph" w:customStyle="1" w:styleId="E011ED862E55452499F6294AA0EC7FDC32">
    <w:name w:val="E011ED862E55452499F6294AA0EC7FDC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5">
    <w:name w:val="3BAEE05F8D534BA2971DD10822E3449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5">
    <w:name w:val="5F02E32D0A2C46ACB53DF00EBF8574D9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1">
    <w:name w:val="C8AD0E18F05D471DAE106D74984B474C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1">
    <w:name w:val="239AFE18E7C644E5A5D65A24A1565784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3">
    <w:name w:val="6DED34CBD0FA4B3B956252C5A5F6018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3">
    <w:name w:val="943F06CD0C564FAF80C879F89987583E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1">
    <w:name w:val="F00D08F0630C4CEC9B0FEF8BC69F1D9A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1">
    <w:name w:val="0B1BB934E2F341299D88C98B2BC82AF3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1">
    <w:name w:val="160332CCE97D4C0BAC90339D12F14AB6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1">
    <w:name w:val="48665CDC095A4EFDA6F3D98223F6445F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1">
    <w:name w:val="7C719BD70F9D4C96A11406B7B1DAF39841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6">
    <w:name w:val="7D894A2E506F4C4F8AD69C1D83C2F1C5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2">
    <w:name w:val="18E6BF5A54D94299B3462A13CEFE5022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2">
    <w:name w:val="913080DF3AAC47ADAEAB96E8AE4224D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2">
    <w:name w:val="F4A5DED577E14E6499346FC67591BBA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2">
    <w:name w:val="3DED0CA9C62F4FA3B2E248FECEF739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2">
    <w:name w:val="CD5F4F53EB834BE4BE932798FD642E3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2">
    <w:name w:val="F6272472BDE64D28B2C40C5092E67A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2">
    <w:name w:val="CE0EE4481B12442BA9BB9E485C165D8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2">
    <w:name w:val="2559069B839947AC9A558BE1E989C74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2">
    <w:name w:val="39437290CE5C449EB653F51B613235E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2">
    <w:name w:val="3BFAA43B044A4ED9B95686537B94A787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2">
    <w:name w:val="1666ACDB966A43CFA50596D478F04CFC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2">
    <w:name w:val="D3503F698750472BA4979C914CB8D94F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">
    <w:name w:val="38BAAB204A854CB38286BD0FC9B6D6E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">
    <w:name w:val="DAB58F95B127446F9D01AA0981370A0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">
    <w:name w:val="9E199599A0B34498AF4F2D83D05ABA3E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1">
    <w:name w:val="9C0E11906B8C49F4942ABCF6EB0E9A8D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1">
    <w:name w:val="BD78C600E7B443C09A7B2DFDACD50D1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1">
    <w:name w:val="8C8B8F1E4A874B509668BBD1B72CE033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1">
    <w:name w:val="E1E7A35D5FCE47F2A8FF92A13D48964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">
    <w:name w:val="385DC506F1AB44E68CD1445C811BB43E"/>
    <w:rsid w:val="00560489"/>
  </w:style>
  <w:style w:type="paragraph" w:customStyle="1" w:styleId="4CB488376E304802AAA2AE64908EABE6">
    <w:name w:val="4CB488376E304802AAA2AE64908EABE6"/>
    <w:rsid w:val="00560489"/>
  </w:style>
  <w:style w:type="paragraph" w:customStyle="1" w:styleId="0D7573A203D84ADDBE7330946343D22B">
    <w:name w:val="0D7573A203D84ADDBE7330946343D22B"/>
    <w:rsid w:val="00560489"/>
  </w:style>
  <w:style w:type="paragraph" w:customStyle="1" w:styleId="39F6CA228D58442995646E2C5E488DD4">
    <w:name w:val="39F6CA228D58442995646E2C5E488DD4"/>
    <w:rsid w:val="00560489"/>
  </w:style>
  <w:style w:type="paragraph" w:customStyle="1" w:styleId="CFBAFD39A4384FEB8008430CC8F75E58">
    <w:name w:val="CFBAFD39A4384FEB8008430CC8F75E58"/>
    <w:rsid w:val="00560489"/>
  </w:style>
  <w:style w:type="paragraph" w:customStyle="1" w:styleId="FF7CA58DD3F04C5D81D2518975EDBF38">
    <w:name w:val="FF7CA58DD3F04C5D81D2518975EDBF38"/>
    <w:rsid w:val="00560489"/>
  </w:style>
  <w:style w:type="paragraph" w:customStyle="1" w:styleId="E011ED862E55452499F6294AA0EC7FDC33">
    <w:name w:val="E011ED862E55452499F6294AA0EC7FDC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6">
    <w:name w:val="3BAEE05F8D534BA2971DD10822E3449C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6">
    <w:name w:val="5F02E32D0A2C46ACB53DF00EBF8574D9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2">
    <w:name w:val="C8AD0E18F05D471DAE106D74984B474C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2">
    <w:name w:val="239AFE18E7C644E5A5D65A24A1565784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4">
    <w:name w:val="6DED34CBD0FA4B3B956252C5A5F6018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4">
    <w:name w:val="943F06CD0C564FAF80C879F89987583E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2">
    <w:name w:val="F00D08F0630C4CEC9B0FEF8BC69F1D9A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2">
    <w:name w:val="0B1BB934E2F341299D88C98B2BC82AF3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2">
    <w:name w:val="160332CCE97D4C0BAC90339D12F14AB6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2">
    <w:name w:val="48665CDC095A4EFDA6F3D98223F6445F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2">
    <w:name w:val="7C719BD70F9D4C96A11406B7B1DAF39842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7">
    <w:name w:val="7D894A2E506F4C4F8AD69C1D83C2F1C51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3">
    <w:name w:val="18E6BF5A54D94299B3462A13CEFE5022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3">
    <w:name w:val="913080DF3AAC47ADAEAB96E8AE4224D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3">
    <w:name w:val="F4A5DED577E14E6499346FC67591BBA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3">
    <w:name w:val="3DED0CA9C62F4FA3B2E248FECEF739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3">
    <w:name w:val="CD5F4F53EB834BE4BE932798FD642E3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3">
    <w:name w:val="F6272472BDE64D28B2C40C5092E67A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3">
    <w:name w:val="CE0EE4481B12442BA9BB9E485C165D8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3">
    <w:name w:val="2559069B839947AC9A558BE1E989C74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3">
    <w:name w:val="39437290CE5C449EB653F51B613235E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3">
    <w:name w:val="3BFAA43B044A4ED9B95686537B94A787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3">
    <w:name w:val="1666ACDB966A43CFA50596D478F04CFC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3">
    <w:name w:val="D3503F698750472BA4979C914CB8D94F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1">
    <w:name w:val="38BAAB204A854CB38286BD0FC9B6D6E5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1">
    <w:name w:val="DAB58F95B127446F9D01AA0981370A09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1">
    <w:name w:val="9E199599A0B34498AF4F2D83D05ABA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2">
    <w:name w:val="9C0E11906B8C49F4942ABCF6EB0E9A8D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2">
    <w:name w:val="BD78C600E7B443C09A7B2DFDACD50D1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2">
    <w:name w:val="8C8B8F1E4A874B509668BBD1B72CE033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2">
    <w:name w:val="E1E7A35D5FCE47F2A8FF92A13D48964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">
    <w:name w:val="72306C61265B4506915CB4AC3DA39F7B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">
    <w:name w:val="0059BC9688C641148E5CE398653B075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">
    <w:name w:val="45CEF9F86B6D40A8BAA89569A56120A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1">
    <w:name w:val="385DC506F1AB44E68CD1445C811BB43E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1">
    <w:name w:val="0D7573A203D84ADDBE7330946343D22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1">
    <w:name w:val="CFBAFD39A4384FEB8008430CC8F75E5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1">
    <w:name w:val="4CB488376E304802AAA2AE64908EABE6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1">
    <w:name w:val="39F6CA228D58442995646E2C5E488DD4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1">
    <w:name w:val="FF7CA58DD3F04C5D81D2518975EDBF38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B8EE102A9F942EB9ACF48D91660B8E8">
    <w:name w:val="0B8EE102A9F942EB9ACF48D91660B8E8"/>
    <w:rsid w:val="00560489"/>
  </w:style>
  <w:style w:type="paragraph" w:customStyle="1" w:styleId="A1BB2D031B534DC585B1010953EF5979">
    <w:name w:val="A1BB2D031B534DC585B1010953EF5979"/>
    <w:rsid w:val="00560489"/>
  </w:style>
  <w:style w:type="paragraph" w:customStyle="1" w:styleId="E011ED862E55452499F6294AA0EC7FDC34">
    <w:name w:val="E011ED862E55452499F6294AA0EC7FDC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7">
    <w:name w:val="3BAEE05F8D534BA2971DD10822E3449C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7">
    <w:name w:val="5F02E32D0A2C46ACB53DF00EBF8574D9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3">
    <w:name w:val="C8AD0E18F05D471DAE106D74984B474C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3">
    <w:name w:val="239AFE18E7C644E5A5D65A24A1565784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5">
    <w:name w:val="6DED34CBD0FA4B3B956252C5A5F6018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5">
    <w:name w:val="943F06CD0C564FAF80C879F89987583E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3">
    <w:name w:val="F00D08F0630C4CEC9B0FEF8BC69F1D9A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3">
    <w:name w:val="0B1BB934E2F341299D88C98B2BC82AF3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3">
    <w:name w:val="160332CCE97D4C0BAC90339D12F14AB6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3">
    <w:name w:val="48665CDC095A4EFDA6F3D98223F6445F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3">
    <w:name w:val="7C719BD70F9D4C96A11406B7B1DAF39843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8">
    <w:name w:val="7D894A2E506F4C4F8AD69C1D83C2F1C51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4">
    <w:name w:val="18E6BF5A54D94299B3462A13CEFE5022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4">
    <w:name w:val="913080DF3AAC47ADAEAB96E8AE4224D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4">
    <w:name w:val="F4A5DED577E14E6499346FC67591BBA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4">
    <w:name w:val="3DED0CA9C62F4FA3B2E248FECEF739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4">
    <w:name w:val="CD5F4F53EB834BE4BE932798FD642E31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4">
    <w:name w:val="F6272472BDE64D28B2C40C5092E67A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4">
    <w:name w:val="CE0EE4481B12442BA9BB9E485C165D8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4">
    <w:name w:val="2559069B839947AC9A558BE1E989C74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4">
    <w:name w:val="39437290CE5C449EB653F51B613235E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4">
    <w:name w:val="3BFAA43B044A4ED9B95686537B94A787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4">
    <w:name w:val="1666ACDB966A43CFA50596D478F04CFC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4">
    <w:name w:val="D3503F698750472BA4979C914CB8D94F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2">
    <w:name w:val="38BAAB204A854CB38286BD0FC9B6D6E5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2">
    <w:name w:val="DAB58F95B127446F9D01AA0981370A09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2">
    <w:name w:val="9E199599A0B34498AF4F2D83D05ABA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3">
    <w:name w:val="9C0E11906B8C49F4942ABCF6EB0E9A8D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3">
    <w:name w:val="BD78C600E7B443C09A7B2DFDACD50D1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3">
    <w:name w:val="8C8B8F1E4A874B509668BBD1B72CE033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3">
    <w:name w:val="E1E7A35D5FCE47F2A8FF92A13D48964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1">
    <w:name w:val="72306C61265B4506915CB4AC3DA39F7B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1">
    <w:name w:val="0059BC9688C641148E5CE398653B0750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1">
    <w:name w:val="45CEF9F86B6D40A8BAA89569A56120A11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2">
    <w:name w:val="385DC506F1AB44E68CD1445C811BB43E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2">
    <w:name w:val="0D7573A203D84ADDBE7330946343D22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2">
    <w:name w:val="CFBAFD39A4384FEB8008430CC8F75E5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2">
    <w:name w:val="4CB488376E304802AAA2AE64908EABE6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2">
    <w:name w:val="39F6CA228D58442995646E2C5E488DD4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2">
    <w:name w:val="FF7CA58DD3F04C5D81D2518975EDBF38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5">
    <w:name w:val="E011ED862E55452499F6294AA0EC7FDC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8">
    <w:name w:val="3BAEE05F8D534BA2971DD10822E3449C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8">
    <w:name w:val="5F02E32D0A2C46ACB53DF00EBF8574D948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4">
    <w:name w:val="C8AD0E18F05D471DAE106D74984B474C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4">
    <w:name w:val="239AFE18E7C644E5A5D65A24A1565784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6">
    <w:name w:val="6DED34CBD0FA4B3B956252C5A5F6018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6">
    <w:name w:val="943F06CD0C564FAF80C879F89987583E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4">
    <w:name w:val="F00D08F0630C4CEC9B0FEF8BC69F1D9A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4">
    <w:name w:val="0B1BB934E2F341299D88C98B2BC82AF3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4">
    <w:name w:val="160332CCE97D4C0BAC90339D12F14AB6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4">
    <w:name w:val="48665CDC095A4EFDA6F3D98223F6445F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4">
    <w:name w:val="7C719BD70F9D4C96A11406B7B1DAF39844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19">
    <w:name w:val="7D894A2E506F4C4F8AD69C1D83C2F1C51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5">
    <w:name w:val="18E6BF5A54D94299B3462A13CEFE5022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5">
    <w:name w:val="913080DF3AAC47ADAEAB96E8AE4224D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5">
    <w:name w:val="F4A5DED577E14E6499346FC67591BBA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5">
    <w:name w:val="3DED0CA9C62F4FA3B2E248FECEF739D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5">
    <w:name w:val="CD5F4F53EB834BE4BE932798FD642E31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5">
    <w:name w:val="F6272472BDE64D28B2C40C5092E67A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5">
    <w:name w:val="CE0EE4481B12442BA9BB9E485C165D8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5">
    <w:name w:val="2559069B839947AC9A558BE1E989C74B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5">
    <w:name w:val="39437290CE5C449EB653F51B613235E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5">
    <w:name w:val="3BFAA43B044A4ED9B95686537B94A787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5">
    <w:name w:val="1666ACDB966A43CFA50596D478F04CFC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5">
    <w:name w:val="D3503F698750472BA4979C914CB8D94F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3">
    <w:name w:val="38BAAB204A854CB38286BD0FC9B6D6E5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3">
    <w:name w:val="DAB58F95B127446F9D01AA0981370A09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3">
    <w:name w:val="9E199599A0B34498AF4F2D83D05ABA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4">
    <w:name w:val="9C0E11906B8C49F4942ABCF6EB0E9A8D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4">
    <w:name w:val="BD78C600E7B443C09A7B2DFDACD50D1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4">
    <w:name w:val="8C8B8F1E4A874B509668BBD1B72CE033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4">
    <w:name w:val="E1E7A35D5FCE47F2A8FF92A13D48964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2">
    <w:name w:val="72306C61265B4506915CB4AC3DA39F7B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2">
    <w:name w:val="0059BC9688C641148E5CE398653B0750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2">
    <w:name w:val="45CEF9F86B6D40A8BAA89569A56120A12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3">
    <w:name w:val="385DC506F1AB44E68CD1445C811BB43E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3">
    <w:name w:val="0D7573A203D84ADDBE7330946343D22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3">
    <w:name w:val="CFBAFD39A4384FEB8008430CC8F75E5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3">
    <w:name w:val="4CB488376E304802AAA2AE64908EABE6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3">
    <w:name w:val="39F6CA228D58442995646E2C5E488DD4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3">
    <w:name w:val="FF7CA58DD3F04C5D81D2518975EDBF38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6">
    <w:name w:val="E011ED862E55452499F6294AA0EC7FDC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49">
    <w:name w:val="3BAEE05F8D534BA2971DD10822E3449C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49">
    <w:name w:val="5F02E32D0A2C46ACB53DF00EBF8574D949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5">
    <w:name w:val="C8AD0E18F05D471DAE106D74984B474C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5">
    <w:name w:val="239AFE18E7C644E5A5D65A24A15657844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7">
    <w:name w:val="6DED34CBD0FA4B3B956252C5A5F6018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7">
    <w:name w:val="943F06CD0C564FAF80C879F89987583E47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5">
    <w:name w:val="F00D08F0630C4CEC9B0FEF8BC69F1D9A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5">
    <w:name w:val="0B1BB934E2F341299D88C98B2BC82AF3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5">
    <w:name w:val="160332CCE97D4C0BAC90339D12F14AB6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5">
    <w:name w:val="48665CDC095A4EFDA6F3D98223F6445F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5">
    <w:name w:val="7C719BD70F9D4C96A11406B7B1DAF39845"/>
    <w:rsid w:val="00560489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0">
    <w:name w:val="7D894A2E506F4C4F8AD69C1D83C2F1C520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8E6BF5A54D94299B3462A13CEFE50226">
    <w:name w:val="18E6BF5A54D94299B3462A13CEFE5022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080DF3AAC47ADAEAB96E8AE4224DB6">
    <w:name w:val="913080DF3AAC47ADAEAB96E8AE4224D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A5DED577E14E6499346FC67591BBA76">
    <w:name w:val="F4A5DED577E14E6499346FC67591BBA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ED0CA9C62F4FA3B2E248FECEF739D46">
    <w:name w:val="3DED0CA9C62F4FA3B2E248FECEF739D4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5F4F53EB834BE4BE932798FD642E316">
    <w:name w:val="CD5F4F53EB834BE4BE932798FD642E31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272472BDE64D28B2C40C5092E67AED6">
    <w:name w:val="F6272472BDE64D28B2C40C5092E67A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0EE4481B12442BA9BB9E485C165D836">
    <w:name w:val="CE0EE4481B12442BA9BB9E485C165D83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59069B839947AC9A558BE1E989C74B6">
    <w:name w:val="2559069B839947AC9A558BE1E989C74B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437290CE5C449EB653F51B613235ED6">
    <w:name w:val="39437290CE5C449EB653F51B613235ED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FAA43B044A4ED9B95686537B94A7876">
    <w:name w:val="3BFAA43B044A4ED9B95686537B94A787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66ACDB966A43CFA50596D478F04CFC6">
    <w:name w:val="1666ACDB966A43CFA50596D478F04CFC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503F698750472BA4979C914CB8D94F6">
    <w:name w:val="D3503F698750472BA4979C914CB8D94F6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BAAB204A854CB38286BD0FC9B6D6E54">
    <w:name w:val="38BAAB204A854CB38286BD0FC9B6D6E5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B58F95B127446F9D01AA0981370A094">
    <w:name w:val="DAB58F95B127446F9D01AA0981370A09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199599A0B34498AF4F2D83D05ABA3E4">
    <w:name w:val="9E199599A0B34498AF4F2D83D05ABA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E11906B8C49F4942ABCF6EB0E9A8D5">
    <w:name w:val="9C0E11906B8C49F4942ABCF6EB0E9A8D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78C600E7B443C09A7B2DFDACD50D155">
    <w:name w:val="BD78C600E7B443C09A7B2DFDACD50D15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8B8F1E4A874B509668BBD1B72CE0335">
    <w:name w:val="8C8B8F1E4A874B509668BBD1B72CE033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E7A35D5FCE47F2A8FF92A13D4896495">
    <w:name w:val="E1E7A35D5FCE47F2A8FF92A13D4896495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306C61265B4506915CB4AC3DA39F7B3">
    <w:name w:val="72306C61265B4506915CB4AC3DA39F7B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059BC9688C641148E5CE398653B07503">
    <w:name w:val="0059BC9688C641148E5CE398653B0750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CEF9F86B6D40A8BAA89569A56120A13">
    <w:name w:val="45CEF9F86B6D40A8BAA89569A56120A13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5DC506F1AB44E68CD1445C811BB43E4">
    <w:name w:val="385DC506F1AB44E68CD1445C811BB43E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D7573A203D84ADDBE7330946343D22B4">
    <w:name w:val="0D7573A203D84ADDBE7330946343D22B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FBAFD39A4384FEB8008430CC8F75E584">
    <w:name w:val="CFBAFD39A4384FEB8008430CC8F75E5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B488376E304802AAA2AE64908EABE64">
    <w:name w:val="4CB488376E304802AAA2AE64908EABE6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6CA228D58442995646E2C5E488DD44">
    <w:name w:val="39F6CA228D58442995646E2C5E488DD4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7CA58DD3F04C5D81D2518975EDBF384">
    <w:name w:val="FF7CA58DD3F04C5D81D2518975EDBF384"/>
    <w:rsid w:val="00560489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7">
    <w:name w:val="E011ED862E55452499F6294AA0EC7FDC3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0">
    <w:name w:val="3BAEE05F8D534BA2971DD10822E3449C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0">
    <w:name w:val="5F02E32D0A2C46ACB53DF00EBF8574D9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6">
    <w:name w:val="C8AD0E18F05D471DAE106D74984B474C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6">
    <w:name w:val="239AFE18E7C644E5A5D65A24A156578446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8">
    <w:name w:val="6DED34CBD0FA4B3B956252C5A5F6018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8">
    <w:name w:val="943F06CD0C564FAF80C879F89987583E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6">
    <w:name w:val="F00D08F0630C4CEC9B0FEF8BC69F1D9A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6">
    <w:name w:val="0B1BB934E2F341299D88C98B2BC82AF3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6">
    <w:name w:val="160332CCE97D4C0BAC90339D12F14AB6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6">
    <w:name w:val="48665CDC095A4EFDA6F3D98223F6445F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6">
    <w:name w:val="7C719BD70F9D4C96A11406B7B1DAF39846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1">
    <w:name w:val="7D894A2E506F4C4F8AD69C1D83C2F1C5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">
    <w:name w:val="78334095FD344F7D8BC7DCE92631B2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">
    <w:name w:val="A5CD0802CE5D4ED190CD97EDA0CEFB2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">
    <w:name w:val="E75094FD30DE43FFB82D2FFB878E378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">
    <w:name w:val="179ABC676363481493F3FA99EE9DC9B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">
    <w:name w:val="5043E2CFC4C841078AA218728F129B2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">
    <w:name w:val="A140BC06C3A347C29A2716127E712C55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">
    <w:name w:val="4B489ABD7BF444A396724E10870471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">
    <w:name w:val="3D41474048DE4ECFA239274F7A994B6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">
    <w:name w:val="987D47A04E094F34861CBBAD8151A60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">
    <w:name w:val="10EABF3EC7304C728508454F85F5886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">
    <w:name w:val="015FF57883A74C55A41197D80FF0D3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">
    <w:name w:val="72899F42C6AD4C8988E67CC76D2BE1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">
    <w:name w:val="D2250F5CF2CD482BADF2569CB45344AD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">
    <w:name w:val="7FB8F96BCED84B50A3C08CD2B28B44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">
    <w:name w:val="078CD18BF9A146119E09E84406AE0CD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">
    <w:name w:val="952516E4387F4AC9B40C8CB61211998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">
    <w:name w:val="62024EB5136E4A51B7D1FA7AF99FD4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">
    <w:name w:val="D2ECDCB6C1DA495F914F2D54345CBF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">
    <w:name w:val="F716EE85BC7D4DE49BAE89D60A2650C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">
    <w:name w:val="10D0B6A2613744FC9F9751D6C7B8363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">
    <w:name w:val="80C27BC696744BA0B0997B1307422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">
    <w:name w:val="B3F101F3BDC14031B3800BB7A783E9CE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">
    <w:name w:val="F6F6715E86AC41E7B7178FE602EBF97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">
    <w:name w:val="A65E756113414012855863B9CEF8EDEB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">
    <w:name w:val="1B87422749A646AFB1BBA5D64DF1AFBF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">
    <w:name w:val="0F37F9161E2847199E7AD49E5530DBD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">
    <w:name w:val="0FB707D1B6684338B970AB7AB477C38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">
    <w:name w:val="21DE27A779A24E658268BED80C0FF6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8">
    <w:name w:val="E011ED862E55452499F6294AA0EC7FDC3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1">
    <w:name w:val="3BAEE05F8D534BA2971DD10822E3449C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1">
    <w:name w:val="5F02E32D0A2C46ACB53DF00EBF8574D9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7">
    <w:name w:val="C8AD0E18F05D471DAE106D74984B474C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7">
    <w:name w:val="239AFE18E7C644E5A5D65A24A156578447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49">
    <w:name w:val="6DED34CBD0FA4B3B956252C5A5F6018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49">
    <w:name w:val="943F06CD0C564FAF80C879F89987583E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7">
    <w:name w:val="F00D08F0630C4CEC9B0FEF8BC69F1D9A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7">
    <w:name w:val="0B1BB934E2F341299D88C98B2BC82AF3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7">
    <w:name w:val="160332CCE97D4C0BAC90339D12F14AB6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7">
    <w:name w:val="48665CDC095A4EFDA6F3D98223F6445F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7">
    <w:name w:val="7C719BD70F9D4C96A11406B7B1DAF39847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2">
    <w:name w:val="7D894A2E506F4C4F8AD69C1D83C2F1C5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1">
    <w:name w:val="78334095FD344F7D8BC7DCE92631B2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1">
    <w:name w:val="A5CD0802CE5D4ED190CD97EDA0CEFB2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1">
    <w:name w:val="E75094FD30DE43FFB82D2FFB878E378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1">
    <w:name w:val="179ABC676363481493F3FA99EE9DC9B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1">
    <w:name w:val="5043E2CFC4C841078AA218728F129B2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1">
    <w:name w:val="A140BC06C3A347C29A2716127E712C5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1">
    <w:name w:val="4B489ABD7BF444A396724E108704719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1">
    <w:name w:val="3D41474048DE4ECFA239274F7A994B69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1">
    <w:name w:val="987D47A04E094F34861CBBAD8151A60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1">
    <w:name w:val="10EABF3EC7304C728508454F85F5886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1">
    <w:name w:val="015FF57883A74C55A41197D80FF0D3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1">
    <w:name w:val="72899F42C6AD4C8988E67CC76D2BE12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1">
    <w:name w:val="D2250F5CF2CD482BADF2569CB45344AD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1">
    <w:name w:val="7FB8F96BCED84B50A3C08CD2B28B44D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1">
    <w:name w:val="078CD18BF9A146119E09E84406AE0CDA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1">
    <w:name w:val="952516E4387F4AC9B40C8CB61211998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1">
    <w:name w:val="62024EB5136E4A51B7D1FA7AF99FD4A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1">
    <w:name w:val="D2ECDCB6C1DA495F914F2D54345CBF21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1">
    <w:name w:val="F716EE85BC7D4DE49BAE89D60A2650C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1">
    <w:name w:val="10D0B6A2613744FC9F9751D6C7B8363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1">
    <w:name w:val="80C27BC696744BA0B0997B1307422CE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1">
    <w:name w:val="B3F101F3BDC14031B3800BB7A783E9CE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1">
    <w:name w:val="F6F6715E86AC41E7B7178FE602EBF974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1">
    <w:name w:val="A65E756113414012855863B9CEF8EDEB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1">
    <w:name w:val="1B87422749A646AFB1BBA5D64DF1AFBF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1">
    <w:name w:val="0F37F9161E2847199E7AD49E5530DBD8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1">
    <w:name w:val="0FB707D1B6684338B970AB7AB477C38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1">
    <w:name w:val="21DE27A779A24E658268BED80C0FF6A3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39">
    <w:name w:val="E011ED862E55452499F6294AA0EC7FDC3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2">
    <w:name w:val="3BAEE05F8D534BA2971DD10822E3449C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2">
    <w:name w:val="5F02E32D0A2C46ACB53DF00EBF8574D9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8">
    <w:name w:val="C8AD0E18F05D471DAE106D74984B474C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8">
    <w:name w:val="239AFE18E7C644E5A5D65A24A156578448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0">
    <w:name w:val="6DED34CBD0FA4B3B956252C5A5F6018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0">
    <w:name w:val="943F06CD0C564FAF80C879F89987583E5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8">
    <w:name w:val="F00D08F0630C4CEC9B0FEF8BC69F1D9A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8">
    <w:name w:val="0B1BB934E2F341299D88C98B2BC82AF3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8">
    <w:name w:val="160332CCE97D4C0BAC90339D12F14AB6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8">
    <w:name w:val="48665CDC095A4EFDA6F3D98223F6445F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8">
    <w:name w:val="7C719BD70F9D4C96A11406B7B1DAF39848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3">
    <w:name w:val="7D894A2E506F4C4F8AD69C1D83C2F1C5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2">
    <w:name w:val="78334095FD344F7D8BC7DCE92631B2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2">
    <w:name w:val="A5CD0802CE5D4ED190CD97EDA0CEFB2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2">
    <w:name w:val="E75094FD30DE43FFB82D2FFB878E378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2">
    <w:name w:val="179ABC676363481493F3FA99EE9DC9B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2">
    <w:name w:val="5043E2CFC4C841078AA218728F129B2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2">
    <w:name w:val="A140BC06C3A347C29A2716127E712C55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2">
    <w:name w:val="4B489ABD7BF444A396724E108704719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2">
    <w:name w:val="3D41474048DE4ECFA239274F7A994B69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2">
    <w:name w:val="987D47A04E094F34861CBBAD8151A60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2">
    <w:name w:val="10EABF3EC7304C728508454F85F5886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2">
    <w:name w:val="015FF57883A74C55A41197D80FF0D3B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2">
    <w:name w:val="72899F42C6AD4C8988E67CC76D2BE12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2">
    <w:name w:val="D2250F5CF2CD482BADF2569CB45344AD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2">
    <w:name w:val="7FB8F96BCED84B50A3C08CD2B28B44D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2">
    <w:name w:val="078CD18BF9A146119E09E84406AE0CDA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2">
    <w:name w:val="952516E4387F4AC9B40C8CB61211998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2">
    <w:name w:val="62024EB5136E4A51B7D1FA7AF99FD4A2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2">
    <w:name w:val="D2ECDCB6C1DA495F914F2D54345CBF21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2">
    <w:name w:val="F716EE85BC7D4DE49BAE89D60A2650C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2">
    <w:name w:val="10D0B6A2613744FC9F9751D6C7B8363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2">
    <w:name w:val="80C27BC696744BA0B0997B1307422CE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2">
    <w:name w:val="B3F101F3BDC14031B3800BB7A783E9CE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2">
    <w:name w:val="F6F6715E86AC41E7B7178FE602EBF974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2">
    <w:name w:val="A65E756113414012855863B9CEF8EDEB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2">
    <w:name w:val="1B87422749A646AFB1BBA5D64DF1AFBF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2">
    <w:name w:val="0F37F9161E2847199E7AD49E5530DBD8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2">
    <w:name w:val="0FB707D1B6684338B970AB7AB477C387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2">
    <w:name w:val="21DE27A779A24E658268BED80C0FF6A32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">
    <w:name w:val="61A78C346CBD44F2941AD513CB3604B2"/>
    <w:rsid w:val="009630D2"/>
  </w:style>
  <w:style w:type="paragraph" w:customStyle="1" w:styleId="039D1E8705EE432AAFB5250EFB7C7DE7">
    <w:name w:val="039D1E8705EE432AAFB5250EFB7C7DE7"/>
    <w:rsid w:val="009630D2"/>
  </w:style>
  <w:style w:type="paragraph" w:customStyle="1" w:styleId="E011ED862E55452499F6294AA0EC7FDC40">
    <w:name w:val="E011ED862E55452499F6294AA0EC7FDC40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3">
    <w:name w:val="3BAEE05F8D534BA2971DD10822E3449C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3">
    <w:name w:val="5F02E32D0A2C46ACB53DF00EBF8574D9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49">
    <w:name w:val="C8AD0E18F05D471DAE106D74984B474C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49">
    <w:name w:val="239AFE18E7C644E5A5D65A24A156578449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1">
    <w:name w:val="6DED34CBD0FA4B3B956252C5A5F6018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1">
    <w:name w:val="943F06CD0C564FAF80C879F89987583E5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49">
    <w:name w:val="F00D08F0630C4CEC9B0FEF8BC69F1D9A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49">
    <w:name w:val="0B1BB934E2F341299D88C98B2BC82AF3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49">
    <w:name w:val="160332CCE97D4C0BAC90339D12F14AB6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49">
    <w:name w:val="48665CDC095A4EFDA6F3D98223F6445F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49">
    <w:name w:val="7C719BD70F9D4C96A11406B7B1DAF39849"/>
    <w:rsid w:val="009630D2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4">
    <w:name w:val="7D894A2E506F4C4F8AD69C1D83C2F1C524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8334095FD344F7D8BC7DCE92631B2213">
    <w:name w:val="78334095FD344F7D8BC7DCE92631B2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CD0802CE5D4ED190CD97EDA0CEFB2B3">
    <w:name w:val="A5CD0802CE5D4ED190CD97EDA0CEFB2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75094FD30DE43FFB82D2FFB878E37893">
    <w:name w:val="E75094FD30DE43FFB82D2FFB878E378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9ABC676363481493F3FA99EE9DC9B73">
    <w:name w:val="179ABC676363481493F3FA99EE9DC9B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043E2CFC4C841078AA218728F129B2D3">
    <w:name w:val="5043E2CFC4C841078AA218728F129B2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40BC06C3A347C29A2716127E712C553">
    <w:name w:val="A140BC06C3A347C29A2716127E712C55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489ABD7BF444A396724E10870471913">
    <w:name w:val="4B489ABD7BF444A396724E108704719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41474048DE4ECFA239274F7A994B693">
    <w:name w:val="3D41474048DE4ECFA239274F7A994B69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7D47A04E094F34861CBBAD8151A60A3">
    <w:name w:val="987D47A04E094F34861CBBAD8151A60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EABF3EC7304C728508454F85F588633">
    <w:name w:val="10EABF3EC7304C728508454F85F5886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5FF57883A74C55A41197D80FF0D3B23">
    <w:name w:val="015FF57883A74C55A41197D80FF0D3B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899F42C6AD4C8988E67CC76D2BE1243">
    <w:name w:val="72899F42C6AD4C8988E67CC76D2BE12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250F5CF2CD482BADF2569CB45344AD3">
    <w:name w:val="D2250F5CF2CD482BADF2569CB45344AD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FB8F96BCED84B50A3C08CD2B28B44D33">
    <w:name w:val="7FB8F96BCED84B50A3C08CD2B28B44D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78CD18BF9A146119E09E84406AE0CDA3">
    <w:name w:val="078CD18BF9A146119E09E84406AE0CDA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52516E4387F4AC9B40C8CB61211998E3">
    <w:name w:val="952516E4387F4AC9B40C8CB61211998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2024EB5136E4A51B7D1FA7AF99FD4A23">
    <w:name w:val="62024EB5136E4A51B7D1FA7AF99FD4A2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ECDCB6C1DA495F914F2D54345CBF213">
    <w:name w:val="D2ECDCB6C1DA495F914F2D54345CBF21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16EE85BC7D4DE49BAE89D60A2650CB3">
    <w:name w:val="F716EE85BC7D4DE49BAE89D60A2650C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0B6A2613744FC9F9751D6C7B836343">
    <w:name w:val="10D0B6A2613744FC9F9751D6C7B8363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27BC696744BA0B0997B1307422CE33">
    <w:name w:val="80C27BC696744BA0B0997B1307422CE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3F101F3BDC14031B3800BB7A783E9CE3">
    <w:name w:val="B3F101F3BDC14031B3800BB7A783E9CE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F6715E86AC41E7B7178FE602EBF9743">
    <w:name w:val="F6F6715E86AC41E7B7178FE602EBF974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5E756113414012855863B9CEF8EDEB3">
    <w:name w:val="A65E756113414012855863B9CEF8EDEB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B87422749A646AFB1BBA5D64DF1AFBF3">
    <w:name w:val="1B87422749A646AFB1BBA5D64DF1AFBF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37F9161E2847199E7AD49E5530DBD83">
    <w:name w:val="0F37F9161E2847199E7AD49E5530DBD8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B707D1B6684338B970AB7AB477C3873">
    <w:name w:val="0FB707D1B6684338B970AB7AB477C387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DE27A779A24E658268BED80C0FF6A33">
    <w:name w:val="21DE27A779A24E658268BED80C0FF6A33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5FA035050A45DC802289B009C3873A">
    <w:name w:val="315FA035050A45DC802289B009C3873A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1A78C346CBD44F2941AD513CB3604B21">
    <w:name w:val="61A78C346CBD44F2941AD513CB3604B2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39D1E8705EE432AAFB5250EFB7C7DE71">
    <w:name w:val="039D1E8705EE432AAFB5250EFB7C7DE71"/>
    <w:rsid w:val="009630D2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1">
    <w:name w:val="E011ED862E55452499F6294AA0EC7FDC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4">
    <w:name w:val="3BAEE05F8D534BA2971DD10822E3449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4">
    <w:name w:val="5F02E32D0A2C46ACB53DF00EBF8574D9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0">
    <w:name w:val="C8AD0E18F05D471DAE106D74984B474C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0">
    <w:name w:val="239AFE18E7C644E5A5D65A24A1565784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2">
    <w:name w:val="6DED34CBD0FA4B3B956252C5A5F6018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2">
    <w:name w:val="943F06CD0C564FAF80C879F89987583E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0">
    <w:name w:val="F00D08F0630C4CEC9B0FEF8BC69F1D9A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0">
    <w:name w:val="0B1BB934E2F341299D88C98B2BC82AF3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0">
    <w:name w:val="160332CCE97D4C0BAC90339D12F14AB6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0">
    <w:name w:val="48665CDC095A4EFDA6F3D98223F6445F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0">
    <w:name w:val="7C719BD70F9D4C96A11406B7B1DAF39850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5">
    <w:name w:val="7D894A2E506F4C4F8AD69C1D83C2F1C52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">
    <w:name w:val="D7103C4734BF428A975B227C53B2D4F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">
    <w:name w:val="63A17AEEF52945C193C3E0850D7EEFD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">
    <w:name w:val="49BD1DC1133F44C8AA2E403A414BF27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">
    <w:name w:val="B86E0E18D28C438BA4139949F5E856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">
    <w:name w:val="2D89DBB8A6BF4EB5A69D1F1213381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">
    <w:name w:val="90B63EA93FB048D585166D92E1FDDFD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">
    <w:name w:val="396583BB09F04B40B355C17EF3A566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">
    <w:name w:val="0ED4C0F5C61642409FAD23839BA9FC3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">
    <w:name w:val="5D4A1B2303C24E38ABCF08D5BDBD57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">
    <w:name w:val="162636FBDC874548A461A4B428CB7C9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">
    <w:name w:val="235007A7849D43B98104E9A3ADD2D5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">
    <w:name w:val="3235E9376E444192B6809DE7124DE50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">
    <w:name w:val="B150C8E6235D4F0296C5A3D9472EF5E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">
    <w:name w:val="425BCE1CF96F4405979AD934B21F620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">
    <w:name w:val="B1D1704CF27F48B49B56D9167B9BDC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">
    <w:name w:val="F515B71A26F641A581D6FACF33865D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">
    <w:name w:val="29384E4E4458481B9E14039D65293CCD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">
    <w:name w:val="B1BE1AAB19AE4E0BA1098A7E3A6C499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">
    <w:name w:val="47761101337B4799870D07EEA96AEDB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">
    <w:name w:val="01C4E149E2D44818BBAE05F0FE3D505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">
    <w:name w:val="A046EC57712E416A960A33160334AB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">
    <w:name w:val="15AF22817B784771916E784D698CAAD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">
    <w:name w:val="CB46C925C4684A0EB629F6D02D19F52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">
    <w:name w:val="3E358AF4CE114187824341CEC4500D9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">
    <w:name w:val="A78FEC1F4F6B4684A39E7DA870877E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">
    <w:name w:val="EBE44E116B154B91BDC07300AE5C730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">
    <w:name w:val="58F872577DF84474BBD7A69A965E900F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">
    <w:name w:val="381F30725DE7409FA5FAEEB88FDFDDBA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">
    <w:name w:val="B1D04E7564594262A7FF0FC6670889FC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">
    <w:name w:val="52E320F6F71041308C29C4E65853BE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">
    <w:name w:val="2BAFC23E00B44870B4F197F2C03962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2">
    <w:name w:val="E011ED862E55452499F6294AA0EC7FDC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5">
    <w:name w:val="3BAEE05F8D534BA2971DD10822E3449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5">
    <w:name w:val="5F02E32D0A2C46ACB53DF00EBF8574D9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1">
    <w:name w:val="C8AD0E18F05D471DAE106D74984B474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1">
    <w:name w:val="239AFE18E7C644E5A5D65A24A1565784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3">
    <w:name w:val="6DED34CBD0FA4B3B956252C5A5F6018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3">
    <w:name w:val="943F06CD0C564FAF80C879F89987583E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1">
    <w:name w:val="F00D08F0630C4CEC9B0FEF8BC69F1D9A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1">
    <w:name w:val="0B1BB934E2F341299D88C98B2BC82AF3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1">
    <w:name w:val="160332CCE97D4C0BAC90339D12F14AB6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1">
    <w:name w:val="48665CDC095A4EFDA6F3D98223F6445F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1">
    <w:name w:val="7C719BD70F9D4C96A11406B7B1DAF3985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6">
    <w:name w:val="7D894A2E506F4C4F8AD69C1D83C2F1C52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1">
    <w:name w:val="D7103C4734BF428A975B227C53B2D4F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1">
    <w:name w:val="63A17AEEF52945C193C3E0850D7EEFD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1">
    <w:name w:val="49BD1DC1133F44C8AA2E403A414BF27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1">
    <w:name w:val="B86E0E18D28C438BA4139949F5E8561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1">
    <w:name w:val="2D89DBB8A6BF4EB5A69D1F121338154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1">
    <w:name w:val="90B63EA93FB048D585166D92E1FDDFD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1">
    <w:name w:val="396583BB09F04B40B355C17EF3A5660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1">
    <w:name w:val="0ED4C0F5C61642409FAD23839BA9FC3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1">
    <w:name w:val="5D4A1B2303C24E38ABCF08D5BDBD574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1">
    <w:name w:val="162636FBDC874548A461A4B428CB7C9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1">
    <w:name w:val="235007A7849D43B98104E9A3ADD2D55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1">
    <w:name w:val="3235E9376E444192B6809DE7124DE508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1">
    <w:name w:val="B150C8E6235D4F0296C5A3D9472EF5E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1">
    <w:name w:val="425BCE1CF96F4405979AD934B21F62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1">
    <w:name w:val="B1D1704CF27F48B49B56D9167B9BDC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1">
    <w:name w:val="F515B71A26F641A581D6FACF33865D8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1">
    <w:name w:val="29384E4E4458481B9E14039D65293CC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1">
    <w:name w:val="B1BE1AAB19AE4E0BA1098A7E3A6C499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1">
    <w:name w:val="47761101337B4799870D07EEA96AEDB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1">
    <w:name w:val="01C4E149E2D44818BBAE05F0FE3D505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1">
    <w:name w:val="A046EC57712E416A960A33160334AB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1">
    <w:name w:val="15AF22817B784771916E784D698CAAD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1">
    <w:name w:val="CB46C925C4684A0EB629F6D02D19F52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1">
    <w:name w:val="3E358AF4CE114187824341CEC4500D97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1">
    <w:name w:val="A78FEC1F4F6B4684A39E7DA870877EC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1">
    <w:name w:val="EBE44E116B154B91BDC07300AE5C730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1">
    <w:name w:val="58F872577DF84474BBD7A69A965E900F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1">
    <w:name w:val="381F30725DE7409FA5FAEEB88FDFDDB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1">
    <w:name w:val="B1D04E7564594262A7FF0FC6670889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1">
    <w:name w:val="52E320F6F71041308C29C4E65853BEC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1">
    <w:name w:val="2BAFC23E00B44870B4F197F2C039626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43">
    <w:name w:val="E011ED862E55452499F6294AA0EC7FDC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6">
    <w:name w:val="3BAEE05F8D534BA2971DD10822E3449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6">
    <w:name w:val="5F02E32D0A2C46ACB53DF00EBF8574D9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2">
    <w:name w:val="C8AD0E18F05D471DAE106D74984B474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2">
    <w:name w:val="239AFE18E7C644E5A5D65A24A1565784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4">
    <w:name w:val="6DED34CBD0FA4B3B956252C5A5F6018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4">
    <w:name w:val="943F06CD0C564FAF80C879F89987583E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2">
    <w:name w:val="F00D08F0630C4CEC9B0FEF8BC69F1D9A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2">
    <w:name w:val="0B1BB934E2F341299D88C98B2BC82AF3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2">
    <w:name w:val="160332CCE97D4C0BAC90339D12F14AB6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2">
    <w:name w:val="48665CDC095A4EFDA6F3D98223F6445F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2">
    <w:name w:val="7C719BD70F9D4C96A11406B7B1DAF3985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7">
    <w:name w:val="7D894A2E506F4C4F8AD69C1D83C2F1C52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2">
    <w:name w:val="D7103C4734BF428A975B227C53B2D4F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2">
    <w:name w:val="63A17AEEF52945C193C3E0850D7EEFD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2">
    <w:name w:val="49BD1DC1133F44C8AA2E403A414BF27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2">
    <w:name w:val="B86E0E18D28C438BA4139949F5E8561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2">
    <w:name w:val="2D89DBB8A6BF4EB5A69D1F121338154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2">
    <w:name w:val="90B63EA93FB048D585166D92E1FDDFD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2">
    <w:name w:val="396583BB09F04B40B355C17EF3A5660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2">
    <w:name w:val="0ED4C0F5C61642409FAD23839BA9FC3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2">
    <w:name w:val="5D4A1B2303C24E38ABCF08D5BDBD574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2">
    <w:name w:val="162636FBDC874548A461A4B428CB7C90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2">
    <w:name w:val="235007A7849D43B98104E9A3ADD2D55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2">
    <w:name w:val="3235E9376E444192B6809DE7124DE508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2">
    <w:name w:val="B150C8E6235D4F0296C5A3D9472EF5E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2">
    <w:name w:val="425BCE1CF96F4405979AD934B21F620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2">
    <w:name w:val="B1D1704CF27F48B49B56D9167B9BDC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2">
    <w:name w:val="F515B71A26F641A581D6FACF33865D81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2">
    <w:name w:val="29384E4E4458481B9E14039D65293CC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2">
    <w:name w:val="B1BE1AAB19AE4E0BA1098A7E3A6C499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2">
    <w:name w:val="47761101337B4799870D07EEA96AEDB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2">
    <w:name w:val="01C4E149E2D44818BBAE05F0FE3D505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2">
    <w:name w:val="A046EC57712E416A960A33160334AB5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2">
    <w:name w:val="15AF22817B784771916E784D698CAAD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2">
    <w:name w:val="CB46C925C4684A0EB629F6D02D19F52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2">
    <w:name w:val="3E358AF4CE114187824341CEC4500D97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2">
    <w:name w:val="A78FEC1F4F6B4684A39E7DA870877EC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2">
    <w:name w:val="EBE44E116B154B91BDC07300AE5C730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2">
    <w:name w:val="58F872577DF84474BBD7A69A965E900F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2">
    <w:name w:val="381F30725DE7409FA5FAEEB88FDFDDBA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2">
    <w:name w:val="B1D04E7564594262A7FF0FC6670889F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2">
    <w:name w:val="52E320F6F71041308C29C4E65853BEC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2">
    <w:name w:val="2BAFC23E00B44870B4F197F2C0396264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">
    <w:name w:val="028CC0ABE3234490822BD76CCDC8EA2D"/>
    <w:rsid w:val="005220CB"/>
  </w:style>
  <w:style w:type="paragraph" w:customStyle="1" w:styleId="C16FE304DCD24083B66A3F6EF56F36C7">
    <w:name w:val="C16FE304DCD24083B66A3F6EF56F36C7"/>
    <w:rsid w:val="005220CB"/>
  </w:style>
  <w:style w:type="paragraph" w:customStyle="1" w:styleId="C31A38C6EC394DE58586DFC318AA2C89">
    <w:name w:val="C31A38C6EC394DE58586DFC318AA2C89"/>
    <w:rsid w:val="005220CB"/>
  </w:style>
  <w:style w:type="paragraph" w:customStyle="1" w:styleId="F5C3A4A4D34348A7BDA3B7E14BEF5F42">
    <w:name w:val="F5C3A4A4D34348A7BDA3B7E14BEF5F42"/>
    <w:rsid w:val="005220CB"/>
  </w:style>
  <w:style w:type="paragraph" w:customStyle="1" w:styleId="6DFC9E903A994C7C8B1F45FEA34B837C">
    <w:name w:val="6DFC9E903A994C7C8B1F45FEA34B837C"/>
    <w:rsid w:val="005220CB"/>
  </w:style>
  <w:style w:type="paragraph" w:customStyle="1" w:styleId="5F9A11DBF07E4832988A96ECA271F6E2">
    <w:name w:val="5F9A11DBF07E4832988A96ECA271F6E2"/>
    <w:rsid w:val="005220CB"/>
  </w:style>
  <w:style w:type="paragraph" w:customStyle="1" w:styleId="EA5F3A4482E442F7AAED366C01FCC24A">
    <w:name w:val="EA5F3A4482E442F7AAED366C01FCC24A"/>
    <w:rsid w:val="005220CB"/>
  </w:style>
  <w:style w:type="paragraph" w:customStyle="1" w:styleId="E011ED862E55452499F6294AA0EC7FDC44">
    <w:name w:val="E011ED862E55452499F6294AA0EC7FDC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7">
    <w:name w:val="3BAEE05F8D534BA2971DD10822E3449C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7">
    <w:name w:val="5F02E32D0A2C46ACB53DF00EBF8574D9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3">
    <w:name w:val="C8AD0E18F05D471DAE106D74984B474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3">
    <w:name w:val="239AFE18E7C644E5A5D65A24A1565784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5">
    <w:name w:val="6DED34CBD0FA4B3B956252C5A5F6018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5">
    <w:name w:val="943F06CD0C564FAF80C879F89987583E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3">
    <w:name w:val="F00D08F0630C4CEC9B0FEF8BC69F1D9A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3">
    <w:name w:val="0B1BB934E2F341299D88C98B2BC82AF3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3">
    <w:name w:val="160332CCE97D4C0BAC90339D12F14AB6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3">
    <w:name w:val="48665CDC095A4EFDA6F3D98223F6445F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3">
    <w:name w:val="7C719BD70F9D4C96A11406B7B1DAF3985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8">
    <w:name w:val="7D894A2E506F4C4F8AD69C1D83C2F1C52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3">
    <w:name w:val="D7103C4734BF428A975B227C53B2D4F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3">
    <w:name w:val="63A17AEEF52945C193C3E0850D7EEFD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3">
    <w:name w:val="49BD1DC1133F44C8AA2E403A414BF27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3">
    <w:name w:val="B86E0E18D28C438BA4139949F5E8561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3">
    <w:name w:val="2D89DBB8A6BF4EB5A69D1F121338154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3">
    <w:name w:val="90B63EA93FB048D585166D92E1FDDFD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3">
    <w:name w:val="396583BB09F04B40B355C17EF3A5660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3">
    <w:name w:val="0ED4C0F5C61642409FAD23839BA9FC3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3">
    <w:name w:val="5D4A1B2303C24E38ABCF08D5BDBD574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3">
    <w:name w:val="162636FBDC874548A461A4B428CB7C90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3">
    <w:name w:val="235007A7849D43B98104E9A3ADD2D55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3">
    <w:name w:val="3235E9376E444192B6809DE7124DE508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3">
    <w:name w:val="B150C8E6235D4F0296C5A3D9472EF5E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3">
    <w:name w:val="425BCE1CF96F4405979AD934B21F620E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3">
    <w:name w:val="B1D1704CF27F48B49B56D9167B9BDC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3">
    <w:name w:val="F515B71A26F641A581D6FACF33865D81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3">
    <w:name w:val="29384E4E4458481B9E14039D65293CC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3">
    <w:name w:val="B1BE1AAB19AE4E0BA1098A7E3A6C499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3">
    <w:name w:val="47761101337B4799870D07EEA96AEDB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3">
    <w:name w:val="01C4E149E2D44818BBAE05F0FE3D505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3">
    <w:name w:val="A046EC57712E416A960A33160334AB5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3">
    <w:name w:val="15AF22817B784771916E784D698CAAD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3">
    <w:name w:val="CB46C925C4684A0EB629F6D02D19F52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3">
    <w:name w:val="3E358AF4CE114187824341CEC4500D97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3">
    <w:name w:val="A78FEC1F4F6B4684A39E7DA870877EC5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3">
    <w:name w:val="EBE44E116B154B91BDC07300AE5C730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3">
    <w:name w:val="58F872577DF84474BBD7A69A965E900F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3">
    <w:name w:val="381F30725DE7409FA5FAEEB88FDFDDBA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3">
    <w:name w:val="B1D04E7564594262A7FF0FC6670889FC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3">
    <w:name w:val="52E320F6F71041308C29C4E65853BEC3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3">
    <w:name w:val="2BAFC23E00B44870B4F197F2C0396264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1">
    <w:name w:val="C31A38C6EC394DE58586DFC318AA2C89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1">
    <w:name w:val="F5C3A4A4D34348A7BDA3B7E14BEF5F4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1">
    <w:name w:val="6DFC9E903A994C7C8B1F45FEA34B837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">
    <w:name w:val="BC88B76B2D0946ED9BF471CC39C22A1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1">
    <w:name w:val="028CC0ABE3234490822BD76CCDC8EA2D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1">
    <w:name w:val="5F9A11DBF07E4832988A96ECA271F6E2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1">
    <w:name w:val="EA5F3A4482E442F7AAED366C01FCC24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1">
    <w:name w:val="C16FE304DCD24083B66A3F6EF56F36C7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">
    <w:name w:val="1D3DFB0843BB405EB20D7FC96721C42A"/>
    <w:rsid w:val="005220CB"/>
  </w:style>
  <w:style w:type="paragraph" w:customStyle="1" w:styleId="0AC89FFB22124D478386B9417AE71765">
    <w:name w:val="0AC89FFB22124D478386B9417AE71765"/>
    <w:rsid w:val="005220CB"/>
  </w:style>
  <w:style w:type="paragraph" w:customStyle="1" w:styleId="E011ED862E55452499F6294AA0EC7FDC45">
    <w:name w:val="E011ED862E55452499F6294AA0EC7FDC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8">
    <w:name w:val="3BAEE05F8D534BA2971DD10822E3449C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8">
    <w:name w:val="5F02E32D0A2C46ACB53DF00EBF8574D95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4">
    <w:name w:val="C8AD0E18F05D471DAE106D74984B474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4">
    <w:name w:val="239AFE18E7C644E5A5D65A24A1565784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6">
    <w:name w:val="6DED34CBD0FA4B3B956252C5A5F6018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6">
    <w:name w:val="943F06CD0C564FAF80C879F89987583E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4">
    <w:name w:val="F00D08F0630C4CEC9B0FEF8BC69F1D9A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4">
    <w:name w:val="0B1BB934E2F341299D88C98B2BC82AF3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4">
    <w:name w:val="160332CCE97D4C0BAC90339D12F14AB6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4">
    <w:name w:val="48665CDC095A4EFDA6F3D98223F6445F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4">
    <w:name w:val="7C719BD70F9D4C96A11406B7B1DAF3985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29">
    <w:name w:val="7D894A2E506F4C4F8AD69C1D83C2F1C52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4">
    <w:name w:val="D7103C4734BF428A975B227C53B2D4F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4">
    <w:name w:val="63A17AEEF52945C193C3E0850D7EEFD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4">
    <w:name w:val="49BD1DC1133F44C8AA2E403A414BF27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4">
    <w:name w:val="B86E0E18D28C438BA4139949F5E8561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4">
    <w:name w:val="2D89DBB8A6BF4EB5A69D1F121338154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4">
    <w:name w:val="90B63EA93FB048D585166D92E1FDDFD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4">
    <w:name w:val="396583BB09F04B40B355C17EF3A5660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4">
    <w:name w:val="0ED4C0F5C61642409FAD23839BA9FC3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4">
    <w:name w:val="5D4A1B2303C24E38ABCF08D5BDBD574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4">
    <w:name w:val="162636FBDC874548A461A4B428CB7C90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4">
    <w:name w:val="235007A7849D43B98104E9A3ADD2D55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4">
    <w:name w:val="3235E9376E444192B6809DE7124DE508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4">
    <w:name w:val="B150C8E6235D4F0296C5A3D9472EF5E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4">
    <w:name w:val="425BCE1CF96F4405979AD934B21F620E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4">
    <w:name w:val="B1D1704CF27F48B49B56D9167B9BDC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4">
    <w:name w:val="F515B71A26F641A581D6FACF33865D81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4">
    <w:name w:val="29384E4E4458481B9E14039D65293CC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4">
    <w:name w:val="B1BE1AAB19AE4E0BA1098A7E3A6C499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4">
    <w:name w:val="47761101337B4799870D07EEA96AEDB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4">
    <w:name w:val="01C4E149E2D44818BBAE05F0FE3D505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4">
    <w:name w:val="A046EC57712E416A960A33160334AB5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4">
    <w:name w:val="15AF22817B784771916E784D698CAAD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4">
    <w:name w:val="CB46C925C4684A0EB629F6D02D19F52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4">
    <w:name w:val="3E358AF4CE114187824341CEC4500D97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4">
    <w:name w:val="A78FEC1F4F6B4684A39E7DA870877EC5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4">
    <w:name w:val="EBE44E116B154B91BDC07300AE5C730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4">
    <w:name w:val="58F872577DF84474BBD7A69A965E900F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4">
    <w:name w:val="381F30725DE7409FA5FAEEB88FDFDDBA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4">
    <w:name w:val="B1D04E7564594262A7FF0FC6670889FC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4">
    <w:name w:val="52E320F6F71041308C29C4E65853BEC3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4">
    <w:name w:val="2BAFC23E00B44870B4F197F2C0396264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2">
    <w:name w:val="C31A38C6EC394DE58586DFC318AA2C89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2">
    <w:name w:val="F5C3A4A4D34348A7BDA3B7E14BEF5F4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2">
    <w:name w:val="6DFC9E903A994C7C8B1F45FEA34B837C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1">
    <w:name w:val="1D3DFB0843BB405EB20D7FC96721C42A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1">
    <w:name w:val="BC88B76B2D0946ED9BF471CC39C22A1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2">
    <w:name w:val="028CC0ABE3234490822BD76CCDC8EA2D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2">
    <w:name w:val="5F9A11DBF07E4832988A96ECA271F6E2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2">
    <w:name w:val="EA5F3A4482E442F7AAED366C01FCC24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2">
    <w:name w:val="C16FE304DCD24083B66A3F6EF56F36C7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">
    <w:name w:val="C6FCD62AFD7D4A0A8BCC3147EBD9F42B"/>
    <w:rsid w:val="005220CB"/>
  </w:style>
  <w:style w:type="paragraph" w:customStyle="1" w:styleId="90B847F92F034358B6714940F54CE761">
    <w:name w:val="90B847F92F034358B6714940F54CE761"/>
    <w:rsid w:val="005220CB"/>
  </w:style>
  <w:style w:type="paragraph" w:customStyle="1" w:styleId="E011ED862E55452499F6294AA0EC7FDC46">
    <w:name w:val="E011ED862E55452499F6294AA0EC7FDC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59">
    <w:name w:val="3BAEE05F8D534BA2971DD10822E3449C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02E32D0A2C46ACB53DF00EBF8574D959">
    <w:name w:val="5F02E32D0A2C46ACB53DF00EBF8574D959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5">
    <w:name w:val="C8AD0E18F05D471DAE106D74984B474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9AFE18E7C644E5A5D65A24A156578455">
    <w:name w:val="239AFE18E7C644E5A5D65A24A1565784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ED34CBD0FA4B3B956252C5A5F6018E57">
    <w:name w:val="6DED34CBD0FA4B3B956252C5A5F6018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43F06CD0C564FAF80C879F89987583E57">
    <w:name w:val="943F06CD0C564FAF80C879F89987583E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5">
    <w:name w:val="F00D08F0630C4CEC9B0FEF8BC69F1D9A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5">
    <w:name w:val="0B1BB934E2F341299D88C98B2BC82AF3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5">
    <w:name w:val="160332CCE97D4C0BAC90339D12F14AB6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5">
    <w:name w:val="48665CDC095A4EFDA6F3D98223F6445F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5">
    <w:name w:val="7C719BD70F9D4C96A11406B7B1DAF3985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D894A2E506F4C4F8AD69C1D83C2F1C530">
    <w:name w:val="7D894A2E506F4C4F8AD69C1D83C2F1C53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103C4734BF428A975B227C53B2D4F65">
    <w:name w:val="D7103C4734BF428A975B227C53B2D4F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A17AEEF52945C193C3E0850D7EEFD75">
    <w:name w:val="63A17AEEF52945C193C3E0850D7EEFD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BD1DC1133F44C8AA2E403A414BF2775">
    <w:name w:val="49BD1DC1133F44C8AA2E403A414BF27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6E0E18D28C438BA4139949F5E856155">
    <w:name w:val="B86E0E18D28C438BA4139949F5E8561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9DBB8A6BF4EB5A69D1F12133815435">
    <w:name w:val="2D89DBB8A6BF4EB5A69D1F121338154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63EA93FB048D585166D92E1FDDFDE5">
    <w:name w:val="90B63EA93FB048D585166D92E1FDDFD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6583BB09F04B40B355C17EF3A566055">
    <w:name w:val="396583BB09F04B40B355C17EF3A5660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ED4C0F5C61642409FAD23839BA9FC375">
    <w:name w:val="0ED4C0F5C61642409FAD23839BA9FC3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4A1B2303C24E38ABCF08D5BDBD57445">
    <w:name w:val="5D4A1B2303C24E38ABCF08D5BDBD574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2636FBDC874548A461A4B428CB7C905">
    <w:name w:val="162636FBDC874548A461A4B428CB7C90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5007A7849D43B98104E9A3ADD2D5565">
    <w:name w:val="235007A7849D43B98104E9A3ADD2D55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35E9376E444192B6809DE7124DE5085">
    <w:name w:val="3235E9376E444192B6809DE7124DE508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50C8E6235D4F0296C5A3D9472EF5E65">
    <w:name w:val="B150C8E6235D4F0296C5A3D9472EF5E6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25BCE1CF96F4405979AD934B21F620E5">
    <w:name w:val="425BCE1CF96F4405979AD934B21F620E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1704CF27F48B49B56D9167B9BDC0F5">
    <w:name w:val="B1D1704CF27F48B49B56D9167B9BDC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515B71A26F641A581D6FACF33865D815">
    <w:name w:val="F515B71A26F641A581D6FACF33865D81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9384E4E4458481B9E14039D65293CCD5">
    <w:name w:val="29384E4E4458481B9E14039D65293CCD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BE1AAB19AE4E0BA1098A7E3A6C49945">
    <w:name w:val="B1BE1AAB19AE4E0BA1098A7E3A6C499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7761101337B4799870D07EEA96AEDB45">
    <w:name w:val="47761101337B4799870D07EEA96AEDB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1C4E149E2D44818BBAE05F0FE3D505C5">
    <w:name w:val="01C4E149E2D44818BBAE05F0FE3D505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6EC57712E416A960A33160334AB545">
    <w:name w:val="A046EC57712E416A960A33160334AB5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AF22817B784771916E784D698CAADC5">
    <w:name w:val="15AF22817B784771916E784D698CAAD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46C925C4684A0EB629F6D02D19F52F5">
    <w:name w:val="CB46C925C4684A0EB629F6D02D19F52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358AF4CE114187824341CEC4500D975">
    <w:name w:val="3E358AF4CE114187824341CEC4500D97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78FEC1F4F6B4684A39E7DA870877EC55">
    <w:name w:val="A78FEC1F4F6B4684A39E7DA870877EC5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BE44E116B154B91BDC07300AE5C730C5">
    <w:name w:val="EBE44E116B154B91BDC07300AE5C730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F872577DF84474BBD7A69A965E900F5">
    <w:name w:val="58F872577DF84474BBD7A69A965E900F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1F30725DE7409FA5FAEEB88FDFDDBA5">
    <w:name w:val="381F30725DE7409FA5FAEEB88FDFDDBA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5">
    <w:name w:val="B1D04E7564594262A7FF0FC6670889FC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5">
    <w:name w:val="52E320F6F71041308C29C4E65853BEC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5">
    <w:name w:val="2BAFC23E00B44870B4F197F2C0396264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3">
    <w:name w:val="C31A38C6EC394DE58586DFC318AA2C89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3">
    <w:name w:val="F5C3A4A4D34348A7BDA3B7E14BEF5F4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3">
    <w:name w:val="6DFC9E903A994C7C8B1F45FEA34B837C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2">
    <w:name w:val="1D3DFB0843BB405EB20D7FC96721C42A2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2">
    <w:name w:val="BC88B76B2D0946ED9BF471CC39C22A16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3">
    <w:name w:val="028CC0ABE3234490822BD76CCDC8EA2D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3">
    <w:name w:val="5F9A11DBF07E4832988A96ECA271F6E2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3">
    <w:name w:val="EA5F3A4482E442F7AAED366C01FCC24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3">
    <w:name w:val="C16FE304DCD24083B66A3F6EF56F36C7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5CDF44BB6E4942920E475233CAD850">
    <w:name w:val="BC5CDF44BB6E4942920E475233CAD85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FCD62AFD7D4A0A8BCC3147EBD9F42B1">
    <w:name w:val="C6FCD62AFD7D4A0A8BCC3147EBD9F42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B847F92F034358B6714940F54CE7611">
    <w:name w:val="90B847F92F034358B6714940F54CE761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">
    <w:name w:val="C522DC96A2AD4C13A5E63D1A1B7DED5E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">
    <w:name w:val="14F6B729BC9F4DD280D3B203F66D810E"/>
    <w:rsid w:val="005220CB"/>
  </w:style>
  <w:style w:type="paragraph" w:customStyle="1" w:styleId="39A88B187CF64F82BDB3331083C5E854">
    <w:name w:val="39A88B187CF64F82BDB3331083C5E854"/>
    <w:rsid w:val="005220CB"/>
  </w:style>
  <w:style w:type="paragraph" w:customStyle="1" w:styleId="7A4240CDA1B84C26A99B3EA96CD73C93">
    <w:name w:val="7A4240CDA1B84C26A99B3EA96CD73C93"/>
    <w:rsid w:val="005220CB"/>
  </w:style>
  <w:style w:type="paragraph" w:customStyle="1" w:styleId="C757235EEB954339A312DD9E8C25931A">
    <w:name w:val="C757235EEB954339A312DD9E8C25931A"/>
    <w:rsid w:val="005220CB"/>
  </w:style>
  <w:style w:type="paragraph" w:customStyle="1" w:styleId="F0AA46DFC1CA4A2A819CFE2FC6CB6D1B">
    <w:name w:val="F0AA46DFC1CA4A2A819CFE2FC6CB6D1B"/>
    <w:rsid w:val="005220CB"/>
  </w:style>
  <w:style w:type="paragraph" w:customStyle="1" w:styleId="679B26EB8FFC4671A62A35CFD960D5D5">
    <w:name w:val="679B26EB8FFC4671A62A35CFD960D5D5"/>
    <w:rsid w:val="005220CB"/>
  </w:style>
  <w:style w:type="paragraph" w:customStyle="1" w:styleId="8CA02E79554D47A4B6F99916109EB9E0">
    <w:name w:val="8CA02E79554D47A4B6F99916109EB9E0"/>
    <w:rsid w:val="005220CB"/>
  </w:style>
  <w:style w:type="paragraph" w:customStyle="1" w:styleId="2D86CBA828F0499CB316F3DBA0F4C052">
    <w:name w:val="2D86CBA828F0499CB316F3DBA0F4C052"/>
    <w:rsid w:val="005220CB"/>
  </w:style>
  <w:style w:type="paragraph" w:customStyle="1" w:styleId="BFCFA50480894A659901C60A49986AFC">
    <w:name w:val="BFCFA50480894A659901C60A49986AFC"/>
    <w:rsid w:val="005220CB"/>
  </w:style>
  <w:style w:type="paragraph" w:customStyle="1" w:styleId="E011ED862E55452499F6294AA0EC7FDC47">
    <w:name w:val="E011ED862E55452499F6294AA0EC7FDC4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60">
    <w:name w:val="3BAEE05F8D534BA2971DD10822E3449C60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6">
    <w:name w:val="C8AD0E18F05D471DAE106D74984B474C5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F6B729BC9F4DD280D3B203F66D810E1">
    <w:name w:val="14F6B729BC9F4DD280D3B203F66D810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A88B187CF64F82BDB3331083C5E8541">
    <w:name w:val="39A88B187CF64F82BDB3331083C5E854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6">
    <w:name w:val="F00D08F0630C4CEC9B0FEF8BC69F1D9A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6">
    <w:name w:val="0B1BB934E2F341299D88C98B2BC82AF3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6">
    <w:name w:val="160332CCE97D4C0BAC90339D12F14AB6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6">
    <w:name w:val="48665CDC095A4EFDA6F3D98223F6445F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6">
    <w:name w:val="7C719BD70F9D4C96A11406B7B1DAF39856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6">
    <w:name w:val="B1D04E7564594262A7FF0FC6670889FC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6">
    <w:name w:val="52E320F6F71041308C29C4E65853BEC3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6">
    <w:name w:val="2BAFC23E00B44870B4F197F2C03962646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4">
    <w:name w:val="C31A38C6EC394DE58586DFC318AA2C89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4">
    <w:name w:val="F5C3A4A4D34348A7BDA3B7E14BEF5F4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4">
    <w:name w:val="6DFC9E903A994C7C8B1F45FEA34B837C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3">
    <w:name w:val="1D3DFB0843BB405EB20D7FC96721C42A3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3">
    <w:name w:val="BC88B76B2D0946ED9BF471CC39C22A163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4">
    <w:name w:val="028CC0ABE3234490822BD76CCDC8EA2D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4">
    <w:name w:val="5F9A11DBF07E4832988A96ECA271F6E2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4">
    <w:name w:val="EA5F3A4482E442F7AAED366C01FCC24A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4">
    <w:name w:val="C16FE304DCD24083B66A3F6EF56F36C7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4240CDA1B84C26A99B3EA96CD73C931">
    <w:name w:val="7A4240CDA1B84C26A99B3EA96CD73C93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57235EEB954339A312DD9E8C25931A1">
    <w:name w:val="C757235EEB954339A312DD9E8C25931A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AA46DFC1CA4A2A819CFE2FC6CB6D1B1">
    <w:name w:val="F0AA46DFC1CA4A2A819CFE2FC6CB6D1B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22822784D47CC8D8DFA984A9B7B35">
    <w:name w:val="59D22822784D47CC8D8DFA984A9B7B3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9B26EB8FFC4671A62A35CFD960D5D51">
    <w:name w:val="679B26EB8FFC4671A62A35CFD960D5D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A02E79554D47A4B6F99916109EB9E01">
    <w:name w:val="8CA02E79554D47A4B6F99916109EB9E0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6CBA828F0499CB316F3DBA0F4C0521">
    <w:name w:val="2D86CBA828F0499CB316F3DBA0F4C052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CFA50480894A659901C60A49986AFC1">
    <w:name w:val="BFCFA50480894A659901C60A49986AFC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1">
    <w:name w:val="C522DC96A2AD4C13A5E63D1A1B7DED5E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47646CE0E8F4A82962CD616AB9D5166">
    <w:name w:val="747646CE0E8F4A82962CD616AB9D5166"/>
    <w:rsid w:val="005220CB"/>
  </w:style>
  <w:style w:type="paragraph" w:customStyle="1" w:styleId="1680677F3AFC42EFB1E63CCA43F188A9">
    <w:name w:val="1680677F3AFC42EFB1E63CCA43F188A9"/>
    <w:rsid w:val="005220CB"/>
  </w:style>
  <w:style w:type="paragraph" w:customStyle="1" w:styleId="06E5E626D7F34259AEB5CCB8A61469FA">
    <w:name w:val="06E5E626D7F34259AEB5CCB8A61469FA"/>
    <w:rsid w:val="005220CB"/>
  </w:style>
  <w:style w:type="paragraph" w:customStyle="1" w:styleId="34C49042AE1C4AAE8236EC5DFCAC9C20">
    <w:name w:val="34C49042AE1C4AAE8236EC5DFCAC9C20"/>
    <w:rsid w:val="005220CB"/>
  </w:style>
  <w:style w:type="paragraph" w:customStyle="1" w:styleId="F2370ACB7BC04FADB18EBF10F6CEED15">
    <w:name w:val="F2370ACB7BC04FADB18EBF10F6CEED15"/>
    <w:rsid w:val="005220CB"/>
  </w:style>
  <w:style w:type="paragraph" w:customStyle="1" w:styleId="C5ADDD6DF16C4D84AE5B101E5C498854">
    <w:name w:val="C5ADDD6DF16C4D84AE5B101E5C498854"/>
    <w:rsid w:val="005220CB"/>
  </w:style>
  <w:style w:type="paragraph" w:customStyle="1" w:styleId="C35DEFE85FCA43B0BE6D6830A385E3C2">
    <w:name w:val="C35DEFE85FCA43B0BE6D6830A385E3C2"/>
    <w:rsid w:val="005220CB"/>
  </w:style>
  <w:style w:type="paragraph" w:customStyle="1" w:styleId="0ABDC66046A94198B570FC96ADB0DC71">
    <w:name w:val="0ABDC66046A94198B570FC96ADB0DC71"/>
    <w:rsid w:val="005220CB"/>
  </w:style>
  <w:style w:type="paragraph" w:customStyle="1" w:styleId="522971559F3246BD9F3121D0B7DA297D">
    <w:name w:val="522971559F3246BD9F3121D0B7DA297D"/>
    <w:rsid w:val="005220CB"/>
  </w:style>
  <w:style w:type="paragraph" w:customStyle="1" w:styleId="9CCEA936934B4DD7BE23DB23DA1E8786">
    <w:name w:val="9CCEA936934B4DD7BE23DB23DA1E8786"/>
    <w:rsid w:val="005220CB"/>
  </w:style>
  <w:style w:type="paragraph" w:customStyle="1" w:styleId="8A1E2396DF30407298AF21AA5ACFD931">
    <w:name w:val="8A1E2396DF30407298AF21AA5ACFD931"/>
    <w:rsid w:val="005220CB"/>
  </w:style>
  <w:style w:type="paragraph" w:customStyle="1" w:styleId="C259760BF1BD40458099E73AE7842F5C">
    <w:name w:val="C259760BF1BD40458099E73AE7842F5C"/>
    <w:rsid w:val="005220CB"/>
  </w:style>
  <w:style w:type="paragraph" w:customStyle="1" w:styleId="DAB47421BDB2482A8BEFF32541B7C660">
    <w:name w:val="DAB47421BDB2482A8BEFF32541B7C660"/>
    <w:rsid w:val="005220CB"/>
  </w:style>
  <w:style w:type="paragraph" w:customStyle="1" w:styleId="D3D74D5D73C547539919F9875CD45DDC">
    <w:name w:val="D3D74D5D73C547539919F9875CD45DDC"/>
    <w:rsid w:val="005220CB"/>
  </w:style>
  <w:style w:type="paragraph" w:customStyle="1" w:styleId="9BC7ACDEF0BA4FC5BE810567FC5BD706">
    <w:name w:val="9BC7ACDEF0BA4FC5BE810567FC5BD706"/>
    <w:rsid w:val="005220CB"/>
  </w:style>
  <w:style w:type="paragraph" w:customStyle="1" w:styleId="A26B722785A844A0ACA59ADC121116C0">
    <w:name w:val="A26B722785A844A0ACA59ADC121116C0"/>
    <w:rsid w:val="005220CB"/>
  </w:style>
  <w:style w:type="paragraph" w:customStyle="1" w:styleId="E011ED862E55452499F6294AA0EC7FDC48">
    <w:name w:val="E011ED862E55452499F6294AA0EC7FDC48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EE05F8D534BA2971DD10822E3449C61">
    <w:name w:val="3BAEE05F8D534BA2971DD10822E3449C6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8AD0E18F05D471DAE106D74984B474C57">
    <w:name w:val="C8AD0E18F05D471DAE106D74984B474C5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ADDD6DF16C4D84AE5B101E5C4988541">
    <w:name w:val="C5ADDD6DF16C4D84AE5B101E5C498854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A1E2396DF30407298AF21AA5ACFD9311">
    <w:name w:val="8A1E2396DF30407298AF21AA5ACFD931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ABDC66046A94198B570FC96ADB0DC711">
    <w:name w:val="0ABDC66046A94198B570FC96ADB0DC71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259760BF1BD40458099E73AE7842F5C1">
    <w:name w:val="C259760BF1BD40458099E73AE7842F5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AB47421BDB2482A8BEFF32541B7C6601">
    <w:name w:val="DAB47421BDB2482A8BEFF32541B7C660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3D74D5D73C547539919F9875CD45DDC1">
    <w:name w:val="D3D74D5D73C547539919F9875CD45DDC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BC7ACDEF0BA4FC5BE810567FC5BD7061">
    <w:name w:val="9BC7ACDEF0BA4FC5BE810567FC5BD706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26B722785A844A0ACA59ADC121116C01">
    <w:name w:val="A26B722785A844A0ACA59ADC121116C0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22971559F3246BD9F3121D0B7DA297D1">
    <w:name w:val="522971559F3246BD9F3121D0B7DA297D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CCEA936934B4DD7BE23DB23DA1E87861">
    <w:name w:val="9CCEA936934B4DD7BE23DB23DA1E87861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7">
    <w:name w:val="F00D08F0630C4CEC9B0FEF8BC69F1D9A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7">
    <w:name w:val="0B1BB934E2F341299D88C98B2BC82AF3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7">
    <w:name w:val="160332CCE97D4C0BAC90339D12F14AB6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7">
    <w:name w:val="48665CDC095A4EFDA6F3D98223F6445F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7">
    <w:name w:val="7C719BD70F9D4C96A11406B7B1DAF39857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1D04E7564594262A7FF0FC6670889FC7">
    <w:name w:val="B1D04E7564594262A7FF0FC6670889FC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E320F6F71041308C29C4E65853BEC37">
    <w:name w:val="52E320F6F71041308C29C4E65853BEC3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AFC23E00B44870B4F197F2C03962647">
    <w:name w:val="2BAFC23E00B44870B4F197F2C03962647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1A38C6EC394DE58586DFC318AA2C895">
    <w:name w:val="C31A38C6EC394DE58586DFC318AA2C89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5C3A4A4D34348A7BDA3B7E14BEF5F425">
    <w:name w:val="F5C3A4A4D34348A7BDA3B7E14BEF5F42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FC9E903A994C7C8B1F45FEA34B837C5">
    <w:name w:val="6DFC9E903A994C7C8B1F45FEA34B837C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D3DFB0843BB405EB20D7FC96721C42A4">
    <w:name w:val="1D3DFB0843BB405EB20D7FC96721C42A4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C88B76B2D0946ED9BF471CC39C22A164">
    <w:name w:val="BC88B76B2D0946ED9BF471CC39C22A164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8CC0ABE3234490822BD76CCDC8EA2D5">
    <w:name w:val="028CC0ABE3234490822BD76CCDC8EA2D5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9A11DBF07E4832988A96ECA271F6E25">
    <w:name w:val="5F9A11DBF07E4832988A96ECA271F6E2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EA5F3A4482E442F7AAED366C01FCC24A5">
    <w:name w:val="EA5F3A4482E442F7AAED366C01FCC24A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16FE304DCD24083B66A3F6EF56F36C75">
    <w:name w:val="C16FE304DCD24083B66A3F6EF56F36C75"/>
    <w:rsid w:val="005220C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A4240CDA1B84C26A99B3EA96CD73C932">
    <w:name w:val="7A4240CDA1B84C26A99B3EA96CD73C93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57235EEB954339A312DD9E8C25931A2">
    <w:name w:val="C757235EEB954339A312DD9E8C25931A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AA46DFC1CA4A2A819CFE2FC6CB6D1B2">
    <w:name w:val="F0AA46DFC1CA4A2A819CFE2FC6CB6D1B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D22822784D47CC8D8DFA984A9B7B351">
    <w:name w:val="59D22822784D47CC8D8DFA984A9B7B351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9B26EB8FFC4671A62A35CFD960D5D52">
    <w:name w:val="679B26EB8FFC4671A62A35CFD960D5D5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A02E79554D47A4B6F99916109EB9E02">
    <w:name w:val="8CA02E79554D47A4B6F99916109EB9E0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D86CBA828F0499CB316F3DBA0F4C0522">
    <w:name w:val="2D86CBA828F0499CB316F3DBA0F4C052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CFA50480894A659901C60A49986AFC2">
    <w:name w:val="BFCFA50480894A659901C60A49986AFC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522DC96A2AD4C13A5E63D1A1B7DED5E2">
    <w:name w:val="C522DC96A2AD4C13A5E63D1A1B7DED5E2"/>
    <w:rsid w:val="005220C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F81CA5169E4627991C9035BB9914EE">
    <w:name w:val="F0F81CA5169E4627991C9035BB9914EE"/>
    <w:rsid w:val="005220CB"/>
  </w:style>
  <w:style w:type="paragraph" w:customStyle="1" w:styleId="08943689D7C04508AD327FE81A11F0C8">
    <w:name w:val="08943689D7C04508AD327FE81A11F0C8"/>
    <w:rsid w:val="005220CB"/>
  </w:style>
  <w:style w:type="paragraph" w:customStyle="1" w:styleId="D12C4DA4BEFC4733A688D07AD855CD1B">
    <w:name w:val="D12C4DA4BEFC4733A688D07AD855CD1B"/>
    <w:rsid w:val="005220CB"/>
  </w:style>
  <w:style w:type="paragraph" w:customStyle="1" w:styleId="5A50C176CA8A4CDEAA571412CA735C45">
    <w:name w:val="5A50C176CA8A4CDEAA571412CA735C45"/>
    <w:rsid w:val="005220CB"/>
  </w:style>
  <w:style w:type="paragraph" w:customStyle="1" w:styleId="D187803882B1489DA9233B8CE55C4E50">
    <w:name w:val="D187803882B1489DA9233B8CE55C4E50"/>
    <w:rsid w:val="005220CB"/>
  </w:style>
  <w:style w:type="paragraph" w:customStyle="1" w:styleId="0946A2747EF64F40A9DFA5B4430E87A8">
    <w:name w:val="0946A2747EF64F40A9DFA5B4430E87A8"/>
    <w:rsid w:val="005220CB"/>
  </w:style>
  <w:style w:type="paragraph" w:customStyle="1" w:styleId="30147DFF3DFE4D518DBED4A5C3D8D0EE">
    <w:name w:val="30147DFF3DFE4D518DBED4A5C3D8D0EE"/>
    <w:rsid w:val="005220CB"/>
  </w:style>
  <w:style w:type="paragraph" w:customStyle="1" w:styleId="F8FA67FA086D4F929FF17A303912493F">
    <w:name w:val="F8FA67FA086D4F929FF17A303912493F"/>
    <w:rsid w:val="005220CB"/>
  </w:style>
  <w:style w:type="paragraph" w:customStyle="1" w:styleId="7B7376375CBC486BB6D3AEE23DAEA58D">
    <w:name w:val="7B7376375CBC486BB6D3AEE23DAEA58D"/>
    <w:rsid w:val="005220CB"/>
  </w:style>
  <w:style w:type="paragraph" w:customStyle="1" w:styleId="6CD658F5BDDA407FB00980D176C5127D">
    <w:name w:val="6CD658F5BDDA407FB00980D176C5127D"/>
    <w:rsid w:val="005220CB"/>
  </w:style>
  <w:style w:type="paragraph" w:customStyle="1" w:styleId="5A7F1D0B4902429EBCD5D13912A92D4E">
    <w:name w:val="5A7F1D0B4902429EBCD5D13912A92D4E"/>
    <w:rsid w:val="00ED055B"/>
  </w:style>
  <w:style w:type="paragraph" w:customStyle="1" w:styleId="46D8EF88D38A49BE9FB9D35427759476">
    <w:name w:val="46D8EF88D38A49BE9FB9D35427759476"/>
    <w:rsid w:val="00ED055B"/>
  </w:style>
  <w:style w:type="paragraph" w:customStyle="1" w:styleId="2F97FD44881547BE8F12DD43003D5D25">
    <w:name w:val="2F97FD44881547BE8F12DD43003D5D25"/>
    <w:rsid w:val="00ED055B"/>
  </w:style>
  <w:style w:type="paragraph" w:customStyle="1" w:styleId="C6DD05B1AF8C476A8E281880EA66A8D9">
    <w:name w:val="C6DD05B1AF8C476A8E281880EA66A8D9"/>
    <w:rsid w:val="00ED055B"/>
  </w:style>
  <w:style w:type="paragraph" w:customStyle="1" w:styleId="695B1C8B0E7A4C8680CF47878E27CAF1">
    <w:name w:val="695B1C8B0E7A4C8680CF47878E27CAF1"/>
    <w:rsid w:val="00ED055B"/>
  </w:style>
  <w:style w:type="paragraph" w:customStyle="1" w:styleId="48B393E01345493ABC0B700242432A1A">
    <w:name w:val="48B393E01345493ABC0B700242432A1A"/>
    <w:rsid w:val="00ED055B"/>
  </w:style>
  <w:style w:type="paragraph" w:customStyle="1" w:styleId="1FA7092B7A8C4A5A8944F58A2B3D081B">
    <w:name w:val="1FA7092B7A8C4A5A8944F58A2B3D081B"/>
    <w:rsid w:val="00ED055B"/>
  </w:style>
  <w:style w:type="paragraph" w:customStyle="1" w:styleId="FDB0BD53D31B42EE8395CC8BEE7A4E28">
    <w:name w:val="FDB0BD53D31B42EE8395CC8BEE7A4E28"/>
    <w:rsid w:val="00ED055B"/>
  </w:style>
  <w:style w:type="paragraph" w:customStyle="1" w:styleId="0E02BDB5B6EB4A47BF8ACDC3F98A88AF">
    <w:name w:val="0E02BDB5B6EB4A47BF8ACDC3F98A88AF"/>
    <w:rsid w:val="00ED055B"/>
  </w:style>
  <w:style w:type="paragraph" w:customStyle="1" w:styleId="7A8A0BD2873B40BD8F2A3A26B490E83A">
    <w:name w:val="7A8A0BD2873B40BD8F2A3A26B490E83A"/>
    <w:rsid w:val="00ED055B"/>
  </w:style>
  <w:style w:type="paragraph" w:customStyle="1" w:styleId="677A274EAEFC41C38E6892D36238AF67">
    <w:name w:val="677A274EAEFC41C38E6892D36238AF67"/>
    <w:rsid w:val="00ED055B"/>
  </w:style>
  <w:style w:type="paragraph" w:customStyle="1" w:styleId="F10E723981454E9BAFD90E5EA85CC8AA">
    <w:name w:val="F10E723981454E9BAFD90E5EA85CC8AA"/>
    <w:rsid w:val="00ED055B"/>
  </w:style>
  <w:style w:type="paragraph" w:customStyle="1" w:styleId="48255A6AE1A84AFBAC296332501ACDB8">
    <w:name w:val="48255A6AE1A84AFBAC296332501ACDB8"/>
    <w:rsid w:val="00ED055B"/>
  </w:style>
  <w:style w:type="paragraph" w:customStyle="1" w:styleId="CF629BA715CB4C68B1F9A98CBB726179">
    <w:name w:val="CF629BA715CB4C68B1F9A98CBB726179"/>
    <w:rsid w:val="00ED055B"/>
  </w:style>
  <w:style w:type="paragraph" w:customStyle="1" w:styleId="25F78600393C4079BCD64DCF5B1D2425">
    <w:name w:val="25F78600393C4079BCD64DCF5B1D2425"/>
    <w:rsid w:val="00ED055B"/>
  </w:style>
  <w:style w:type="paragraph" w:customStyle="1" w:styleId="B52016EB56EB494AB3D35F5999CD8711">
    <w:name w:val="B52016EB56EB494AB3D35F5999CD8711"/>
    <w:rsid w:val="00ED055B"/>
  </w:style>
  <w:style w:type="paragraph" w:customStyle="1" w:styleId="C3D2628D1E6C489FBC368FBC8211E5DC">
    <w:name w:val="C3D2628D1E6C489FBC368FBC8211E5DC"/>
    <w:rsid w:val="00ED055B"/>
  </w:style>
  <w:style w:type="paragraph" w:customStyle="1" w:styleId="3B24D9448F3A4373878F4627E61B1649">
    <w:name w:val="3B24D9448F3A4373878F4627E61B1649"/>
    <w:rsid w:val="00ED055B"/>
  </w:style>
  <w:style w:type="paragraph" w:customStyle="1" w:styleId="6C13A30DFF0449D19AD41CCF19E9E448">
    <w:name w:val="6C13A30DFF0449D19AD41CCF19E9E448"/>
    <w:rsid w:val="00ED055B"/>
  </w:style>
  <w:style w:type="paragraph" w:customStyle="1" w:styleId="5C493DE144234448840BD5165AD4F1A3">
    <w:name w:val="5C493DE144234448840BD5165AD4F1A3"/>
    <w:rsid w:val="00ED055B"/>
  </w:style>
  <w:style w:type="paragraph" w:customStyle="1" w:styleId="BBA5D27BB8AF4390BFC71612F3EB0E92">
    <w:name w:val="BBA5D27BB8AF4390BFC71612F3EB0E92"/>
    <w:rsid w:val="00ED055B"/>
  </w:style>
  <w:style w:type="paragraph" w:customStyle="1" w:styleId="D94DC183F0B7489A817187CA00320058">
    <w:name w:val="D94DC183F0B7489A817187CA00320058"/>
    <w:rsid w:val="00ED055B"/>
  </w:style>
  <w:style w:type="paragraph" w:customStyle="1" w:styleId="D94EA1E2578D42E8BAAB67E14A7C1A96">
    <w:name w:val="D94EA1E2578D42E8BAAB67E14A7C1A96"/>
    <w:rsid w:val="00ED055B"/>
  </w:style>
  <w:style w:type="paragraph" w:customStyle="1" w:styleId="FE6F79E848424DD0A21A90C99864F6EB">
    <w:name w:val="FE6F79E848424DD0A21A90C99864F6EB"/>
    <w:rsid w:val="00ED055B"/>
  </w:style>
  <w:style w:type="paragraph" w:customStyle="1" w:styleId="272A53611B7F4490BB021119FA838334">
    <w:name w:val="272A53611B7F4490BB021119FA838334"/>
    <w:rsid w:val="00ED055B"/>
  </w:style>
  <w:style w:type="paragraph" w:customStyle="1" w:styleId="4DEFB568C0AA486588C95A096C394ADD">
    <w:name w:val="4DEFB568C0AA486588C95A096C394ADD"/>
    <w:rsid w:val="00ED055B"/>
  </w:style>
  <w:style w:type="paragraph" w:customStyle="1" w:styleId="CC5B26D4A91B43E78BF307CB55194C35">
    <w:name w:val="CC5B26D4A91B43E78BF307CB55194C35"/>
    <w:rsid w:val="00ED055B"/>
  </w:style>
  <w:style w:type="paragraph" w:customStyle="1" w:styleId="3BA5B61D3C394D0AA434B6E4CB2D2D0C">
    <w:name w:val="3BA5B61D3C394D0AA434B6E4CB2D2D0C"/>
    <w:rsid w:val="00ED055B"/>
  </w:style>
  <w:style w:type="paragraph" w:customStyle="1" w:styleId="5E082A387F4846949FA737A75D7EB6A8">
    <w:name w:val="5E082A387F4846949FA737A75D7EB6A8"/>
    <w:rsid w:val="00ED055B"/>
  </w:style>
  <w:style w:type="paragraph" w:customStyle="1" w:styleId="D544FE7E50CB4A048DC98598EAFEBC5D">
    <w:name w:val="D544FE7E50CB4A048DC98598EAFEBC5D"/>
    <w:rsid w:val="00ED055B"/>
  </w:style>
  <w:style w:type="paragraph" w:customStyle="1" w:styleId="E011ED862E55452499F6294AA0EC7FDC49">
    <w:name w:val="E011ED862E55452499F6294AA0EC7FDC49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1">
    <w:name w:val="5A7F1D0B4902429EBCD5D13912A92D4E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">
    <w:name w:val="46D8EF88D38A49BE9FB9D35427759476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">
    <w:name w:val="2F97FD44881547BE8F12DD43003D5D25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">
    <w:name w:val="C6DD05B1AF8C476A8E281880EA66A8D9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">
    <w:name w:val="695B1C8B0E7A4C8680CF47878E27CAF1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">
    <w:name w:val="48B393E01345493ABC0B700242432A1A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4EA1E2578D42E8BAAB67E14A7C1A961">
    <w:name w:val="D94EA1E2578D42E8BAAB67E14A7C1A96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1">
    <w:name w:val="FE6F79E848424DD0A21A90C99864F6EB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1">
    <w:name w:val="272A53611B7F4490BB021119FA838334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DEFB568C0AA486588C95A096C394ADD1">
    <w:name w:val="4DEFB568C0AA486588C95A096C394ADD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C5B26D4A91B43E78BF307CB55194C351">
    <w:name w:val="CC5B26D4A91B43E78BF307CB55194C35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A5B61D3C394D0AA434B6E4CB2D2D0C1">
    <w:name w:val="3BA5B61D3C394D0AA434B6E4CB2D2D0C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E082A387F4846949FA737A75D7EB6A81">
    <w:name w:val="5E082A387F4846949FA737A75D7EB6A8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544FE7E50CB4A048DC98598EAFEBC5D1">
    <w:name w:val="D544FE7E50CB4A048DC98598EAFEBC5D1"/>
    <w:rsid w:val="00ED055B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F81CA5169E4627991C9035BB9914EE1">
    <w:name w:val="F0F81CA5169E4627991C9035BB9914EE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8943689D7C04508AD327FE81A11F0C81">
    <w:name w:val="08943689D7C04508AD327FE81A11F0C8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12C4DA4BEFC4733A688D07AD855CD1B1">
    <w:name w:val="D12C4DA4BEFC4733A688D07AD855CD1B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A50C176CA8A4CDEAA571412CA735C451">
    <w:name w:val="5A50C176CA8A4CDEAA571412CA735C45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0147DFF3DFE4D518DBED4A5C3D8D0EE1">
    <w:name w:val="30147DFF3DFE4D518DBED4A5C3D8D0EE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8FA67FA086D4F929FF17A303912493F1">
    <w:name w:val="F8FA67FA086D4F929FF17A303912493F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B7376375CBC486BB6D3AEE23DAEA58D1">
    <w:name w:val="7B7376375CBC486BB6D3AEE23DAEA58D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D658F5BDDA407FB00980D176C5127D1">
    <w:name w:val="6CD658F5BDDA407FB00980D176C5127D1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8">
    <w:name w:val="F00D08F0630C4CEC9B0FEF8BC69F1D9A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8">
    <w:name w:val="0B1BB934E2F341299D88C98B2BC82AF3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8">
    <w:name w:val="160332CCE97D4C0BAC90339D12F14AB6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8">
    <w:name w:val="48665CDC095A4EFDA6F3D98223F6445F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8">
    <w:name w:val="7C719BD70F9D4C96A11406B7B1DAF39858"/>
    <w:rsid w:val="00ED055B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18F773211DC4145889C17E91882A63C">
    <w:name w:val="818F773211DC4145889C17E91882A63C"/>
    <w:rsid w:val="00ED055B"/>
  </w:style>
  <w:style w:type="paragraph" w:customStyle="1" w:styleId="65049228685048138054B23B37A25B45">
    <w:name w:val="65049228685048138054B23B37A25B45"/>
    <w:rsid w:val="00ED055B"/>
  </w:style>
  <w:style w:type="paragraph" w:customStyle="1" w:styleId="48F88887696F4E16B641CF81E0812F42">
    <w:name w:val="48F88887696F4E16B641CF81E0812F42"/>
    <w:rsid w:val="00ED055B"/>
  </w:style>
  <w:style w:type="paragraph" w:customStyle="1" w:styleId="3787272157934E9BA0ADB0D01A4992D1">
    <w:name w:val="3787272157934E9BA0ADB0D01A4992D1"/>
    <w:rsid w:val="00ED055B"/>
  </w:style>
  <w:style w:type="paragraph" w:customStyle="1" w:styleId="B93E545BC44448E989471C277E992C3B">
    <w:name w:val="B93E545BC44448E989471C277E992C3B"/>
    <w:rsid w:val="00ED055B"/>
  </w:style>
  <w:style w:type="paragraph" w:customStyle="1" w:styleId="DB4E0BA2F319402D8BA06A6DB3235D88">
    <w:name w:val="DB4E0BA2F319402D8BA06A6DB3235D88"/>
    <w:rsid w:val="00ED055B"/>
  </w:style>
  <w:style w:type="paragraph" w:customStyle="1" w:styleId="FA91CF26B4B541DF93145540A341F270">
    <w:name w:val="FA91CF26B4B541DF93145540A341F270"/>
    <w:rsid w:val="00ED055B"/>
  </w:style>
  <w:style w:type="paragraph" w:customStyle="1" w:styleId="F98446B19E1446718B0E3E0C80C43C18">
    <w:name w:val="F98446B19E1446718B0E3E0C80C43C18"/>
    <w:rsid w:val="00ED055B"/>
  </w:style>
  <w:style w:type="paragraph" w:customStyle="1" w:styleId="92DC623BDADB4D288704F466FE8512B2">
    <w:name w:val="92DC623BDADB4D288704F466FE8512B2"/>
    <w:rsid w:val="00ED055B"/>
  </w:style>
  <w:style w:type="paragraph" w:customStyle="1" w:styleId="0FA22A93C1AB4860976E2C2A5CFE514A">
    <w:name w:val="0FA22A93C1AB4860976E2C2A5CFE514A"/>
    <w:rsid w:val="00ED055B"/>
  </w:style>
  <w:style w:type="paragraph" w:customStyle="1" w:styleId="16F2F7DFE116412B86C3558B394EE3CC">
    <w:name w:val="16F2F7DFE116412B86C3558B394EE3CC"/>
    <w:rsid w:val="00ED055B"/>
  </w:style>
  <w:style w:type="paragraph" w:customStyle="1" w:styleId="48B63BF8C0BA40218204B9CEC20FFF0D">
    <w:name w:val="48B63BF8C0BA40218204B9CEC20FFF0D"/>
    <w:rsid w:val="00ED055B"/>
  </w:style>
  <w:style w:type="paragraph" w:customStyle="1" w:styleId="DE638377D0C240D38B536EAC7B09CD1E">
    <w:name w:val="DE638377D0C240D38B536EAC7B09CD1E"/>
    <w:rsid w:val="00ED055B"/>
  </w:style>
  <w:style w:type="paragraph" w:customStyle="1" w:styleId="EFCE9A3AD1D94912BCB9ADA61B692F5A">
    <w:name w:val="EFCE9A3AD1D94912BCB9ADA61B692F5A"/>
    <w:rsid w:val="00ED055B"/>
  </w:style>
  <w:style w:type="paragraph" w:customStyle="1" w:styleId="6545689D1C524CFA946ECC62C6F231E8">
    <w:name w:val="6545689D1C524CFA946ECC62C6F231E8"/>
    <w:rsid w:val="00ED055B"/>
  </w:style>
  <w:style w:type="paragraph" w:customStyle="1" w:styleId="44A54FA325D445F4B2BFC3E8F6D05A0E">
    <w:name w:val="44A54FA325D445F4B2BFC3E8F6D05A0E"/>
    <w:rsid w:val="00ED055B"/>
  </w:style>
  <w:style w:type="paragraph" w:customStyle="1" w:styleId="714D41FD874D46829F4999DAE18B303E">
    <w:name w:val="714D41FD874D46829F4999DAE18B303E"/>
    <w:rsid w:val="00ED055B"/>
  </w:style>
  <w:style w:type="paragraph" w:customStyle="1" w:styleId="CE236BE0970840A6A1E9EEA1A9076677">
    <w:name w:val="CE236BE0970840A6A1E9EEA1A9076677"/>
    <w:rsid w:val="00ED055B"/>
  </w:style>
  <w:style w:type="paragraph" w:customStyle="1" w:styleId="B4263AE5D6394601A12D9D77025D7F6E">
    <w:name w:val="B4263AE5D6394601A12D9D77025D7F6E"/>
    <w:rsid w:val="00ED055B"/>
  </w:style>
  <w:style w:type="paragraph" w:customStyle="1" w:styleId="98D7E0D12B42423F89870EA31AAAD2B7">
    <w:name w:val="98D7E0D12B42423F89870EA31AAAD2B7"/>
    <w:rsid w:val="00ED055B"/>
  </w:style>
  <w:style w:type="paragraph" w:customStyle="1" w:styleId="A84ABF0073274F16BA63DDAC6E853F41">
    <w:name w:val="A84ABF0073274F16BA63DDAC6E853F41"/>
    <w:rsid w:val="00ED055B"/>
  </w:style>
  <w:style w:type="paragraph" w:customStyle="1" w:styleId="C04AF8D74DD44BBA96F64BD46565B2D9">
    <w:name w:val="C04AF8D74DD44BBA96F64BD46565B2D9"/>
    <w:rsid w:val="00ED055B"/>
  </w:style>
  <w:style w:type="paragraph" w:customStyle="1" w:styleId="7948FE61B1274FFCA24FC394E81F1EC2">
    <w:name w:val="7948FE61B1274FFCA24FC394E81F1EC2"/>
    <w:rsid w:val="00ED055B"/>
  </w:style>
  <w:style w:type="paragraph" w:customStyle="1" w:styleId="9AFBEEB3A6D94163987D260DDA443429">
    <w:name w:val="9AFBEEB3A6D94163987D260DDA443429"/>
    <w:rsid w:val="00ED055B"/>
  </w:style>
  <w:style w:type="paragraph" w:customStyle="1" w:styleId="15EC0EED8FB5469DBF86040316CF3C3D">
    <w:name w:val="15EC0EED8FB5469DBF86040316CF3C3D"/>
    <w:rsid w:val="00ED055B"/>
  </w:style>
  <w:style w:type="paragraph" w:customStyle="1" w:styleId="1580B938E0F64A7BAC0E2DF6144913A8">
    <w:name w:val="1580B938E0F64A7BAC0E2DF6144913A8"/>
    <w:rsid w:val="00ED055B"/>
  </w:style>
  <w:style w:type="paragraph" w:customStyle="1" w:styleId="EFE3111C54074C41A52E4C8CD159FF18">
    <w:name w:val="EFE3111C54074C41A52E4C8CD159FF18"/>
    <w:rsid w:val="00ED055B"/>
  </w:style>
  <w:style w:type="paragraph" w:customStyle="1" w:styleId="39F9155CF8EF4435987B8190AD7FE483">
    <w:name w:val="39F9155CF8EF4435987B8190AD7FE483"/>
    <w:rsid w:val="00ED055B"/>
  </w:style>
  <w:style w:type="paragraph" w:customStyle="1" w:styleId="D7E4E6BE543C47F9AA53FBACA5C48862">
    <w:name w:val="D7E4E6BE543C47F9AA53FBACA5C48862"/>
    <w:rsid w:val="00ED055B"/>
  </w:style>
  <w:style w:type="paragraph" w:customStyle="1" w:styleId="3A4D1E4C81BD46CE88516F5B42165DD5">
    <w:name w:val="3A4D1E4C81BD46CE88516F5B42165DD5"/>
    <w:rsid w:val="00ED055B"/>
  </w:style>
  <w:style w:type="paragraph" w:customStyle="1" w:styleId="398E57E185BC417483BCBC25A1CA14E8">
    <w:name w:val="398E57E185BC417483BCBC25A1CA14E8"/>
    <w:rsid w:val="00ED055B"/>
  </w:style>
  <w:style w:type="paragraph" w:customStyle="1" w:styleId="AC0609702F6349C483FCB8D5F7A5C9E0">
    <w:name w:val="AC0609702F6349C483FCB8D5F7A5C9E0"/>
    <w:rsid w:val="00ED055B"/>
  </w:style>
  <w:style w:type="paragraph" w:customStyle="1" w:styleId="E011ED862E55452499F6294AA0EC7FDC50">
    <w:name w:val="E011ED862E55452499F6294AA0EC7FDC50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2">
    <w:name w:val="5A7F1D0B4902429EBCD5D13912A92D4E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2">
    <w:name w:val="46D8EF88D38A49BE9FB9D3542775947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2">
    <w:name w:val="2F97FD44881547BE8F12DD43003D5D25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2">
    <w:name w:val="C6DD05B1AF8C476A8E281880EA66A8D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2">
    <w:name w:val="695B1C8B0E7A4C8680CF47878E27CAF1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2">
    <w:name w:val="48B393E01345493ABC0B700242432A1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2">
    <w:name w:val="FE6F79E848424DD0A21A90C99864F6E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2">
    <w:name w:val="272A53611B7F4490BB021119FA838334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">
    <w:name w:val="F6344855E3354296B4BAC54FB3DC219C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1">
    <w:name w:val="7948FE61B1274FFCA24FC394E81F1EC2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1">
    <w:name w:val="9AFBEEB3A6D94163987D260DDA44342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1">
    <w:name w:val="15EC0EED8FB5469DBF86040316CF3C3D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1">
    <w:name w:val="1580B938E0F64A7BAC0E2DF6144913A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1">
    <w:name w:val="EFE3111C54074C41A52E4C8CD159FF1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1">
    <w:name w:val="39F9155CF8EF4435987B8190AD7FE483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1">
    <w:name w:val="D7E4E6BE543C47F9AA53FBACA5C48862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1">
    <w:name w:val="3A4D1E4C81BD46CE88516F5B42165DD5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8E57E185BC417483BCBC25A1CA14E81">
    <w:name w:val="398E57E185BC417483BCBC25A1CA14E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0609702F6349C483FCB8D5F7A5C9E01">
    <w:name w:val="AC0609702F6349C483FCB8D5F7A5C9E0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59">
    <w:name w:val="F00D08F0630C4CEC9B0FEF8BC69F1D9A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59">
    <w:name w:val="0B1BB934E2F341299D88C98B2BC82AF3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59">
    <w:name w:val="160332CCE97D4C0BAC90339D12F14AB6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59">
    <w:name w:val="48665CDC095A4EFDA6F3D98223F6445F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59">
    <w:name w:val="7C719BD70F9D4C96A11406B7B1DAF39859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">
    <w:name w:val="BAED905680434A48B14E2A131816E1BE"/>
    <w:rsid w:val="00265D05"/>
  </w:style>
  <w:style w:type="paragraph" w:customStyle="1" w:styleId="C9C1722B13404F649591C197C93677B9">
    <w:name w:val="C9C1722B13404F649591C197C93677B9"/>
    <w:rsid w:val="00265D05"/>
  </w:style>
  <w:style w:type="paragraph" w:customStyle="1" w:styleId="8F15B3FB55184522AF15833342BF6E73">
    <w:name w:val="8F15B3FB55184522AF15833342BF6E73"/>
    <w:rsid w:val="00265D05"/>
  </w:style>
  <w:style w:type="paragraph" w:customStyle="1" w:styleId="7A90CFE1B99A4F7EADD33625F9668E0F">
    <w:name w:val="7A90CFE1B99A4F7EADD33625F9668E0F"/>
    <w:rsid w:val="00265D05"/>
  </w:style>
  <w:style w:type="paragraph" w:customStyle="1" w:styleId="2489B2576D4E4D4D8217C28F400DE7BF">
    <w:name w:val="2489B2576D4E4D4D8217C28F400DE7BF"/>
    <w:rsid w:val="00265D05"/>
  </w:style>
  <w:style w:type="paragraph" w:customStyle="1" w:styleId="00AFB6B7074C4FFA8D8ABF1DD7890F7C">
    <w:name w:val="00AFB6B7074C4FFA8D8ABF1DD7890F7C"/>
    <w:rsid w:val="00265D05"/>
  </w:style>
  <w:style w:type="paragraph" w:customStyle="1" w:styleId="BDA8796FD3D7472F897E6797535BAFC9">
    <w:name w:val="BDA8796FD3D7472F897E6797535BAFC9"/>
    <w:rsid w:val="00265D05"/>
  </w:style>
  <w:style w:type="paragraph" w:customStyle="1" w:styleId="3C6012D2B0A7468DB410C5C77B95FA3B">
    <w:name w:val="3C6012D2B0A7468DB410C5C77B95FA3B"/>
    <w:rsid w:val="00265D05"/>
  </w:style>
  <w:style w:type="paragraph" w:customStyle="1" w:styleId="581186F9A18A4A6D89C955FBDC703C05">
    <w:name w:val="581186F9A18A4A6D89C955FBDC703C05"/>
    <w:rsid w:val="00265D05"/>
  </w:style>
  <w:style w:type="paragraph" w:customStyle="1" w:styleId="17DA2D9D85864D9AB7AA365F3E1D9205">
    <w:name w:val="17DA2D9D85864D9AB7AA365F3E1D9205"/>
    <w:rsid w:val="00265D05"/>
  </w:style>
  <w:style w:type="paragraph" w:customStyle="1" w:styleId="FBC0CDCEFD10446DB8EEB6AC7099A440">
    <w:name w:val="FBC0CDCEFD10446DB8EEB6AC7099A440"/>
    <w:rsid w:val="00265D05"/>
  </w:style>
  <w:style w:type="paragraph" w:customStyle="1" w:styleId="4BEC4B878D384254BB1E86A671E86863">
    <w:name w:val="4BEC4B878D384254BB1E86A671E86863"/>
    <w:rsid w:val="00265D05"/>
  </w:style>
  <w:style w:type="paragraph" w:customStyle="1" w:styleId="6FE848C4EEB4449B99969F10B88EF0E2">
    <w:name w:val="6FE848C4EEB4449B99969F10B88EF0E2"/>
    <w:rsid w:val="00265D05"/>
  </w:style>
  <w:style w:type="paragraph" w:customStyle="1" w:styleId="7921DACEEF3E4753B9BD3B49A69D57CF">
    <w:name w:val="7921DACEEF3E4753B9BD3B49A69D57CF"/>
    <w:rsid w:val="00265D05"/>
  </w:style>
  <w:style w:type="paragraph" w:customStyle="1" w:styleId="E524E7EF03614851B10208CE08897FCC">
    <w:name w:val="E524E7EF03614851B10208CE08897FCC"/>
    <w:rsid w:val="00265D05"/>
  </w:style>
  <w:style w:type="paragraph" w:customStyle="1" w:styleId="59F47ABF85E34F87B90E5078265FA408">
    <w:name w:val="59F47ABF85E34F87B90E5078265FA408"/>
    <w:rsid w:val="00265D05"/>
  </w:style>
  <w:style w:type="paragraph" w:customStyle="1" w:styleId="8BDDA1E651AC45858677AF26256062F9">
    <w:name w:val="8BDDA1E651AC45858677AF26256062F9"/>
    <w:rsid w:val="00265D05"/>
  </w:style>
  <w:style w:type="paragraph" w:customStyle="1" w:styleId="AEC18ED9D77C4190A57FBE1694773BFF">
    <w:name w:val="AEC18ED9D77C4190A57FBE1694773BFF"/>
    <w:rsid w:val="00265D05"/>
  </w:style>
  <w:style w:type="paragraph" w:customStyle="1" w:styleId="CBAF7A12956A4ECE893B002A8AB621D0">
    <w:name w:val="CBAF7A12956A4ECE893B002A8AB621D0"/>
    <w:rsid w:val="00265D05"/>
  </w:style>
  <w:style w:type="paragraph" w:customStyle="1" w:styleId="DA26C608DCAC4F6EB870DDFCC01C6782">
    <w:name w:val="DA26C608DCAC4F6EB870DDFCC01C6782"/>
    <w:rsid w:val="00265D05"/>
  </w:style>
  <w:style w:type="paragraph" w:customStyle="1" w:styleId="3A09B271BB1E4A6DBED89CC9850BADD9">
    <w:name w:val="3A09B271BB1E4A6DBED89CC9850BADD9"/>
    <w:rsid w:val="00265D05"/>
  </w:style>
  <w:style w:type="paragraph" w:customStyle="1" w:styleId="A93B413C0B744A38A7B08ADCE1863F46">
    <w:name w:val="A93B413C0B744A38A7B08ADCE1863F46"/>
    <w:rsid w:val="00265D05"/>
  </w:style>
  <w:style w:type="paragraph" w:customStyle="1" w:styleId="1E2270EB03194BBAB87DB521CC5E18BC">
    <w:name w:val="1E2270EB03194BBAB87DB521CC5E18BC"/>
    <w:rsid w:val="00265D05"/>
  </w:style>
  <w:style w:type="paragraph" w:customStyle="1" w:styleId="8036817DE34646E9BE17D8C8F30F7B07">
    <w:name w:val="8036817DE34646E9BE17D8C8F30F7B07"/>
    <w:rsid w:val="00265D05"/>
  </w:style>
  <w:style w:type="paragraph" w:customStyle="1" w:styleId="E30DE400326C475B98FDAAD0271B5751">
    <w:name w:val="E30DE400326C475B98FDAAD0271B5751"/>
    <w:rsid w:val="00265D05"/>
  </w:style>
  <w:style w:type="paragraph" w:customStyle="1" w:styleId="D0916DEF06AA435294C1D7E058CBB46F">
    <w:name w:val="D0916DEF06AA435294C1D7E058CBB46F"/>
    <w:rsid w:val="00265D05"/>
  </w:style>
  <w:style w:type="paragraph" w:customStyle="1" w:styleId="BF13CF7B5AF14A649E817CC61FC9A933">
    <w:name w:val="BF13CF7B5AF14A649E817CC61FC9A933"/>
    <w:rsid w:val="00265D05"/>
  </w:style>
  <w:style w:type="paragraph" w:customStyle="1" w:styleId="4FD74CA235D24828AB3B78CF25A94A3A">
    <w:name w:val="4FD74CA235D24828AB3B78CF25A94A3A"/>
    <w:rsid w:val="00265D05"/>
  </w:style>
  <w:style w:type="paragraph" w:customStyle="1" w:styleId="1AFE9BD4209D48879EB1DE2A9E11B70F">
    <w:name w:val="1AFE9BD4209D48879EB1DE2A9E11B70F"/>
    <w:rsid w:val="00265D05"/>
  </w:style>
  <w:style w:type="paragraph" w:customStyle="1" w:styleId="A5F3715CC4264280BD274D75D29077D7">
    <w:name w:val="A5F3715CC4264280BD274D75D29077D7"/>
    <w:rsid w:val="00265D05"/>
  </w:style>
  <w:style w:type="paragraph" w:customStyle="1" w:styleId="4B252858CE394157B97FD6250A416DAB">
    <w:name w:val="4B252858CE394157B97FD6250A416DAB"/>
    <w:rsid w:val="00265D05"/>
  </w:style>
  <w:style w:type="paragraph" w:customStyle="1" w:styleId="F215C80A0DAD4BFC943E740ABEA7B676">
    <w:name w:val="F215C80A0DAD4BFC943E740ABEA7B676"/>
    <w:rsid w:val="00265D05"/>
  </w:style>
  <w:style w:type="paragraph" w:customStyle="1" w:styleId="C0BA62576B134C7584C83A0FB92BD8B7">
    <w:name w:val="C0BA62576B134C7584C83A0FB92BD8B7"/>
    <w:rsid w:val="00265D05"/>
  </w:style>
  <w:style w:type="paragraph" w:customStyle="1" w:styleId="3B46DEA72F2D4D579094DECC1F087D31">
    <w:name w:val="3B46DEA72F2D4D579094DECC1F087D31"/>
    <w:rsid w:val="00265D05"/>
  </w:style>
  <w:style w:type="paragraph" w:customStyle="1" w:styleId="16C0FAF7B6514AB0A2A8DB8DC99DE0A4">
    <w:name w:val="16C0FAF7B6514AB0A2A8DB8DC99DE0A4"/>
    <w:rsid w:val="00265D05"/>
  </w:style>
  <w:style w:type="paragraph" w:customStyle="1" w:styleId="99AFFFA7FAD64E8987FC6ECD9B7FF609">
    <w:name w:val="99AFFFA7FAD64E8987FC6ECD9B7FF609"/>
    <w:rsid w:val="00265D05"/>
  </w:style>
  <w:style w:type="paragraph" w:customStyle="1" w:styleId="B89CD797B49446CEA1741A13B95C4F9D">
    <w:name w:val="B89CD797B49446CEA1741A13B95C4F9D"/>
    <w:rsid w:val="00265D05"/>
  </w:style>
  <w:style w:type="paragraph" w:customStyle="1" w:styleId="886F88D78556489BBA25442AFE830E1B">
    <w:name w:val="886F88D78556489BBA25442AFE830E1B"/>
    <w:rsid w:val="00265D05"/>
  </w:style>
  <w:style w:type="paragraph" w:customStyle="1" w:styleId="040E6259E0C24D218D018AF39131AA58">
    <w:name w:val="040E6259E0C24D218D018AF39131AA58"/>
    <w:rsid w:val="00265D05"/>
  </w:style>
  <w:style w:type="paragraph" w:customStyle="1" w:styleId="7B56001321A847DCBBC612976DE0FD46">
    <w:name w:val="7B56001321A847DCBBC612976DE0FD46"/>
    <w:rsid w:val="00265D05"/>
  </w:style>
  <w:style w:type="paragraph" w:customStyle="1" w:styleId="DE6E8E43CFF648528EA20A205EA73F29">
    <w:name w:val="DE6E8E43CFF648528EA20A205EA73F29"/>
    <w:rsid w:val="00265D05"/>
  </w:style>
  <w:style w:type="paragraph" w:customStyle="1" w:styleId="2113016E63D24E688BBF3C0E1C1D1AE7">
    <w:name w:val="2113016E63D24E688BBF3C0E1C1D1AE7"/>
    <w:rsid w:val="00265D05"/>
  </w:style>
  <w:style w:type="paragraph" w:customStyle="1" w:styleId="0CE1AB7F16604567BE47B166B76E5391">
    <w:name w:val="0CE1AB7F16604567BE47B166B76E5391"/>
    <w:rsid w:val="00265D05"/>
  </w:style>
  <w:style w:type="paragraph" w:customStyle="1" w:styleId="9E1920A2B1A842BDA36065ED60CCFE0D">
    <w:name w:val="9E1920A2B1A842BDA36065ED60CCFE0D"/>
    <w:rsid w:val="00265D05"/>
  </w:style>
  <w:style w:type="paragraph" w:customStyle="1" w:styleId="90230C21DE4249E8B055D091EC5729DF">
    <w:name w:val="90230C21DE4249E8B055D091EC5729DF"/>
    <w:rsid w:val="00265D05"/>
  </w:style>
  <w:style w:type="paragraph" w:customStyle="1" w:styleId="3EBDA78D017B4675A30D3D12D6FCEEB0">
    <w:name w:val="3EBDA78D017B4675A30D3D12D6FCEEB0"/>
    <w:rsid w:val="00265D05"/>
  </w:style>
  <w:style w:type="paragraph" w:customStyle="1" w:styleId="8674BC31009D4903930D3AB0111C4392">
    <w:name w:val="8674BC31009D4903930D3AB0111C4392"/>
    <w:rsid w:val="00265D05"/>
  </w:style>
  <w:style w:type="paragraph" w:customStyle="1" w:styleId="9BE67BF34BAC4647AB7265F659E704B4">
    <w:name w:val="9BE67BF34BAC4647AB7265F659E704B4"/>
    <w:rsid w:val="00265D05"/>
  </w:style>
  <w:style w:type="paragraph" w:customStyle="1" w:styleId="E011ED862E55452499F6294AA0EC7FDC51">
    <w:name w:val="E011ED862E55452499F6294AA0EC7FDC5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3">
    <w:name w:val="5A7F1D0B4902429EBCD5D13912A92D4E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3">
    <w:name w:val="46D8EF88D38A49BE9FB9D35427759476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3">
    <w:name w:val="2F97FD44881547BE8F12DD43003D5D25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3">
    <w:name w:val="C6DD05B1AF8C476A8E281880EA66A8D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3">
    <w:name w:val="695B1C8B0E7A4C8680CF47878E27CAF1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3">
    <w:name w:val="48B393E01345493ABC0B700242432A1A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3">
    <w:name w:val="FE6F79E848424DD0A21A90C99864F6E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3">
    <w:name w:val="272A53611B7F4490BB021119FA838334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1">
    <w:name w:val="F6344855E3354296B4BAC54FB3DC219C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2">
    <w:name w:val="7948FE61B1274FFCA24FC394E81F1EC2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2">
    <w:name w:val="9AFBEEB3A6D94163987D260DDA44342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2">
    <w:name w:val="15EC0EED8FB5469DBF86040316CF3C3D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1">
    <w:name w:val="BAED905680434A48B14E2A131816E1BE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1">
    <w:name w:val="C9C1722B13404F649591C197C93677B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2">
    <w:name w:val="1580B938E0F64A7BAC0E2DF6144913A8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2">
    <w:name w:val="EFE3111C54074C41A52E4C8CD159FF18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2">
    <w:name w:val="39F9155CF8EF4435987B8190AD7FE483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2">
    <w:name w:val="D7E4E6BE543C47F9AA53FBACA5C48862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2">
    <w:name w:val="3A4D1E4C81BD46CE88516F5B42165DD5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1">
    <w:name w:val="1E2270EB03194BBAB87DB521CC5E18BC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1">
    <w:name w:val="8036817DE34646E9BE17D8C8F30F7B0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1">
    <w:name w:val="E30DE400326C475B98FDAAD0271B5751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1">
    <w:name w:val="D0916DEF06AA435294C1D7E058CBB46F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1">
    <w:name w:val="BF13CF7B5AF14A649E817CC61FC9A933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1">
    <w:name w:val="4FD74CA235D24828AB3B78CF25A94A3A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1">
    <w:name w:val="1AFE9BD4209D48879EB1DE2A9E11B70F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1">
    <w:name w:val="A5F3715CC4264280BD274D75D29077D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1">
    <w:name w:val="4B252858CE394157B97FD6250A416DA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1">
    <w:name w:val="F215C80A0DAD4BFC943E740ABEA7B676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1">
    <w:name w:val="C0BA62576B134C7584C83A0FB92BD8B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1">
    <w:name w:val="3B46DEA72F2D4D579094DECC1F087D31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1">
    <w:name w:val="16C0FAF7B6514AB0A2A8DB8DC99DE0A4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1">
    <w:name w:val="99AFFFA7FAD64E8987FC6ECD9B7FF60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1">
    <w:name w:val="B89CD797B49446CEA1741A13B95C4F9D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1">
    <w:name w:val="886F88D78556489BBA25442AFE830E1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1">
    <w:name w:val="040E6259E0C24D218D018AF39131AA58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1">
    <w:name w:val="7B56001321A847DCBBC612976DE0FD46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1">
    <w:name w:val="DE6E8E43CFF648528EA20A205EA73F29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1">
    <w:name w:val="2113016E63D24E688BBF3C0E1C1D1AE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1">
    <w:name w:val="9BE67BF34BAC4647AB7265F659E704B4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00D08F0630C4CEC9B0FEF8BC69F1D9A60">
    <w:name w:val="F00D08F0630C4CEC9B0FEF8BC69F1D9A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B1BB934E2F341299D88C98B2BC82AF360">
    <w:name w:val="0B1BB934E2F341299D88C98B2BC82AF3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32CCE97D4C0BAC90339D12F14AB660">
    <w:name w:val="160332CCE97D4C0BAC90339D12F14AB6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8665CDC095A4EFDA6F3D98223F6445F60">
    <w:name w:val="48665CDC095A4EFDA6F3D98223F6445F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C719BD70F9D4C96A11406B7B1DAF39860">
    <w:name w:val="7C719BD70F9D4C96A11406B7B1DAF39860"/>
    <w:rsid w:val="00265D0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E397CEFA1D84E5E98E7B4359C5DA938">
    <w:name w:val="3E397CEFA1D84E5E98E7B4359C5DA938"/>
    <w:rsid w:val="00265D05"/>
  </w:style>
  <w:style w:type="paragraph" w:customStyle="1" w:styleId="05717BB72D7842939EBAAA752B4376B7">
    <w:name w:val="05717BB72D7842939EBAAA752B4376B7"/>
    <w:rsid w:val="00265D05"/>
  </w:style>
  <w:style w:type="paragraph" w:customStyle="1" w:styleId="3257D34859C849858BC5DA16BF02E327">
    <w:name w:val="3257D34859C849858BC5DA16BF02E327"/>
    <w:rsid w:val="00265D05"/>
  </w:style>
  <w:style w:type="paragraph" w:customStyle="1" w:styleId="E011ED862E55452499F6294AA0EC7FDC52">
    <w:name w:val="E011ED862E55452499F6294AA0EC7FDC5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4">
    <w:name w:val="5A7F1D0B4902429EBCD5D13912A92D4E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4">
    <w:name w:val="46D8EF88D38A49BE9FB9D35427759476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4">
    <w:name w:val="2F97FD44881547BE8F12DD43003D5D25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4">
    <w:name w:val="C6DD05B1AF8C476A8E281880EA66A8D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4">
    <w:name w:val="695B1C8B0E7A4C8680CF47878E27CAF1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4">
    <w:name w:val="48B393E01345493ABC0B700242432A1A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4">
    <w:name w:val="FE6F79E848424DD0A21A90C99864F6EB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4">
    <w:name w:val="272A53611B7F4490BB021119FA838334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2">
    <w:name w:val="F6344855E3354296B4BAC54FB3DC219C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3">
    <w:name w:val="7948FE61B1274FFCA24FC394E81F1EC2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3">
    <w:name w:val="9AFBEEB3A6D94163987D260DDA44342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3">
    <w:name w:val="15EC0EED8FB5469DBF86040316CF3C3D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2">
    <w:name w:val="BAED905680434A48B14E2A131816E1BE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2">
    <w:name w:val="C9C1722B13404F649591C197C93677B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3">
    <w:name w:val="1580B938E0F64A7BAC0E2DF6144913A8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3">
    <w:name w:val="EFE3111C54074C41A52E4C8CD159FF18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3">
    <w:name w:val="39F9155CF8EF4435987B8190AD7FE483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3">
    <w:name w:val="D7E4E6BE543C47F9AA53FBACA5C48862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3">
    <w:name w:val="3A4D1E4C81BD46CE88516F5B42165DD5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2">
    <w:name w:val="1E2270EB03194BBAB87DB521CC5E18BC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2">
    <w:name w:val="8036817DE34646E9BE17D8C8F30F7B0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2">
    <w:name w:val="E30DE400326C475B98FDAAD0271B5751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2">
    <w:name w:val="D0916DEF06AA435294C1D7E058CBB46F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2">
    <w:name w:val="BF13CF7B5AF14A649E817CC61FC9A933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2">
    <w:name w:val="4FD74CA235D24828AB3B78CF25A94A3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2">
    <w:name w:val="1AFE9BD4209D48879EB1DE2A9E11B70F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2">
    <w:name w:val="A5F3715CC4264280BD274D75D29077D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2">
    <w:name w:val="4B252858CE394157B97FD6250A416DA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2">
    <w:name w:val="F215C80A0DAD4BFC943E740ABEA7B67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2">
    <w:name w:val="C0BA62576B134C7584C83A0FB92BD8B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2">
    <w:name w:val="3B46DEA72F2D4D579094DECC1F087D31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2">
    <w:name w:val="16C0FAF7B6514AB0A2A8DB8DC99DE0A4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2">
    <w:name w:val="99AFFFA7FAD64E8987FC6ECD9B7FF60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2">
    <w:name w:val="B89CD797B49446CEA1741A13B95C4F9D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2">
    <w:name w:val="886F88D78556489BBA25442AFE830E1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2">
    <w:name w:val="040E6259E0C24D218D018AF39131AA58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2">
    <w:name w:val="7B56001321A847DCBBC612976DE0FD4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2">
    <w:name w:val="DE6E8E43CFF648528EA20A205EA73F29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2">
    <w:name w:val="2113016E63D24E688BBF3C0E1C1D1AE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2">
    <w:name w:val="9BE67BF34BAC4647AB7265F659E704B4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57D34859C849858BC5DA16BF02E3271">
    <w:name w:val="3257D34859C849858BC5DA16BF02E32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">
    <w:name w:val="D24899B31B5644C7AFB279C3602B054B"/>
    <w:rsid w:val="00265D05"/>
  </w:style>
  <w:style w:type="paragraph" w:customStyle="1" w:styleId="F472D6D5E0E143EEA1B3DA09AD7E307B">
    <w:name w:val="F472D6D5E0E143EEA1B3DA09AD7E307B"/>
    <w:rsid w:val="00265D05"/>
  </w:style>
  <w:style w:type="paragraph" w:customStyle="1" w:styleId="843938F7A1574A5281BB00AFB2F24F8A">
    <w:name w:val="843938F7A1574A5281BB00AFB2F24F8A"/>
    <w:rsid w:val="00265D05"/>
  </w:style>
  <w:style w:type="paragraph" w:customStyle="1" w:styleId="E011ED862E55452499F6294AA0EC7FDC53">
    <w:name w:val="E011ED862E55452499F6294AA0EC7FDC5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5">
    <w:name w:val="5A7F1D0B4902429EBCD5D13912A92D4E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5">
    <w:name w:val="46D8EF88D38A49BE9FB9D35427759476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5">
    <w:name w:val="2F97FD44881547BE8F12DD43003D5D25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5">
    <w:name w:val="C6DD05B1AF8C476A8E281880EA66A8D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5">
    <w:name w:val="695B1C8B0E7A4C8680CF47878E27CAF1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5">
    <w:name w:val="48B393E01345493ABC0B700242432A1A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5">
    <w:name w:val="FE6F79E848424DD0A21A90C99864F6EB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5">
    <w:name w:val="272A53611B7F4490BB021119FA838334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3">
    <w:name w:val="F6344855E3354296B4BAC54FB3DC219C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4">
    <w:name w:val="7948FE61B1274FFCA24FC394E81F1EC2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4">
    <w:name w:val="9AFBEEB3A6D94163987D260DDA44342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4">
    <w:name w:val="15EC0EED8FB5469DBF86040316CF3C3D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3">
    <w:name w:val="BAED905680434A48B14E2A131816E1BE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3">
    <w:name w:val="C9C1722B13404F649591C197C93677B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4">
    <w:name w:val="1580B938E0F64A7BAC0E2DF6144913A8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4">
    <w:name w:val="EFE3111C54074C41A52E4C8CD159FF18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4">
    <w:name w:val="39F9155CF8EF4435987B8190AD7FE483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4">
    <w:name w:val="D7E4E6BE543C47F9AA53FBACA5C48862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4">
    <w:name w:val="3A4D1E4C81BD46CE88516F5B42165DD5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3">
    <w:name w:val="1E2270EB03194BBAB87DB521CC5E18BC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3">
    <w:name w:val="8036817DE34646E9BE17D8C8F30F7B0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3">
    <w:name w:val="E30DE400326C475B98FDAAD0271B5751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3">
    <w:name w:val="D0916DEF06AA435294C1D7E058CBB46F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3">
    <w:name w:val="BF13CF7B5AF14A649E817CC61FC9A933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3">
    <w:name w:val="4FD74CA235D24828AB3B78CF25A94A3A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3">
    <w:name w:val="1AFE9BD4209D48879EB1DE2A9E11B70F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3">
    <w:name w:val="A5F3715CC4264280BD274D75D29077D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3">
    <w:name w:val="4B252858CE394157B97FD6250A416DA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3">
    <w:name w:val="F215C80A0DAD4BFC943E740ABEA7B676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3">
    <w:name w:val="C0BA62576B134C7584C83A0FB92BD8B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3">
    <w:name w:val="3B46DEA72F2D4D579094DECC1F087D31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3">
    <w:name w:val="16C0FAF7B6514AB0A2A8DB8DC99DE0A4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3">
    <w:name w:val="99AFFFA7FAD64E8987FC6ECD9B7FF60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3">
    <w:name w:val="B89CD797B49446CEA1741A13B95C4F9D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3">
    <w:name w:val="886F88D78556489BBA25442AFE830E1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3">
    <w:name w:val="040E6259E0C24D218D018AF39131AA58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3">
    <w:name w:val="7B56001321A847DCBBC612976DE0FD46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3">
    <w:name w:val="DE6E8E43CFF648528EA20A205EA73F29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3">
    <w:name w:val="2113016E63D24E688BBF3C0E1C1D1AE7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3">
    <w:name w:val="9BE67BF34BAC4647AB7265F659E704B4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">
    <w:name w:val="AF1FA613E6AB4A08A387F4EEF679A83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1">
    <w:name w:val="D24899B31B5644C7AFB279C3602B054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1">
    <w:name w:val="F472D6D5E0E143EEA1B3DA09AD7E307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1">
    <w:name w:val="843938F7A1574A5281BB00AFB2F24F8A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4EA1B0763A494F98E89777709A9553">
    <w:name w:val="584EA1B0763A494F98E89777709A9553"/>
    <w:rsid w:val="00265D05"/>
  </w:style>
  <w:style w:type="paragraph" w:customStyle="1" w:styleId="E08C11C2345E4E4B99CBE56537217DBB">
    <w:name w:val="E08C11C2345E4E4B99CBE56537217DBB"/>
    <w:rsid w:val="00265D05"/>
  </w:style>
  <w:style w:type="paragraph" w:customStyle="1" w:styleId="98CEBB29E54E46D2A77AEDE2FA786DEA">
    <w:name w:val="98CEBB29E54E46D2A77AEDE2FA786DEA"/>
    <w:rsid w:val="00265D05"/>
  </w:style>
  <w:style w:type="paragraph" w:customStyle="1" w:styleId="B5070BC86885429F9F158E710E09C7F6">
    <w:name w:val="B5070BC86885429F9F158E710E09C7F6"/>
    <w:rsid w:val="00265D05"/>
  </w:style>
  <w:style w:type="paragraph" w:customStyle="1" w:styleId="E011ED862E55452499F6294AA0EC7FDC54">
    <w:name w:val="E011ED862E55452499F6294AA0EC7FDC5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6">
    <w:name w:val="5A7F1D0B4902429EBCD5D13912A92D4E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6">
    <w:name w:val="46D8EF88D38A49BE9FB9D35427759476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6">
    <w:name w:val="2F97FD44881547BE8F12DD43003D5D25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6">
    <w:name w:val="C6DD05B1AF8C476A8E281880EA66A8D9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6">
    <w:name w:val="695B1C8B0E7A4C8680CF47878E27CAF1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6">
    <w:name w:val="48B393E01345493ABC0B700242432A1A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6">
    <w:name w:val="FE6F79E848424DD0A21A90C99864F6EB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6">
    <w:name w:val="272A53611B7F4490BB021119FA838334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4EA1B0763A494F98E89777709A95531">
    <w:name w:val="584EA1B0763A494F98E89777709A9553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C11C2345E4E4B99CBE56537217DBB1">
    <w:name w:val="E08C11C2345E4E4B99CBE56537217DBB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BB29E54E46D2A77AEDE2FA786DEA1">
    <w:name w:val="98CEBB29E54E46D2A77AEDE2FA786DEA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070BC86885429F9F158E710E09C7F61">
    <w:name w:val="B5070BC86885429F9F158E710E09C7F6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4">
    <w:name w:val="F6344855E3354296B4BAC54FB3DC219C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5">
    <w:name w:val="7948FE61B1274FFCA24FC394E81F1EC2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5">
    <w:name w:val="9AFBEEB3A6D94163987D260DDA44342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5">
    <w:name w:val="15EC0EED8FB5469DBF86040316CF3C3D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4">
    <w:name w:val="BAED905680434A48B14E2A131816E1BE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4">
    <w:name w:val="C9C1722B13404F649591C197C93677B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5">
    <w:name w:val="1580B938E0F64A7BAC0E2DF6144913A8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5">
    <w:name w:val="EFE3111C54074C41A52E4C8CD159FF18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5">
    <w:name w:val="39F9155CF8EF4435987B8190AD7FE483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5">
    <w:name w:val="D7E4E6BE543C47F9AA53FBACA5C48862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5">
    <w:name w:val="3A4D1E4C81BD46CE88516F5B42165DD5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4">
    <w:name w:val="1E2270EB03194BBAB87DB521CC5E18BC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4">
    <w:name w:val="8036817DE34646E9BE17D8C8F30F7B0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4">
    <w:name w:val="E30DE400326C475B98FDAAD0271B5751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4">
    <w:name w:val="D0916DEF06AA435294C1D7E058CBB46F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4">
    <w:name w:val="BF13CF7B5AF14A649E817CC61FC9A933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4">
    <w:name w:val="4FD74CA235D24828AB3B78CF25A94A3A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4">
    <w:name w:val="1AFE9BD4209D48879EB1DE2A9E11B70F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4">
    <w:name w:val="A5F3715CC4264280BD274D75D29077D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4">
    <w:name w:val="4B252858CE394157B97FD6250A416DAB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4">
    <w:name w:val="F215C80A0DAD4BFC943E740ABEA7B676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4">
    <w:name w:val="C0BA62576B134C7584C83A0FB92BD8B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4">
    <w:name w:val="3B46DEA72F2D4D579094DECC1F087D31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4">
    <w:name w:val="16C0FAF7B6514AB0A2A8DB8DC99DE0A4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4">
    <w:name w:val="99AFFFA7FAD64E8987FC6ECD9B7FF60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4">
    <w:name w:val="B89CD797B49446CEA1741A13B95C4F9D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4">
    <w:name w:val="886F88D78556489BBA25442AFE830E1B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4">
    <w:name w:val="040E6259E0C24D218D018AF39131AA58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4">
    <w:name w:val="7B56001321A847DCBBC612976DE0FD46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4">
    <w:name w:val="DE6E8E43CFF648528EA20A205EA73F29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4">
    <w:name w:val="2113016E63D24E688BBF3C0E1C1D1AE7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4">
    <w:name w:val="9BE67BF34BAC4647AB7265F659E704B44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1">
    <w:name w:val="AF1FA613E6AB4A08A387F4EEF679A8371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2">
    <w:name w:val="D24899B31B5644C7AFB279C3602B054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2">
    <w:name w:val="F472D6D5E0E143EEA1B3DA09AD7E307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2">
    <w:name w:val="843938F7A1574A5281BB00AFB2F24F8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55">
    <w:name w:val="E011ED862E55452499F6294AA0EC7FDC5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A7F1D0B4902429EBCD5D13912A92D4E7">
    <w:name w:val="5A7F1D0B4902429EBCD5D13912A92D4E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7">
    <w:name w:val="46D8EF88D38A49BE9FB9D35427759476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7">
    <w:name w:val="2F97FD44881547BE8F12DD43003D5D25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7">
    <w:name w:val="C6DD05B1AF8C476A8E281880EA66A8D9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7">
    <w:name w:val="695B1C8B0E7A4C8680CF47878E27CAF1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7">
    <w:name w:val="48B393E01345493ABC0B700242432A1A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6F79E848424DD0A21A90C99864F6EB7">
    <w:name w:val="FE6F79E848424DD0A21A90C99864F6EB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A53611B7F4490BB021119FA8383347">
    <w:name w:val="272A53611B7F4490BB021119FA8383347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4EA1B0763A494F98E89777709A95532">
    <w:name w:val="584EA1B0763A494F98E89777709A9553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8C11C2345E4E4B99CBE56537217DBB2">
    <w:name w:val="E08C11C2345E4E4B99CBE56537217DBB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8CEBB29E54E46D2A77AEDE2FA786DEA2">
    <w:name w:val="98CEBB29E54E46D2A77AEDE2FA786DEA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070BC86885429F9F158E710E09C7F62">
    <w:name w:val="B5070BC86885429F9F158E710E09C7F6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6344855E3354296B4BAC54FB3DC219C5">
    <w:name w:val="F6344855E3354296B4BAC54FB3DC219C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948FE61B1274FFCA24FC394E81F1EC26">
    <w:name w:val="7948FE61B1274FFCA24FC394E81F1EC2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FBEEB3A6D94163987D260DDA4434296">
    <w:name w:val="9AFBEEB3A6D94163987D260DDA443429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EC0EED8FB5469DBF86040316CF3C3D6">
    <w:name w:val="15EC0EED8FB5469DBF86040316CF3C3D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AED905680434A48B14E2A131816E1BE5">
    <w:name w:val="BAED905680434A48B14E2A131816E1BE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C1722B13404F649591C197C93677B95">
    <w:name w:val="C9C1722B13404F649591C197C93677B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80B938E0F64A7BAC0E2DF6144913A86">
    <w:name w:val="1580B938E0F64A7BAC0E2DF6144913A8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E3111C54074C41A52E4C8CD159FF186">
    <w:name w:val="EFE3111C54074C41A52E4C8CD159FF18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9F9155CF8EF4435987B8190AD7FE4836">
    <w:name w:val="39F9155CF8EF4435987B8190AD7FE483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E4E6BE543C47F9AA53FBACA5C488626">
    <w:name w:val="D7E4E6BE543C47F9AA53FBACA5C48862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4D1E4C81BD46CE88516F5B42165DD56">
    <w:name w:val="3A4D1E4C81BD46CE88516F5B42165DD56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2270EB03194BBAB87DB521CC5E18BC5">
    <w:name w:val="1E2270EB03194BBAB87DB521CC5E18BC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36817DE34646E9BE17D8C8F30F7B075">
    <w:name w:val="8036817DE34646E9BE17D8C8F30F7B0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30DE400326C475B98FDAAD0271B57515">
    <w:name w:val="E30DE400326C475B98FDAAD0271B5751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0916DEF06AA435294C1D7E058CBB46F5">
    <w:name w:val="D0916DEF06AA435294C1D7E058CBB46F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3CF7B5AF14A649E817CC61FC9A9335">
    <w:name w:val="BF13CF7B5AF14A649E817CC61FC9A933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D74CA235D24828AB3B78CF25A94A3A5">
    <w:name w:val="4FD74CA235D24828AB3B78CF25A94A3A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FE9BD4209D48879EB1DE2A9E11B70F5">
    <w:name w:val="1AFE9BD4209D48879EB1DE2A9E11B70F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5F3715CC4264280BD274D75D29077D75">
    <w:name w:val="A5F3715CC4264280BD274D75D29077D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252858CE394157B97FD6250A416DAB5">
    <w:name w:val="4B252858CE394157B97FD6250A416DAB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15C80A0DAD4BFC943E740ABEA7B6765">
    <w:name w:val="F215C80A0DAD4BFC943E740ABEA7B676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BA62576B134C7584C83A0FB92BD8B75">
    <w:name w:val="C0BA62576B134C7584C83A0FB92BD8B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B46DEA72F2D4D579094DECC1F087D315">
    <w:name w:val="3B46DEA72F2D4D579094DECC1F087D31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C0FAF7B6514AB0A2A8DB8DC99DE0A45">
    <w:name w:val="16C0FAF7B6514AB0A2A8DB8DC99DE0A4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9AFFFA7FAD64E8987FC6ECD9B7FF6095">
    <w:name w:val="99AFFFA7FAD64E8987FC6ECD9B7FF60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9CD797B49446CEA1741A13B95C4F9D5">
    <w:name w:val="B89CD797B49446CEA1741A13B95C4F9D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6F88D78556489BBA25442AFE830E1B5">
    <w:name w:val="886F88D78556489BBA25442AFE830E1B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0E6259E0C24D218D018AF39131AA585">
    <w:name w:val="040E6259E0C24D218D018AF39131AA58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56001321A847DCBBC612976DE0FD465">
    <w:name w:val="7B56001321A847DCBBC612976DE0FD46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6E8E43CFF648528EA20A205EA73F295">
    <w:name w:val="DE6E8E43CFF648528EA20A205EA73F29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113016E63D24E688BBF3C0E1C1D1AE75">
    <w:name w:val="2113016E63D24E688BBF3C0E1C1D1AE7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BE67BF34BAC4647AB7265F659E704B45">
    <w:name w:val="9BE67BF34BAC4647AB7265F659E704B45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2">
    <w:name w:val="AF1FA613E6AB4A08A387F4EEF679A8372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3">
    <w:name w:val="D24899B31B5644C7AFB279C3602B054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3">
    <w:name w:val="F472D6D5E0E143EEA1B3DA09AD7E307B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3">
    <w:name w:val="843938F7A1574A5281BB00AFB2F24F8A3"/>
    <w:rsid w:val="00265D0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9DFA2DE06A4A9CB0EA2A321A3B1B4E">
    <w:name w:val="139DFA2DE06A4A9CB0EA2A321A3B1B4E"/>
    <w:rsid w:val="00D50EC8"/>
  </w:style>
  <w:style w:type="paragraph" w:customStyle="1" w:styleId="66CE0CA755C646C6A4576DA45A0E9546">
    <w:name w:val="66CE0CA755C646C6A4576DA45A0E9546"/>
    <w:rsid w:val="00D50EC8"/>
  </w:style>
  <w:style w:type="paragraph" w:customStyle="1" w:styleId="32C88ED1B9344423A748E7A2452210EB">
    <w:name w:val="32C88ED1B9344423A748E7A2452210EB"/>
    <w:rsid w:val="00D50EC8"/>
  </w:style>
  <w:style w:type="paragraph" w:customStyle="1" w:styleId="5CFBCB0C504D475D9222971AE3B342BA">
    <w:name w:val="5CFBCB0C504D475D9222971AE3B342BA"/>
    <w:rsid w:val="00D50EC8"/>
  </w:style>
  <w:style w:type="paragraph" w:customStyle="1" w:styleId="4555AA9F217C4FCE9BAFCA0CCACA83B6">
    <w:name w:val="4555AA9F217C4FCE9BAFCA0CCACA83B6"/>
    <w:rsid w:val="00D50EC8"/>
  </w:style>
  <w:style w:type="paragraph" w:customStyle="1" w:styleId="68F43BCD03924855813E980428944E16">
    <w:name w:val="68F43BCD03924855813E980428944E16"/>
    <w:rsid w:val="00D50EC8"/>
  </w:style>
  <w:style w:type="paragraph" w:customStyle="1" w:styleId="CEBC3C4D00284576A044C792D9E972BF">
    <w:name w:val="CEBC3C4D00284576A044C792D9E972BF"/>
    <w:rsid w:val="00D50EC8"/>
  </w:style>
  <w:style w:type="paragraph" w:customStyle="1" w:styleId="D7863567DECE4D36AFB2992B36AFA0B1">
    <w:name w:val="D7863567DECE4D36AFB2992B36AFA0B1"/>
    <w:rsid w:val="00D50EC8"/>
  </w:style>
  <w:style w:type="paragraph" w:customStyle="1" w:styleId="1C6F6332D18D4C8BA132E60EC74745B0">
    <w:name w:val="1C6F6332D18D4C8BA132E60EC74745B0"/>
    <w:rsid w:val="00D50EC8"/>
  </w:style>
  <w:style w:type="paragraph" w:customStyle="1" w:styleId="9414C054F051496AA242535CB1F484FB">
    <w:name w:val="9414C054F051496AA242535CB1F484FB"/>
    <w:rsid w:val="00D50EC8"/>
  </w:style>
  <w:style w:type="paragraph" w:customStyle="1" w:styleId="8F1DA6F4A6374E7DA48807DAA12C931B">
    <w:name w:val="8F1DA6F4A6374E7DA48807DAA12C931B"/>
    <w:rsid w:val="00D50EC8"/>
  </w:style>
  <w:style w:type="paragraph" w:customStyle="1" w:styleId="F4A9712B5D734BEC95A08A70D650525C">
    <w:name w:val="F4A9712B5D734BEC95A08A70D650525C"/>
    <w:rsid w:val="00D50EC8"/>
  </w:style>
  <w:style w:type="paragraph" w:customStyle="1" w:styleId="6B31AC7BF13B448885E7035775353947">
    <w:name w:val="6B31AC7BF13B448885E7035775353947"/>
    <w:rsid w:val="00D50EC8"/>
  </w:style>
  <w:style w:type="paragraph" w:customStyle="1" w:styleId="AD0D3E966BF84610818C4160778B9D37">
    <w:name w:val="AD0D3E966BF84610818C4160778B9D37"/>
    <w:rsid w:val="00D50EC8"/>
  </w:style>
  <w:style w:type="paragraph" w:customStyle="1" w:styleId="5D0C300C9FF54255A98DF2EE0850AB56">
    <w:name w:val="5D0C300C9FF54255A98DF2EE0850AB56"/>
    <w:rsid w:val="00D50EC8"/>
  </w:style>
  <w:style w:type="paragraph" w:customStyle="1" w:styleId="E23D17E668FD49EE8C7FCA9196AE909C">
    <w:name w:val="E23D17E668FD49EE8C7FCA9196AE909C"/>
    <w:rsid w:val="00D50EC8"/>
  </w:style>
  <w:style w:type="paragraph" w:customStyle="1" w:styleId="368817C430324C09A6C47CF6C43A53DD">
    <w:name w:val="368817C430324C09A6C47CF6C43A53DD"/>
    <w:rsid w:val="00D50EC8"/>
  </w:style>
  <w:style w:type="paragraph" w:customStyle="1" w:styleId="A9A645E30C49413090FDA3CFF7F45847">
    <w:name w:val="A9A645E30C49413090FDA3CFF7F45847"/>
    <w:rsid w:val="00D50EC8"/>
  </w:style>
  <w:style w:type="paragraph" w:customStyle="1" w:styleId="672B96A8F89A4BC6B92002563711A3D5">
    <w:name w:val="672B96A8F89A4BC6B92002563711A3D5"/>
    <w:rsid w:val="00D50EC8"/>
  </w:style>
  <w:style w:type="paragraph" w:customStyle="1" w:styleId="27C53B6F1A454BAA8AE314AEAB12619D">
    <w:name w:val="27C53B6F1A454BAA8AE314AEAB12619D"/>
    <w:rsid w:val="00D50EC8"/>
  </w:style>
  <w:style w:type="paragraph" w:customStyle="1" w:styleId="6DBCBCAFC6FC4F6F98541BAE77507409">
    <w:name w:val="6DBCBCAFC6FC4F6F98541BAE77507409"/>
    <w:rsid w:val="00D50EC8"/>
  </w:style>
  <w:style w:type="paragraph" w:customStyle="1" w:styleId="B95615D3D75E49C5A7E0A7BD48F553A0">
    <w:name w:val="B95615D3D75E49C5A7E0A7BD48F553A0"/>
    <w:rsid w:val="00D50EC8"/>
  </w:style>
  <w:style w:type="paragraph" w:customStyle="1" w:styleId="21D87DFCD0FA499EA2F3AA22B6DDA3EB">
    <w:name w:val="21D87DFCD0FA499EA2F3AA22B6DDA3EB"/>
    <w:rsid w:val="00D50EC8"/>
  </w:style>
  <w:style w:type="paragraph" w:customStyle="1" w:styleId="75EC6640A9344AF69B7668575A35DDAF">
    <w:name w:val="75EC6640A9344AF69B7668575A35DDAF"/>
    <w:rsid w:val="00D50EC8"/>
  </w:style>
  <w:style w:type="paragraph" w:customStyle="1" w:styleId="42F539035DF842F697BA0A4036A58233">
    <w:name w:val="42F539035DF842F697BA0A4036A58233"/>
    <w:rsid w:val="00D50EC8"/>
  </w:style>
  <w:style w:type="paragraph" w:customStyle="1" w:styleId="3D38B961F89246DFB304A621024F8468">
    <w:name w:val="3D38B961F89246DFB304A621024F8468"/>
    <w:rsid w:val="00D50EC8"/>
  </w:style>
  <w:style w:type="paragraph" w:customStyle="1" w:styleId="E6842B8731F34C0D9FC5DCDB951254DA">
    <w:name w:val="E6842B8731F34C0D9FC5DCDB951254DA"/>
    <w:rsid w:val="00D50EC8"/>
  </w:style>
  <w:style w:type="paragraph" w:customStyle="1" w:styleId="1F8AFFAD70044A9388D0D2D7E78400F0">
    <w:name w:val="1F8AFFAD70044A9388D0D2D7E78400F0"/>
    <w:rsid w:val="00D50EC8"/>
  </w:style>
  <w:style w:type="paragraph" w:customStyle="1" w:styleId="C9875C17ACAF4F6AA2423122B5A79A05">
    <w:name w:val="C9875C17ACAF4F6AA2423122B5A79A05"/>
    <w:rsid w:val="00D50EC8"/>
  </w:style>
  <w:style w:type="paragraph" w:customStyle="1" w:styleId="B4A3838EB84640998ABB9418A259EB78">
    <w:name w:val="B4A3838EB84640998ABB9418A259EB78"/>
    <w:rsid w:val="00D50EC8"/>
  </w:style>
  <w:style w:type="paragraph" w:customStyle="1" w:styleId="97E0114FBA614521BF8323D6746A82E1">
    <w:name w:val="97E0114FBA614521BF8323D6746A82E1"/>
    <w:rsid w:val="00D50EC8"/>
  </w:style>
  <w:style w:type="paragraph" w:customStyle="1" w:styleId="52E9D0659D6D47EBB78B05A4357F929C">
    <w:name w:val="52E9D0659D6D47EBB78B05A4357F929C"/>
    <w:rsid w:val="00D50EC8"/>
  </w:style>
  <w:style w:type="paragraph" w:customStyle="1" w:styleId="7B9596FC43584E59937934F5B799EE65">
    <w:name w:val="7B9596FC43584E59937934F5B799EE65"/>
    <w:rsid w:val="00D50EC8"/>
  </w:style>
  <w:style w:type="paragraph" w:customStyle="1" w:styleId="43BCF2EA67C6459FA1389900A48A471F">
    <w:name w:val="43BCF2EA67C6459FA1389900A48A471F"/>
    <w:rsid w:val="00D50EC8"/>
  </w:style>
  <w:style w:type="paragraph" w:customStyle="1" w:styleId="63E988B5241C4C9883157606AF534D77">
    <w:name w:val="63E988B5241C4C9883157606AF534D77"/>
    <w:rsid w:val="00D50EC8"/>
  </w:style>
  <w:style w:type="paragraph" w:customStyle="1" w:styleId="F329C94E546E443B8056458480CA230B">
    <w:name w:val="F329C94E546E443B8056458480CA230B"/>
    <w:rsid w:val="00D50EC8"/>
  </w:style>
  <w:style w:type="paragraph" w:customStyle="1" w:styleId="FECB94BEDD7D4C77A96C1A7A6D0BF98F">
    <w:name w:val="FECB94BEDD7D4C77A96C1A7A6D0BF98F"/>
    <w:rsid w:val="00D50EC8"/>
  </w:style>
  <w:style w:type="paragraph" w:customStyle="1" w:styleId="3F237719CA3C4F46B64B76B2FF5A9C4F">
    <w:name w:val="3F237719CA3C4F46B64B76B2FF5A9C4F"/>
    <w:rsid w:val="00D50EC8"/>
  </w:style>
  <w:style w:type="paragraph" w:customStyle="1" w:styleId="9AFD44F001FD4CA08D08973728621C3B">
    <w:name w:val="9AFD44F001FD4CA08D08973728621C3B"/>
    <w:rsid w:val="00D50EC8"/>
  </w:style>
  <w:style w:type="paragraph" w:customStyle="1" w:styleId="63482B19C2E84FED80DD94FA02AD5572">
    <w:name w:val="63482B19C2E84FED80DD94FA02AD5572"/>
    <w:rsid w:val="00D50EC8"/>
  </w:style>
  <w:style w:type="paragraph" w:customStyle="1" w:styleId="25640F0839D04586AD0CE66E8F9CE17D">
    <w:name w:val="25640F0839D04586AD0CE66E8F9CE17D"/>
    <w:rsid w:val="00D50EC8"/>
  </w:style>
  <w:style w:type="paragraph" w:customStyle="1" w:styleId="3ED8778080B24EAE949A9898A885FC70">
    <w:name w:val="3ED8778080B24EAE949A9898A885FC70"/>
    <w:rsid w:val="00D50EC8"/>
  </w:style>
  <w:style w:type="paragraph" w:customStyle="1" w:styleId="DB3BBFE0C50B41729DB70D649667AC37">
    <w:name w:val="DB3BBFE0C50B41729DB70D649667AC37"/>
    <w:rsid w:val="00D50EC8"/>
  </w:style>
  <w:style w:type="paragraph" w:customStyle="1" w:styleId="20F957D16E7A43FD908F5194939512B3">
    <w:name w:val="20F957D16E7A43FD908F5194939512B3"/>
    <w:rsid w:val="00D50EC8"/>
  </w:style>
  <w:style w:type="paragraph" w:customStyle="1" w:styleId="7E4D57F7907940F992110FFC099E9EDD">
    <w:name w:val="7E4D57F7907940F992110FFC099E9EDD"/>
    <w:rsid w:val="00D50EC8"/>
  </w:style>
  <w:style w:type="paragraph" w:customStyle="1" w:styleId="7355BC7912EB4E039C234975BE26B798">
    <w:name w:val="7355BC7912EB4E039C234975BE26B798"/>
    <w:rsid w:val="00D50EC8"/>
  </w:style>
  <w:style w:type="paragraph" w:customStyle="1" w:styleId="A8F672EA2FD940C2944C99689616E40B">
    <w:name w:val="A8F672EA2FD940C2944C99689616E40B"/>
    <w:rsid w:val="00D50EC8"/>
  </w:style>
  <w:style w:type="paragraph" w:customStyle="1" w:styleId="BC47146D89B2444CB4DCA080E958D8D8">
    <w:name w:val="BC47146D89B2444CB4DCA080E958D8D8"/>
    <w:rsid w:val="00D50EC8"/>
  </w:style>
  <w:style w:type="paragraph" w:customStyle="1" w:styleId="105BFC7326834F1682C174FB0E6E3296">
    <w:name w:val="105BFC7326834F1682C174FB0E6E3296"/>
    <w:rsid w:val="00D50EC8"/>
  </w:style>
  <w:style w:type="paragraph" w:customStyle="1" w:styleId="F10180C2A5F8465BA237332ED576D92D">
    <w:name w:val="F10180C2A5F8465BA237332ED576D92D"/>
    <w:rsid w:val="00D50EC8"/>
  </w:style>
  <w:style w:type="paragraph" w:customStyle="1" w:styleId="ECA6C3992209469097A83EAAB5181EE4">
    <w:name w:val="ECA6C3992209469097A83EAAB5181EE4"/>
    <w:rsid w:val="00D50EC8"/>
  </w:style>
  <w:style w:type="paragraph" w:customStyle="1" w:styleId="D29FAD3679D944828B0A1431AF6C1530">
    <w:name w:val="D29FAD3679D944828B0A1431AF6C1530"/>
    <w:rsid w:val="00D50EC8"/>
  </w:style>
  <w:style w:type="paragraph" w:customStyle="1" w:styleId="63CA007DDDFA493B931F59FBC75A6B23">
    <w:name w:val="63CA007DDDFA493B931F59FBC75A6B23"/>
    <w:rsid w:val="00D50EC8"/>
  </w:style>
  <w:style w:type="paragraph" w:customStyle="1" w:styleId="CA2240A034764510BB36ADF77B31D62A">
    <w:name w:val="CA2240A034764510BB36ADF77B31D62A"/>
    <w:rsid w:val="00D50EC8"/>
  </w:style>
  <w:style w:type="paragraph" w:customStyle="1" w:styleId="667894CC5D4F45C794E8EF84999ACE6D">
    <w:name w:val="667894CC5D4F45C794E8EF84999ACE6D"/>
    <w:rsid w:val="00D50EC8"/>
  </w:style>
  <w:style w:type="paragraph" w:customStyle="1" w:styleId="6BB1D22553624151864D6178D926B8C8">
    <w:name w:val="6BB1D22553624151864D6178D926B8C8"/>
    <w:rsid w:val="00D50EC8"/>
  </w:style>
  <w:style w:type="paragraph" w:customStyle="1" w:styleId="308B5016AFA9401588F4A8FF7BE8F411">
    <w:name w:val="308B5016AFA9401588F4A8FF7BE8F411"/>
    <w:rsid w:val="00D50EC8"/>
  </w:style>
  <w:style w:type="paragraph" w:customStyle="1" w:styleId="1164D4B2B31548B484FDB46E2EACE2D7">
    <w:name w:val="1164D4B2B31548B484FDB46E2EACE2D7"/>
    <w:rsid w:val="00D50EC8"/>
  </w:style>
  <w:style w:type="paragraph" w:customStyle="1" w:styleId="E011ED862E55452499F6294AA0EC7FDC56">
    <w:name w:val="E011ED862E55452499F6294AA0EC7FDC56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8">
    <w:name w:val="46D8EF88D38A49BE9FB9D35427759476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8">
    <w:name w:val="2F97FD44881547BE8F12DD43003D5D25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8">
    <w:name w:val="C6DD05B1AF8C476A8E281880EA66A8D9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8">
    <w:name w:val="695B1C8B0E7A4C8680CF47878E27CAF1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8">
    <w:name w:val="48B393E01345493ABC0B700242432A1A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">
    <w:name w:val="4C1D7EC3FB5344058D7D3E3CC07839BB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">
    <w:name w:val="6CBA7F9946F044D889A56893F7618E0A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">
    <w:name w:val="6C2E644A80574FF69627D2BB2D25E697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">
    <w:name w:val="3C50407933CC43C4BDA3F2FC39CFC18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3">
    <w:name w:val="AF1FA613E6AB4A08A387F4EEF679A8373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4">
    <w:name w:val="D24899B31B5644C7AFB279C3602B054B4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4">
    <w:name w:val="F472D6D5E0E143EEA1B3DA09AD7E307B4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4">
    <w:name w:val="843938F7A1574A5281BB00AFB2F24F8A4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57">
    <w:name w:val="E011ED862E55452499F6294AA0EC7FDC57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9">
    <w:name w:val="46D8EF88D38A49BE9FB9D35427759476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9">
    <w:name w:val="2F97FD44881547BE8F12DD43003D5D25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9">
    <w:name w:val="C6DD05B1AF8C476A8E281880EA66A8D9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9">
    <w:name w:val="695B1C8B0E7A4C8680CF47878E27CAF1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9">
    <w:name w:val="48B393E01345493ABC0B700242432A1A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1">
    <w:name w:val="4C1D7EC3FB5344058D7D3E3CC07839BB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1">
    <w:name w:val="6CBA7F9946F044D889A56893F7618E0A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1">
    <w:name w:val="6C2E644A80574FF69627D2BB2D25E697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1">
    <w:name w:val="3C50407933CC43C4BDA3F2FC39CFC1811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4">
    <w:name w:val="AF1FA613E6AB4A08A387F4EEF679A8374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5">
    <w:name w:val="D24899B31B5644C7AFB279C3602B054B5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5">
    <w:name w:val="F472D6D5E0E143EEA1B3DA09AD7E307B5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5">
    <w:name w:val="843938F7A1574A5281BB00AFB2F24F8A5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3AD90F4C9E74DBA83580A31F43BDCC5">
    <w:name w:val="93AD90F4C9E74DBA83580A31F43BDCC5"/>
    <w:rsid w:val="00D50EC8"/>
  </w:style>
  <w:style w:type="paragraph" w:customStyle="1" w:styleId="73E21224E525433ABBFE7A89768F4CD8">
    <w:name w:val="73E21224E525433ABBFE7A89768F4CD8"/>
    <w:rsid w:val="00D50EC8"/>
  </w:style>
  <w:style w:type="paragraph" w:customStyle="1" w:styleId="1346015ADA834A65B974B31AA80BD92B">
    <w:name w:val="1346015ADA834A65B974B31AA80BD92B"/>
    <w:rsid w:val="00D50EC8"/>
  </w:style>
  <w:style w:type="paragraph" w:customStyle="1" w:styleId="E33ECB7486CC4AF9A251425D5DA60D91">
    <w:name w:val="E33ECB7486CC4AF9A251425D5DA60D91"/>
    <w:rsid w:val="00D50EC8"/>
  </w:style>
  <w:style w:type="paragraph" w:customStyle="1" w:styleId="E011ED862E55452499F6294AA0EC7FDC58">
    <w:name w:val="E011ED862E55452499F6294AA0EC7FDC5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0">
    <w:name w:val="46D8EF88D38A49BE9FB9D35427759476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0">
    <w:name w:val="2F97FD44881547BE8F12DD43003D5D25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0">
    <w:name w:val="C6DD05B1AF8C476A8E281880EA66A8D9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0">
    <w:name w:val="695B1C8B0E7A4C8680CF47878E27CAF1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0">
    <w:name w:val="48B393E01345493ABC0B700242432A1A1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2">
    <w:name w:val="4C1D7EC3FB5344058D7D3E3CC07839BB2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2">
    <w:name w:val="6CBA7F9946F044D889A56893F7618E0A2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2">
    <w:name w:val="6C2E644A80574FF69627D2BB2D25E6972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2">
    <w:name w:val="3C50407933CC43C4BDA3F2FC39CFC1812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1FA613E6AB4A08A387F4EEF679A8375">
    <w:name w:val="AF1FA613E6AB4A08A387F4EEF679A8375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4899B31B5644C7AFB279C3602B054B6">
    <w:name w:val="D24899B31B5644C7AFB279C3602B054B6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72D6D5E0E143EEA1B3DA09AD7E307B6">
    <w:name w:val="F472D6D5E0E143EEA1B3DA09AD7E307B6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3938F7A1574A5281BB00AFB2F24F8A6">
    <w:name w:val="843938F7A1574A5281BB00AFB2F24F8A6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4A49C0218E42AF832ADB83C690F098">
    <w:name w:val="864A49C0218E42AF832ADB83C690F098"/>
    <w:rsid w:val="00D50EC8"/>
  </w:style>
  <w:style w:type="paragraph" w:customStyle="1" w:styleId="6B7373C75E4F42CB847D5556D18B303A">
    <w:name w:val="6B7373C75E4F42CB847D5556D18B303A"/>
    <w:rsid w:val="00D50EC8"/>
  </w:style>
  <w:style w:type="paragraph" w:customStyle="1" w:styleId="AC080DBFFC0F4B90A8D6347A28AAE70A">
    <w:name w:val="AC080DBFFC0F4B90A8D6347A28AAE70A"/>
    <w:rsid w:val="00D50EC8"/>
  </w:style>
  <w:style w:type="paragraph" w:customStyle="1" w:styleId="E011ED862E55452499F6294AA0EC7FDC59">
    <w:name w:val="E011ED862E55452499F6294AA0EC7FDC59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1">
    <w:name w:val="46D8EF88D38A49BE9FB9D35427759476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1">
    <w:name w:val="2F97FD44881547BE8F12DD43003D5D25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1">
    <w:name w:val="C6DD05B1AF8C476A8E281880EA66A8D9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1">
    <w:name w:val="695B1C8B0E7A4C8680CF47878E27CAF1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1">
    <w:name w:val="48B393E01345493ABC0B700242432A1A1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3">
    <w:name w:val="4C1D7EC3FB5344058D7D3E3CC07839BB3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3">
    <w:name w:val="6CBA7F9946F044D889A56893F7618E0A3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3">
    <w:name w:val="6C2E644A80574FF69627D2BB2D25E6973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3">
    <w:name w:val="3C50407933CC43C4BDA3F2FC39CFC1813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">
    <w:name w:val="BD93C7E9C4A74E9BB49CF1BC7AB8EBB7"/>
    <w:rsid w:val="00D50EC8"/>
  </w:style>
  <w:style w:type="paragraph" w:customStyle="1" w:styleId="E011ED862E55452499F6294AA0EC7FDC60">
    <w:name w:val="E011ED862E55452499F6294AA0EC7FDC60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2">
    <w:name w:val="46D8EF88D38A49BE9FB9D35427759476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2">
    <w:name w:val="2F97FD44881547BE8F12DD43003D5D25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2">
    <w:name w:val="C6DD05B1AF8C476A8E281880EA66A8D9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2">
    <w:name w:val="695B1C8B0E7A4C8680CF47878E27CAF1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2">
    <w:name w:val="48B393E01345493ABC0B700242432A1A12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4">
    <w:name w:val="4C1D7EC3FB5344058D7D3E3CC07839BB4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4">
    <w:name w:val="6CBA7F9946F044D889A56893F7618E0A4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4">
    <w:name w:val="6C2E644A80574FF69627D2BB2D25E6974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4">
    <w:name w:val="3C50407933CC43C4BDA3F2FC39CFC1814"/>
    <w:rsid w:val="00D50EC8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9D3887824495806474D794E70FB8">
    <w:name w:val="16039D3887824495806474D794E70FB8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1">
    <w:name w:val="BD93C7E9C4A74E9BB49CF1BC7AB8EBB71"/>
    <w:rsid w:val="00D50EC8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61">
    <w:name w:val="E011ED862E55452499F6294AA0EC7FDC61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3">
    <w:name w:val="46D8EF88D38A49BE9FB9D35427759476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3">
    <w:name w:val="2F97FD44881547BE8F12DD43003D5D25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3">
    <w:name w:val="C6DD05B1AF8C476A8E281880EA66A8D9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3">
    <w:name w:val="695B1C8B0E7A4C8680CF47878E27CAF1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3">
    <w:name w:val="48B393E01345493ABC0B700242432A1A1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5">
    <w:name w:val="4C1D7EC3FB5344058D7D3E3CC07839BB5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5">
    <w:name w:val="6CBA7F9946F044D889A56893F7618E0A5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5">
    <w:name w:val="6C2E644A80574FF69627D2BB2D25E6975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5">
    <w:name w:val="3C50407933CC43C4BDA3F2FC39CFC1815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9D3887824495806474D794E70FB81">
    <w:name w:val="16039D3887824495806474D794E70FB81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2">
    <w:name w:val="BD93C7E9C4A74E9BB49CF1BC7AB8EBB72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62">
    <w:name w:val="E011ED862E55452499F6294AA0EC7FDC62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4">
    <w:name w:val="46D8EF88D38A49BE9FB9D35427759476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4">
    <w:name w:val="2F97FD44881547BE8F12DD43003D5D25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4">
    <w:name w:val="C6DD05B1AF8C476A8E281880EA66A8D9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4">
    <w:name w:val="695B1C8B0E7A4C8680CF47878E27CAF1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4">
    <w:name w:val="48B393E01345493ABC0B700242432A1A1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6">
    <w:name w:val="4C1D7EC3FB5344058D7D3E3CC07839BB6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6">
    <w:name w:val="6CBA7F9946F044D889A56893F7618E0A6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6">
    <w:name w:val="6C2E644A80574FF69627D2BB2D25E6976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C50407933CC43C4BDA3F2FC39CFC1816">
    <w:name w:val="3C50407933CC43C4BDA3F2FC39CFC1816"/>
    <w:rsid w:val="002560F5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9D3887824495806474D794E70FB82">
    <w:name w:val="16039D3887824495806474D794E70FB82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3">
    <w:name w:val="BD93C7E9C4A74E9BB49CF1BC7AB8EBB73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B3044BB03CD4C44AA63125F8C8BC834">
    <w:name w:val="7B3044BB03CD4C44AA63125F8C8BC834"/>
    <w:rsid w:val="002560F5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7FFDB97D1A43A5A91C93942F2553F1">
    <w:name w:val="CE7FFDB97D1A43A5A91C93942F2553F1"/>
    <w:rsid w:val="002560F5"/>
  </w:style>
  <w:style w:type="paragraph" w:customStyle="1" w:styleId="DAE5B363A24F44A485633972D84E7CAA">
    <w:name w:val="DAE5B363A24F44A485633972D84E7CAA"/>
    <w:rsid w:val="002560F5"/>
  </w:style>
  <w:style w:type="paragraph" w:customStyle="1" w:styleId="17E43D752E5D4FE0BD15F42B1B7398F9">
    <w:name w:val="17E43D752E5D4FE0BD15F42B1B7398F9"/>
    <w:rsid w:val="002560F5"/>
  </w:style>
  <w:style w:type="paragraph" w:customStyle="1" w:styleId="E011ED862E55452499F6294AA0EC7FDC63">
    <w:name w:val="E011ED862E55452499F6294AA0EC7FDC63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5">
    <w:name w:val="46D8EF88D38A49BE9FB9D3542775947615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5">
    <w:name w:val="2F97FD44881547BE8F12DD43003D5D2515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5">
    <w:name w:val="C6DD05B1AF8C476A8E281880EA66A8D915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5">
    <w:name w:val="695B1C8B0E7A4C8680CF47878E27CAF115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5">
    <w:name w:val="48B393E01345493ABC0B700242432A1A15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7">
    <w:name w:val="4C1D7EC3FB5344058D7D3E3CC07839BB7"/>
    <w:rsid w:val="007B62D3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7">
    <w:name w:val="6CBA7F9946F044D889A56893F7618E0A7"/>
    <w:rsid w:val="007B62D3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7">
    <w:name w:val="6C2E644A80574FF69627D2BB2D25E6977"/>
    <w:rsid w:val="007B62D3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9D3887824495806474D794E70FB83">
    <w:name w:val="16039D3887824495806474D794E70FB83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4">
    <w:name w:val="BD93C7E9C4A74E9BB49CF1BC7AB8EBB74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E43D752E5D4FE0BD15F42B1B7398F91">
    <w:name w:val="17E43D752E5D4FE0BD15F42B1B7398F91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11ED862E55452499F6294AA0EC7FDC64">
    <w:name w:val="E011ED862E55452499F6294AA0EC7FDC64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D8EF88D38A49BE9FB9D3542775947616">
    <w:name w:val="46D8EF88D38A49BE9FB9D3542775947616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97FD44881547BE8F12DD43003D5D2516">
    <w:name w:val="2F97FD44881547BE8F12DD43003D5D2516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6DD05B1AF8C476A8E281880EA66A8D916">
    <w:name w:val="C6DD05B1AF8C476A8E281880EA66A8D916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B1C8B0E7A4C8680CF47878E27CAF116">
    <w:name w:val="695B1C8B0E7A4C8680CF47878E27CAF116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B393E01345493ABC0B700242432A1A16">
    <w:name w:val="48B393E01345493ABC0B700242432A1A16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1D7EC3FB5344058D7D3E3CC07839BB8">
    <w:name w:val="4C1D7EC3FB5344058D7D3E3CC07839BB8"/>
    <w:rsid w:val="007B62D3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BA7F9946F044D889A56893F7618E0A8">
    <w:name w:val="6CBA7F9946F044D889A56893F7618E0A8"/>
    <w:rsid w:val="007B62D3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C2E644A80574FF69627D2BB2D25E6978">
    <w:name w:val="6C2E644A80574FF69627D2BB2D25E6978"/>
    <w:rsid w:val="007B62D3"/>
    <w:pPr>
      <w:spacing w:afterLines="60" w:after="60" w:line="240" w:lineRule="auto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6039D3887824495806474D794E70FB84">
    <w:name w:val="16039D3887824495806474D794E70FB84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D93C7E9C4A74E9BB49CF1BC7AB8EBB75">
    <w:name w:val="BD93C7E9C4A74E9BB49CF1BC7AB8EBB75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7E43D752E5D4FE0BD15F42B1B7398F92">
    <w:name w:val="17E43D752E5D4FE0BD15F42B1B7398F92"/>
    <w:rsid w:val="007B62D3"/>
    <w:pPr>
      <w:spacing w:afterLines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9828795953420380CD2469314E3D78">
    <w:name w:val="719828795953420380CD2469314E3D78"/>
    <w:rsid w:val="007B6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343C-9CB8-4417-84FC-C3B22416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C8E0CDEC</Template>
  <TotalTime>31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WIV-ISP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Thi, Chuong Dai</dc:creator>
  <cp:lastModifiedBy>Leunda, Amaya</cp:lastModifiedBy>
  <cp:revision>7</cp:revision>
  <dcterms:created xsi:type="dcterms:W3CDTF">2018-05-03T13:37:00Z</dcterms:created>
  <dcterms:modified xsi:type="dcterms:W3CDTF">2018-05-22T09:59:00Z</dcterms:modified>
</cp:coreProperties>
</file>